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9D" w:rsidRPr="006F321C" w:rsidRDefault="002F3F9D" w:rsidP="0090324E">
      <w:pPr>
        <w:tabs>
          <w:tab w:val="left" w:pos="6300"/>
        </w:tabs>
        <w:rPr>
          <w:szCs w:val="24"/>
        </w:rPr>
      </w:pPr>
    </w:p>
    <w:p w:rsidR="002F3F9D" w:rsidRPr="0081721B" w:rsidRDefault="002F3F9D" w:rsidP="0081721B">
      <w:pPr>
        <w:ind w:left="4956"/>
      </w:pPr>
      <w:r>
        <w:t xml:space="preserve">      </w:t>
      </w:r>
      <w:r w:rsidRPr="0081721B">
        <w:t>…………………………..…………. r.</w:t>
      </w:r>
    </w:p>
    <w:p w:rsidR="002F3F9D" w:rsidRPr="0081721B" w:rsidRDefault="002F3F9D" w:rsidP="0081721B">
      <w:pPr>
        <w:rPr>
          <w:sz w:val="22"/>
          <w:szCs w:val="22"/>
        </w:rPr>
      </w:pPr>
      <w:r w:rsidRPr="0081721B">
        <w:tab/>
      </w:r>
      <w:r w:rsidRPr="0081721B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81721B">
        <w:rPr>
          <w:sz w:val="22"/>
          <w:szCs w:val="22"/>
        </w:rPr>
        <w:t>(miejscowość, data)</w:t>
      </w:r>
    </w:p>
    <w:p w:rsidR="002F3F9D" w:rsidRPr="0081721B" w:rsidRDefault="002F3F9D" w:rsidP="0081721B">
      <w:pPr>
        <w:rPr>
          <w:sz w:val="22"/>
          <w:szCs w:val="22"/>
        </w:rPr>
      </w:pPr>
      <w:r w:rsidRPr="0081721B">
        <w:rPr>
          <w:sz w:val="22"/>
          <w:szCs w:val="22"/>
        </w:rPr>
        <w:t>(pieczątka firmy)</w:t>
      </w:r>
    </w:p>
    <w:p w:rsidR="002F3F9D" w:rsidRPr="0081721B" w:rsidRDefault="002F3F9D" w:rsidP="0081721B">
      <w:pPr>
        <w:rPr>
          <w:szCs w:val="24"/>
        </w:rPr>
      </w:pPr>
    </w:p>
    <w:p w:rsidR="002F3F9D" w:rsidRPr="006F321C" w:rsidRDefault="002F3F9D" w:rsidP="0090324E">
      <w:pPr>
        <w:rPr>
          <w:szCs w:val="24"/>
        </w:rPr>
      </w:pPr>
    </w:p>
    <w:p w:rsidR="002F3F9D" w:rsidRPr="006F321C" w:rsidRDefault="002F3F9D" w:rsidP="0090324E">
      <w:pPr>
        <w:jc w:val="center"/>
        <w:rPr>
          <w:b/>
          <w:sz w:val="28"/>
          <w:szCs w:val="28"/>
        </w:rPr>
      </w:pPr>
    </w:p>
    <w:p w:rsidR="002F3F9D" w:rsidRPr="006F321C" w:rsidRDefault="002F3F9D" w:rsidP="0090324E">
      <w:pPr>
        <w:jc w:val="center"/>
        <w:rPr>
          <w:b/>
          <w:sz w:val="28"/>
          <w:szCs w:val="28"/>
        </w:rPr>
      </w:pPr>
      <w:r w:rsidRPr="006F321C">
        <w:rPr>
          <w:b/>
          <w:sz w:val="28"/>
          <w:szCs w:val="28"/>
        </w:rPr>
        <w:t>OŚWIADCZENIE</w:t>
      </w:r>
    </w:p>
    <w:p w:rsidR="002F3F9D" w:rsidRPr="006F321C" w:rsidRDefault="002F3F9D" w:rsidP="00906CDF">
      <w:pPr>
        <w:tabs>
          <w:tab w:val="left" w:pos="3060"/>
        </w:tabs>
        <w:jc w:val="both"/>
        <w:rPr>
          <w:szCs w:val="24"/>
        </w:rPr>
      </w:pPr>
    </w:p>
    <w:p w:rsidR="002F3F9D" w:rsidRPr="006F321C" w:rsidRDefault="002F3F9D" w:rsidP="00906CDF">
      <w:pPr>
        <w:tabs>
          <w:tab w:val="left" w:pos="3060"/>
        </w:tabs>
        <w:jc w:val="both"/>
        <w:rPr>
          <w:szCs w:val="24"/>
        </w:rPr>
      </w:pPr>
    </w:p>
    <w:p w:rsidR="002F3F9D" w:rsidRPr="006F321C" w:rsidRDefault="002F3F9D" w:rsidP="00232BDB">
      <w:pPr>
        <w:spacing w:line="360" w:lineRule="auto"/>
        <w:jc w:val="both"/>
        <w:rPr>
          <w:szCs w:val="24"/>
        </w:rPr>
      </w:pPr>
    </w:p>
    <w:p w:rsidR="002F3F9D" w:rsidRDefault="002F3F9D" w:rsidP="00AC5FAD">
      <w:pPr>
        <w:spacing w:line="360" w:lineRule="auto"/>
        <w:jc w:val="center"/>
        <w:rPr>
          <w:szCs w:val="24"/>
        </w:rPr>
      </w:pPr>
      <w:r>
        <w:rPr>
          <w:szCs w:val="24"/>
        </w:rPr>
        <w:t>W związku</w:t>
      </w:r>
      <w:r w:rsidRPr="006F321C">
        <w:rPr>
          <w:szCs w:val="24"/>
        </w:rPr>
        <w:t xml:space="preserve"> z § 8 ust. 3 Rozporządzeni</w:t>
      </w:r>
      <w:r>
        <w:rPr>
          <w:szCs w:val="24"/>
        </w:rPr>
        <w:t>a</w:t>
      </w:r>
      <w:r w:rsidRPr="006F321C">
        <w:rPr>
          <w:szCs w:val="24"/>
        </w:rPr>
        <w:t xml:space="preserve"> Ministra Gospodarki, Pracy i Polityki </w:t>
      </w:r>
      <w:r>
        <w:rPr>
          <w:szCs w:val="24"/>
        </w:rPr>
        <w:t>Społecznej z </w:t>
      </w:r>
      <w:r w:rsidRPr="00AB36F9">
        <w:rPr>
          <w:szCs w:val="24"/>
        </w:rPr>
        <w:t>dnia 2 kwietnia 2004r. w sprawie sposobów i waru</w:t>
      </w:r>
      <w:r>
        <w:rPr>
          <w:szCs w:val="24"/>
        </w:rPr>
        <w:t>nków bezpiecznego użytkowania i </w:t>
      </w:r>
      <w:r w:rsidRPr="00AB36F9">
        <w:rPr>
          <w:szCs w:val="24"/>
        </w:rPr>
        <w:t>usuwania wyrobów zawierających azbest (Dz. U. Nr 71, poz. 649</w:t>
      </w:r>
      <w:r>
        <w:rPr>
          <w:szCs w:val="24"/>
        </w:rPr>
        <w:t xml:space="preserve"> ze zm.)</w:t>
      </w:r>
    </w:p>
    <w:p w:rsidR="002F3F9D" w:rsidRDefault="002F3F9D" w:rsidP="00AC5FAD">
      <w:pPr>
        <w:spacing w:line="360" w:lineRule="auto"/>
        <w:jc w:val="both"/>
        <w:rPr>
          <w:szCs w:val="24"/>
        </w:rPr>
      </w:pPr>
    </w:p>
    <w:p w:rsidR="002F3F9D" w:rsidRDefault="002F3F9D" w:rsidP="00AC5FAD">
      <w:pPr>
        <w:spacing w:line="360" w:lineRule="auto"/>
        <w:jc w:val="both"/>
        <w:rPr>
          <w:szCs w:val="24"/>
        </w:rPr>
      </w:pPr>
    </w:p>
    <w:p w:rsidR="002F3F9D" w:rsidRPr="006F321C" w:rsidRDefault="002F3F9D" w:rsidP="00AC5FAD">
      <w:pPr>
        <w:spacing w:line="360" w:lineRule="auto"/>
        <w:jc w:val="both"/>
        <w:rPr>
          <w:szCs w:val="24"/>
        </w:rPr>
      </w:pPr>
    </w:p>
    <w:p w:rsidR="002F3F9D" w:rsidRPr="0060373D" w:rsidRDefault="002F3F9D" w:rsidP="00FB469C">
      <w:pPr>
        <w:rPr>
          <w:szCs w:val="24"/>
          <w:vertAlign w:val="subscript"/>
        </w:rPr>
      </w:pPr>
      <w:r w:rsidRPr="0060373D">
        <w:rPr>
          <w:szCs w:val="24"/>
        </w:rPr>
        <w:t xml:space="preserve">Firma </w:t>
      </w:r>
      <w:r w:rsidRPr="0060373D">
        <w:rPr>
          <w:szCs w:val="24"/>
          <w:vertAlign w:val="subscript"/>
        </w:rPr>
        <w:t>………………………….………………………………..…………………………………………………………………………</w:t>
      </w:r>
      <w:r>
        <w:rPr>
          <w:szCs w:val="24"/>
          <w:vertAlign w:val="subscript"/>
        </w:rPr>
        <w:t>.......</w:t>
      </w:r>
    </w:p>
    <w:p w:rsidR="002F3F9D" w:rsidRPr="0060373D" w:rsidRDefault="002F3F9D" w:rsidP="00FB469C">
      <w:pPr>
        <w:tabs>
          <w:tab w:val="left" w:pos="3060"/>
        </w:tabs>
        <w:spacing w:line="360" w:lineRule="auto"/>
        <w:jc w:val="both"/>
        <w:rPr>
          <w:szCs w:val="24"/>
        </w:rPr>
      </w:pPr>
      <w:r w:rsidRPr="0060373D">
        <w:rPr>
          <w:szCs w:val="24"/>
          <w:vertAlign w:val="subscript"/>
        </w:rPr>
        <w:tab/>
      </w:r>
      <w:r w:rsidRPr="0060373D">
        <w:rPr>
          <w:szCs w:val="24"/>
          <w:vertAlign w:val="subscript"/>
        </w:rPr>
        <w:tab/>
      </w:r>
      <w:r w:rsidRPr="0060373D">
        <w:rPr>
          <w:szCs w:val="24"/>
          <w:vertAlign w:val="subscript"/>
        </w:rPr>
        <w:tab/>
        <w:t>(nazwa i adres wykonawcy)</w:t>
      </w:r>
    </w:p>
    <w:p w:rsidR="002F3F9D" w:rsidRPr="0060373D" w:rsidRDefault="002F3F9D" w:rsidP="00FB469C">
      <w:pPr>
        <w:spacing w:line="360" w:lineRule="auto"/>
        <w:jc w:val="both"/>
        <w:rPr>
          <w:szCs w:val="24"/>
          <w:vertAlign w:val="subscript"/>
        </w:rPr>
      </w:pPr>
      <w:r w:rsidRPr="0060373D">
        <w:rPr>
          <w:szCs w:val="24"/>
        </w:rPr>
        <w:t xml:space="preserve">oświadcza, że wykonała prace związane z demontażem pokrycia dachowego z płyt azbestowo-cementowych z budynku </w:t>
      </w:r>
      <w:r w:rsidRPr="0060373D">
        <w:rPr>
          <w:szCs w:val="24"/>
          <w:vertAlign w:val="subscript"/>
        </w:rPr>
        <w:t>……………………………………………….</w:t>
      </w:r>
      <w:r w:rsidRPr="0060373D">
        <w:rPr>
          <w:szCs w:val="24"/>
        </w:rPr>
        <w:t xml:space="preserve"> zlokalizowanego </w:t>
      </w:r>
      <w:r>
        <w:rPr>
          <w:szCs w:val="24"/>
        </w:rPr>
        <w:t xml:space="preserve">                     </w:t>
      </w:r>
      <w:r w:rsidRPr="0060373D">
        <w:rPr>
          <w:szCs w:val="24"/>
        </w:rPr>
        <w:t xml:space="preserve">w </w:t>
      </w:r>
      <w:r w:rsidRPr="0060373D">
        <w:rPr>
          <w:szCs w:val="24"/>
          <w:vertAlign w:val="subscript"/>
        </w:rPr>
        <w:t>………………………………</w:t>
      </w:r>
      <w:bookmarkStart w:id="0" w:name="_GoBack"/>
      <w:bookmarkEnd w:id="0"/>
      <w:r w:rsidRPr="0060373D">
        <w:rPr>
          <w:szCs w:val="24"/>
          <w:vertAlign w:val="subscript"/>
        </w:rPr>
        <w:t>………</w:t>
      </w:r>
      <w:r w:rsidRPr="0060373D">
        <w:rPr>
          <w:szCs w:val="24"/>
        </w:rPr>
        <w:t xml:space="preserve"> przy ul. </w:t>
      </w:r>
      <w:r w:rsidRPr="0060373D">
        <w:rPr>
          <w:szCs w:val="24"/>
          <w:vertAlign w:val="subscript"/>
        </w:rPr>
        <w:t>………………………………………………</w:t>
      </w:r>
    </w:p>
    <w:p w:rsidR="002F3F9D" w:rsidRPr="0060373D" w:rsidRDefault="002F3F9D" w:rsidP="00E128EA">
      <w:pPr>
        <w:spacing w:line="360" w:lineRule="auto"/>
        <w:rPr>
          <w:szCs w:val="24"/>
        </w:rPr>
      </w:pPr>
      <w:r w:rsidRPr="0060373D">
        <w:rPr>
          <w:szCs w:val="24"/>
        </w:rPr>
        <w:t>Prace zostały wykonane prawidłowo, a teren oczyszczono z pyłu azbestowego z zachowaniem właściwych przepisów technicznych i sanitarnych.</w:t>
      </w:r>
    </w:p>
    <w:p w:rsidR="002F3F9D" w:rsidRPr="0060373D" w:rsidRDefault="002F3F9D" w:rsidP="0081721B">
      <w:pPr>
        <w:rPr>
          <w:szCs w:val="24"/>
        </w:rPr>
      </w:pPr>
    </w:p>
    <w:p w:rsidR="002F3F9D" w:rsidRPr="006F321C" w:rsidRDefault="002F3F9D" w:rsidP="00AC5FAD">
      <w:pPr>
        <w:spacing w:line="360" w:lineRule="auto"/>
        <w:jc w:val="center"/>
        <w:textAlignment w:val="top"/>
        <w:rPr>
          <w:sz w:val="16"/>
          <w:szCs w:val="16"/>
        </w:rPr>
      </w:pPr>
    </w:p>
    <w:p w:rsidR="002F3F9D" w:rsidRPr="006A1A39" w:rsidRDefault="002F3F9D" w:rsidP="006A1A39">
      <w:pPr>
        <w:pStyle w:val="Heading3"/>
        <w:jc w:val="both"/>
        <w:rPr>
          <w:b w:val="0"/>
          <w:sz w:val="18"/>
          <w:szCs w:val="16"/>
        </w:rPr>
      </w:pPr>
      <w:r w:rsidRPr="006A1A39">
        <w:rPr>
          <w:b w:val="0"/>
          <w:sz w:val="18"/>
          <w:szCs w:val="16"/>
        </w:rPr>
        <w:t>Świadomy odpowiedzialności karnej za składanie fałszywych zeznań (art. 233 Kodeksu karnego Dz.U.2018.1600 t.j. ze zm.) oświadczam, że podane przeze</w:t>
      </w:r>
      <w:r>
        <w:rPr>
          <w:b w:val="0"/>
          <w:sz w:val="18"/>
          <w:szCs w:val="16"/>
        </w:rPr>
        <w:t xml:space="preserve"> </w:t>
      </w:r>
      <w:r w:rsidRPr="006A1A39">
        <w:rPr>
          <w:b w:val="0"/>
          <w:sz w:val="18"/>
          <w:szCs w:val="16"/>
        </w:rPr>
        <w:t>mnie dane są prawdziwe.</w:t>
      </w:r>
    </w:p>
    <w:p w:rsidR="002F3F9D" w:rsidRPr="006F321C" w:rsidRDefault="002F3F9D" w:rsidP="00243975">
      <w:pPr>
        <w:spacing w:line="360" w:lineRule="auto"/>
        <w:jc w:val="both"/>
        <w:rPr>
          <w:szCs w:val="24"/>
        </w:rPr>
      </w:pPr>
    </w:p>
    <w:p w:rsidR="002F3F9D" w:rsidRPr="006F321C" w:rsidRDefault="002F3F9D" w:rsidP="0090324E">
      <w:pPr>
        <w:rPr>
          <w:szCs w:val="24"/>
        </w:rPr>
      </w:pPr>
    </w:p>
    <w:p w:rsidR="002F3F9D" w:rsidRPr="006F321C" w:rsidRDefault="002F3F9D" w:rsidP="0090324E">
      <w:pPr>
        <w:rPr>
          <w:szCs w:val="24"/>
        </w:rPr>
      </w:pPr>
    </w:p>
    <w:p w:rsidR="002F3F9D" w:rsidRPr="006F321C" w:rsidRDefault="002F3F9D" w:rsidP="0090324E">
      <w:pPr>
        <w:rPr>
          <w:szCs w:val="24"/>
        </w:rPr>
      </w:pPr>
    </w:p>
    <w:p w:rsidR="002F3F9D" w:rsidRPr="00AC5FAD" w:rsidRDefault="002F3F9D" w:rsidP="00D02F10">
      <w:pPr>
        <w:jc w:val="right"/>
        <w:rPr>
          <w:szCs w:val="24"/>
          <w:vertAlign w:val="subscript"/>
        </w:rPr>
      </w:pPr>
      <w:r w:rsidRPr="00AC5FAD">
        <w:rPr>
          <w:szCs w:val="24"/>
          <w:vertAlign w:val="subscript"/>
        </w:rPr>
        <w:t>……………</w:t>
      </w:r>
      <w:r>
        <w:rPr>
          <w:szCs w:val="24"/>
          <w:vertAlign w:val="subscript"/>
        </w:rPr>
        <w:t>…………………..</w:t>
      </w:r>
      <w:r w:rsidRPr="00AC5FAD">
        <w:rPr>
          <w:szCs w:val="24"/>
          <w:vertAlign w:val="subscript"/>
        </w:rPr>
        <w:t>………………………….</w:t>
      </w:r>
    </w:p>
    <w:p w:rsidR="002F3F9D" w:rsidRPr="006F321C" w:rsidRDefault="002F3F9D" w:rsidP="00D02F10">
      <w:pPr>
        <w:jc w:val="right"/>
        <w:rPr>
          <w:sz w:val="20"/>
        </w:rPr>
      </w:pPr>
      <w:r w:rsidRPr="006F321C">
        <w:rPr>
          <w:sz w:val="20"/>
        </w:rPr>
        <w:t>(pieczęć i podpis składającego oświadczenie)</w:t>
      </w:r>
    </w:p>
    <w:p w:rsidR="002F3F9D" w:rsidRPr="006F321C" w:rsidRDefault="002F3F9D" w:rsidP="00B87472">
      <w:pPr>
        <w:ind w:left="4961"/>
        <w:jc w:val="both"/>
        <w:rPr>
          <w:sz w:val="20"/>
        </w:rPr>
      </w:pPr>
    </w:p>
    <w:p w:rsidR="002F3F9D" w:rsidRPr="006F321C" w:rsidRDefault="002F3F9D" w:rsidP="00B87472">
      <w:pPr>
        <w:ind w:left="4961"/>
        <w:jc w:val="both"/>
        <w:rPr>
          <w:sz w:val="20"/>
        </w:rPr>
      </w:pPr>
    </w:p>
    <w:p w:rsidR="002F3F9D" w:rsidRPr="006F321C" w:rsidRDefault="002F3F9D" w:rsidP="00B87472">
      <w:pPr>
        <w:ind w:left="4961"/>
        <w:jc w:val="both"/>
        <w:rPr>
          <w:sz w:val="20"/>
        </w:rPr>
      </w:pPr>
    </w:p>
    <w:p w:rsidR="002F3F9D" w:rsidRPr="006F321C" w:rsidRDefault="002F3F9D" w:rsidP="00B87472">
      <w:pPr>
        <w:ind w:left="4961"/>
        <w:jc w:val="both"/>
        <w:rPr>
          <w:sz w:val="20"/>
        </w:rPr>
      </w:pPr>
    </w:p>
    <w:p w:rsidR="002F3F9D" w:rsidRPr="006F321C" w:rsidRDefault="002F3F9D" w:rsidP="00B87472">
      <w:pPr>
        <w:ind w:left="4961"/>
        <w:jc w:val="both"/>
        <w:rPr>
          <w:sz w:val="20"/>
        </w:rPr>
      </w:pPr>
    </w:p>
    <w:p w:rsidR="002F3F9D" w:rsidRDefault="002F3F9D" w:rsidP="00B87472">
      <w:pPr>
        <w:ind w:left="4961"/>
        <w:jc w:val="both"/>
        <w:rPr>
          <w:sz w:val="20"/>
        </w:rPr>
      </w:pPr>
    </w:p>
    <w:p w:rsidR="002F3F9D" w:rsidRDefault="002F3F9D" w:rsidP="00B87472">
      <w:pPr>
        <w:ind w:left="4961"/>
        <w:jc w:val="both"/>
        <w:rPr>
          <w:sz w:val="20"/>
        </w:rPr>
      </w:pPr>
    </w:p>
    <w:p w:rsidR="002F3F9D" w:rsidRDefault="002F3F9D" w:rsidP="00B87472">
      <w:pPr>
        <w:ind w:left="4961"/>
        <w:jc w:val="both"/>
        <w:rPr>
          <w:sz w:val="20"/>
        </w:rPr>
      </w:pPr>
    </w:p>
    <w:p w:rsidR="002F3F9D" w:rsidRDefault="002F3F9D" w:rsidP="00B87472">
      <w:pPr>
        <w:ind w:left="4961"/>
        <w:jc w:val="both"/>
        <w:rPr>
          <w:sz w:val="20"/>
        </w:rPr>
      </w:pPr>
    </w:p>
    <w:p w:rsidR="002F3F9D" w:rsidRDefault="002F3F9D" w:rsidP="00B87472">
      <w:pPr>
        <w:ind w:left="4961"/>
        <w:jc w:val="both"/>
        <w:rPr>
          <w:sz w:val="20"/>
        </w:rPr>
      </w:pPr>
    </w:p>
    <w:p w:rsidR="002F3F9D" w:rsidRPr="006F321C" w:rsidRDefault="002F3F9D" w:rsidP="005C0645">
      <w:pPr>
        <w:jc w:val="both"/>
        <w:rPr>
          <w:sz w:val="20"/>
        </w:rPr>
      </w:pPr>
    </w:p>
    <w:sectPr w:rsidR="002F3F9D" w:rsidRPr="006F321C" w:rsidSect="00FE2C8E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4389"/>
    <w:multiLevelType w:val="hybridMultilevel"/>
    <w:tmpl w:val="1D362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C06BC8"/>
    <w:multiLevelType w:val="multilevel"/>
    <w:tmpl w:val="59CA29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88"/>
        </w:tabs>
        <w:ind w:left="8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192"/>
        </w:tabs>
        <w:ind w:left="3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8"/>
        </w:tabs>
        <w:ind w:left="4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51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24"/>
        </w:tabs>
        <w:ind w:left="6024" w:hanging="1800"/>
      </w:pPr>
      <w:rPr>
        <w:rFonts w:cs="Times New Roman" w:hint="default"/>
      </w:rPr>
    </w:lvl>
  </w:abstractNum>
  <w:abstractNum w:abstractNumId="2">
    <w:nsid w:val="6E1F731B"/>
    <w:multiLevelType w:val="hybridMultilevel"/>
    <w:tmpl w:val="1A98A7D8"/>
    <w:lvl w:ilvl="0" w:tplc="CFD822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143F6D"/>
    <w:multiLevelType w:val="hybridMultilevel"/>
    <w:tmpl w:val="22AA4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24E"/>
    <w:rsid w:val="00015E00"/>
    <w:rsid w:val="000272DE"/>
    <w:rsid w:val="00042425"/>
    <w:rsid w:val="0008200D"/>
    <w:rsid w:val="00102CC3"/>
    <w:rsid w:val="00134AB1"/>
    <w:rsid w:val="001551DD"/>
    <w:rsid w:val="001776F9"/>
    <w:rsid w:val="001E491E"/>
    <w:rsid w:val="00203980"/>
    <w:rsid w:val="00232BDB"/>
    <w:rsid w:val="00237AFA"/>
    <w:rsid w:val="00243975"/>
    <w:rsid w:val="00245D00"/>
    <w:rsid w:val="0024613A"/>
    <w:rsid w:val="00250D42"/>
    <w:rsid w:val="00254234"/>
    <w:rsid w:val="002C504A"/>
    <w:rsid w:val="002F3F9D"/>
    <w:rsid w:val="00381600"/>
    <w:rsid w:val="003B2FC7"/>
    <w:rsid w:val="003D4B4C"/>
    <w:rsid w:val="00407897"/>
    <w:rsid w:val="0041441E"/>
    <w:rsid w:val="00431AEE"/>
    <w:rsid w:val="004A192C"/>
    <w:rsid w:val="004B3AB4"/>
    <w:rsid w:val="004C5B83"/>
    <w:rsid w:val="004E5B4D"/>
    <w:rsid w:val="0051338E"/>
    <w:rsid w:val="00581013"/>
    <w:rsid w:val="005846B1"/>
    <w:rsid w:val="005951CF"/>
    <w:rsid w:val="0059640A"/>
    <w:rsid w:val="005A1EB7"/>
    <w:rsid w:val="005C0645"/>
    <w:rsid w:val="0060373D"/>
    <w:rsid w:val="00630B72"/>
    <w:rsid w:val="006353C7"/>
    <w:rsid w:val="00645A33"/>
    <w:rsid w:val="00697803"/>
    <w:rsid w:val="006A1A39"/>
    <w:rsid w:val="006E101A"/>
    <w:rsid w:val="006F0FDE"/>
    <w:rsid w:val="006F321C"/>
    <w:rsid w:val="00707332"/>
    <w:rsid w:val="00727A81"/>
    <w:rsid w:val="0076245F"/>
    <w:rsid w:val="00766286"/>
    <w:rsid w:val="007F034E"/>
    <w:rsid w:val="007F0E94"/>
    <w:rsid w:val="0081721B"/>
    <w:rsid w:val="00880353"/>
    <w:rsid w:val="00884844"/>
    <w:rsid w:val="008D49C8"/>
    <w:rsid w:val="008E4421"/>
    <w:rsid w:val="0090324E"/>
    <w:rsid w:val="00906CDF"/>
    <w:rsid w:val="009760BE"/>
    <w:rsid w:val="009D4EEE"/>
    <w:rsid w:val="009D4FAB"/>
    <w:rsid w:val="009E2833"/>
    <w:rsid w:val="009E604A"/>
    <w:rsid w:val="00A13DF2"/>
    <w:rsid w:val="00A4179F"/>
    <w:rsid w:val="00AA190F"/>
    <w:rsid w:val="00AB36F9"/>
    <w:rsid w:val="00AC5FAD"/>
    <w:rsid w:val="00B17651"/>
    <w:rsid w:val="00B33418"/>
    <w:rsid w:val="00B52C9F"/>
    <w:rsid w:val="00B6289C"/>
    <w:rsid w:val="00B66D31"/>
    <w:rsid w:val="00B87472"/>
    <w:rsid w:val="00BC6D26"/>
    <w:rsid w:val="00BD5243"/>
    <w:rsid w:val="00C42F1A"/>
    <w:rsid w:val="00C742AD"/>
    <w:rsid w:val="00CC7ED0"/>
    <w:rsid w:val="00CE46FE"/>
    <w:rsid w:val="00D02F10"/>
    <w:rsid w:val="00D11ECA"/>
    <w:rsid w:val="00D56D65"/>
    <w:rsid w:val="00D84F26"/>
    <w:rsid w:val="00D85638"/>
    <w:rsid w:val="00D862F4"/>
    <w:rsid w:val="00DB75DE"/>
    <w:rsid w:val="00DC0482"/>
    <w:rsid w:val="00DC129B"/>
    <w:rsid w:val="00E128EA"/>
    <w:rsid w:val="00E44389"/>
    <w:rsid w:val="00E53762"/>
    <w:rsid w:val="00EB257B"/>
    <w:rsid w:val="00F1063C"/>
    <w:rsid w:val="00F5371D"/>
    <w:rsid w:val="00F61528"/>
    <w:rsid w:val="00F64080"/>
    <w:rsid w:val="00F903EB"/>
    <w:rsid w:val="00FA12FB"/>
    <w:rsid w:val="00FB469C"/>
    <w:rsid w:val="00FC1655"/>
    <w:rsid w:val="00FC70BB"/>
    <w:rsid w:val="00FE2C8E"/>
    <w:rsid w:val="00FF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24E"/>
    <w:rPr>
      <w:sz w:val="24"/>
      <w:szCs w:val="20"/>
    </w:rPr>
  </w:style>
  <w:style w:type="paragraph" w:styleId="Heading3">
    <w:name w:val="heading 3"/>
    <w:basedOn w:val="Normal"/>
    <w:link w:val="Heading3Char"/>
    <w:uiPriority w:val="99"/>
    <w:qFormat/>
    <w:rsid w:val="006A1A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A1A39"/>
    <w:rPr>
      <w:rFonts w:cs="Times New Roman"/>
      <w:b/>
      <w:bCs/>
      <w:sz w:val="27"/>
      <w:szCs w:val="27"/>
    </w:rPr>
  </w:style>
  <w:style w:type="character" w:customStyle="1" w:styleId="t3">
    <w:name w:val="t3"/>
    <w:basedOn w:val="DefaultParagraphFont"/>
    <w:uiPriority w:val="99"/>
    <w:rsid w:val="00FE2C8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14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A3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630B72"/>
    <w:pPr>
      <w:ind w:left="720"/>
      <w:contextualSpacing/>
    </w:pPr>
  </w:style>
  <w:style w:type="character" w:customStyle="1" w:styleId="ng-binding">
    <w:name w:val="ng-binding"/>
    <w:basedOn w:val="DefaultParagraphFont"/>
    <w:uiPriority w:val="99"/>
    <w:rsid w:val="006A1A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6453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6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6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150</Words>
  <Characters>900</Characters>
  <Application>Microsoft Office Outlook</Application>
  <DocSecurity>0</DocSecurity>
  <Lines>0</Lines>
  <Paragraphs>0</Paragraphs>
  <ScaleCrop>false</ScaleCrop>
  <Company>WFOŚiGW w Opolu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Hania Kowalik</dc:creator>
  <cp:keywords/>
  <dc:description/>
  <cp:lastModifiedBy>katarzyna-kolasa</cp:lastModifiedBy>
  <cp:revision>5</cp:revision>
  <cp:lastPrinted>2020-05-13T10:01:00Z</cp:lastPrinted>
  <dcterms:created xsi:type="dcterms:W3CDTF">2020-05-13T09:26:00Z</dcterms:created>
  <dcterms:modified xsi:type="dcterms:W3CDTF">2020-05-13T10:03:00Z</dcterms:modified>
</cp:coreProperties>
</file>