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1" w:rsidRPr="00320533" w:rsidRDefault="000F7071" w:rsidP="00D30D6E">
      <w:pPr>
        <w:spacing w:after="0" w:line="240" w:lineRule="auto"/>
        <w:ind w:firstLine="11160"/>
        <w:rPr>
          <w:rFonts w:ascii="Times New Roman" w:hAnsi="Times New Roman" w:cs="Times New Roman"/>
          <w:sz w:val="20"/>
          <w:szCs w:val="20"/>
        </w:rPr>
      </w:pPr>
      <w:r w:rsidRPr="00320533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205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071" w:rsidRPr="00320533" w:rsidRDefault="000F7071" w:rsidP="00D30D6E">
      <w:pPr>
        <w:spacing w:after="0" w:line="240" w:lineRule="auto"/>
        <w:ind w:firstLine="11160"/>
        <w:rPr>
          <w:rFonts w:ascii="Times New Roman" w:hAnsi="Times New Roman" w:cs="Times New Roman"/>
          <w:sz w:val="20"/>
          <w:szCs w:val="20"/>
        </w:rPr>
      </w:pPr>
      <w:r w:rsidRPr="00320533">
        <w:rPr>
          <w:rFonts w:ascii="Times New Roman" w:hAnsi="Times New Roman" w:cs="Times New Roman"/>
          <w:sz w:val="20"/>
          <w:szCs w:val="20"/>
        </w:rPr>
        <w:t>do Uchwały Nr 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320533">
        <w:rPr>
          <w:rFonts w:ascii="Times New Roman" w:hAnsi="Times New Roman" w:cs="Times New Roman"/>
          <w:sz w:val="20"/>
          <w:szCs w:val="20"/>
        </w:rPr>
        <w:t>.</w:t>
      </w:r>
    </w:p>
    <w:p w:rsidR="000F7071" w:rsidRPr="00320533" w:rsidRDefault="000F7071" w:rsidP="00D30D6E">
      <w:pPr>
        <w:spacing w:after="0" w:line="240" w:lineRule="auto"/>
        <w:ind w:firstLine="11160"/>
        <w:rPr>
          <w:rFonts w:ascii="Times New Roman" w:hAnsi="Times New Roman" w:cs="Times New Roman"/>
          <w:sz w:val="20"/>
          <w:szCs w:val="20"/>
        </w:rPr>
      </w:pPr>
      <w:r w:rsidRPr="00320533">
        <w:rPr>
          <w:rFonts w:ascii="Times New Roman" w:hAnsi="Times New Roman" w:cs="Times New Roman"/>
          <w:sz w:val="20"/>
          <w:szCs w:val="20"/>
        </w:rPr>
        <w:t xml:space="preserve">Rady Miejskiej w Łomiankach </w:t>
      </w:r>
    </w:p>
    <w:p w:rsidR="000F7071" w:rsidRPr="00320533" w:rsidRDefault="000F7071" w:rsidP="00D30D6E">
      <w:pPr>
        <w:spacing w:after="0" w:line="240" w:lineRule="auto"/>
        <w:ind w:firstLine="11160"/>
        <w:rPr>
          <w:rFonts w:ascii="Times New Roman" w:hAnsi="Times New Roman" w:cs="Times New Roman"/>
          <w:sz w:val="20"/>
          <w:szCs w:val="20"/>
        </w:rPr>
      </w:pPr>
      <w:r w:rsidRPr="00320533">
        <w:rPr>
          <w:rFonts w:ascii="Times New Roman" w:hAnsi="Times New Roman" w:cs="Times New Roman"/>
          <w:sz w:val="20"/>
          <w:szCs w:val="20"/>
        </w:rPr>
        <w:t>z dnia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320533">
        <w:rPr>
          <w:rFonts w:ascii="Times New Roman" w:hAnsi="Times New Roman" w:cs="Times New Roman"/>
          <w:sz w:val="20"/>
          <w:szCs w:val="20"/>
        </w:rPr>
        <w:t>.</w:t>
      </w:r>
    </w:p>
    <w:p w:rsidR="000F7071" w:rsidRPr="00D30D6E" w:rsidRDefault="000F7071" w:rsidP="00B32A9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F7071" w:rsidRPr="00DC597B" w:rsidRDefault="000F7071" w:rsidP="00B32A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97B">
        <w:rPr>
          <w:rFonts w:ascii="Times New Roman" w:hAnsi="Times New Roman" w:cs="Times New Roman"/>
          <w:b/>
          <w:bCs/>
          <w:sz w:val="24"/>
          <w:szCs w:val="24"/>
        </w:rPr>
        <w:t xml:space="preserve">Załącznik 2. Plan sieci prowadzonych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Łomianki</w:t>
      </w:r>
      <w:r w:rsidRPr="00DC597B">
        <w:rPr>
          <w:rFonts w:ascii="Times New Roman" w:hAnsi="Times New Roman" w:cs="Times New Roman"/>
          <w:b/>
          <w:bCs/>
          <w:sz w:val="24"/>
          <w:szCs w:val="24"/>
        </w:rPr>
        <w:t xml:space="preserve"> publicznych gimnazjów i klas dotychczasowych publicznych gimnazjów prowadzonych w szkołach podstawowych </w:t>
      </w:r>
      <w:bookmarkStart w:id="0" w:name="_GoBack"/>
      <w:bookmarkEnd w:id="0"/>
      <w:r w:rsidRPr="00DC597B">
        <w:rPr>
          <w:rFonts w:ascii="Times New Roman" w:hAnsi="Times New Roman" w:cs="Times New Roman"/>
          <w:b/>
          <w:bCs/>
          <w:sz w:val="24"/>
          <w:szCs w:val="24"/>
        </w:rPr>
        <w:t>oraz granice obwodów dotychczasowych publicznych gimnazjów i klas dotychczasowych gimnazjów od dnia 1 września 2017 r. do dnia 31 sierpnia 2019 r.</w:t>
      </w: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402"/>
        <w:gridCol w:w="2624"/>
        <w:gridCol w:w="4140"/>
        <w:gridCol w:w="4140"/>
      </w:tblGrid>
      <w:tr w:rsidR="000F7071" w:rsidRPr="00DC597B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0F7071" w:rsidRPr="00DC597B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0F7071" w:rsidRPr="00DC597B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2624" w:type="dxa"/>
            <w:vMerge w:val="restart"/>
            <w:vAlign w:val="center"/>
          </w:tcPr>
          <w:p w:rsidR="000F7071" w:rsidRPr="00DC597B" w:rsidRDefault="000F7071" w:rsidP="00DC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szkoły</w:t>
            </w:r>
          </w:p>
        </w:tc>
        <w:tc>
          <w:tcPr>
            <w:tcW w:w="8280" w:type="dxa"/>
            <w:gridSpan w:val="2"/>
            <w:vAlign w:val="center"/>
          </w:tcPr>
          <w:p w:rsidR="000F7071" w:rsidRPr="00DC597B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Granice obwodu szkoły na</w:t>
            </w:r>
          </w:p>
        </w:tc>
      </w:tr>
      <w:tr w:rsidR="000F7071" w:rsidRPr="00DC597B">
        <w:trPr>
          <w:trHeight w:val="424"/>
          <w:tblHeader/>
        </w:trPr>
        <w:tc>
          <w:tcPr>
            <w:tcW w:w="562" w:type="dxa"/>
            <w:vMerge/>
          </w:tcPr>
          <w:p w:rsidR="000F7071" w:rsidRPr="00DC597B" w:rsidRDefault="000F7071" w:rsidP="003B4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7071" w:rsidRPr="00DC597B" w:rsidRDefault="000F7071" w:rsidP="003B4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0F7071" w:rsidRPr="00DC597B" w:rsidRDefault="000F7071" w:rsidP="003B4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0F7071" w:rsidRPr="00DC597B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szkolny 2017/2018</w:t>
            </w:r>
          </w:p>
        </w:tc>
        <w:tc>
          <w:tcPr>
            <w:tcW w:w="4140" w:type="dxa"/>
            <w:vAlign w:val="center"/>
          </w:tcPr>
          <w:p w:rsidR="000F7071" w:rsidRPr="00DC597B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szkolny 2018/2019</w:t>
            </w:r>
          </w:p>
        </w:tc>
      </w:tr>
      <w:tr w:rsidR="000F7071" w:rsidRPr="00DC597B">
        <w:trPr>
          <w:trHeight w:val="288"/>
        </w:trPr>
        <w:tc>
          <w:tcPr>
            <w:tcW w:w="562" w:type="dxa"/>
          </w:tcPr>
          <w:p w:rsidR="000F7071" w:rsidRDefault="000F7071" w:rsidP="003B4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071" w:rsidRPr="00DC597B" w:rsidRDefault="000F7071" w:rsidP="003B4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9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F7071" w:rsidRDefault="000F7071" w:rsidP="003B4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071" w:rsidRPr="005113FD" w:rsidRDefault="000F7071" w:rsidP="003B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3FD">
              <w:rPr>
                <w:rFonts w:ascii="Times New Roman" w:hAnsi="Times New Roman" w:cs="Times New Roman"/>
                <w:sz w:val="24"/>
                <w:szCs w:val="24"/>
              </w:rPr>
              <w:t xml:space="preserve">Publiczne Gimnazjum nr 2 im. Jacka Kuronia w Zespole Szkół </w:t>
            </w:r>
          </w:p>
          <w:p w:rsidR="000F7071" w:rsidRPr="00DC597B" w:rsidRDefault="000F7071" w:rsidP="003B4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FD">
              <w:rPr>
                <w:rFonts w:ascii="Times New Roman" w:hAnsi="Times New Roman" w:cs="Times New Roman"/>
                <w:sz w:val="24"/>
                <w:szCs w:val="24"/>
              </w:rPr>
              <w:t>w Dziekanowie Leśnym</w:t>
            </w:r>
          </w:p>
        </w:tc>
        <w:tc>
          <w:tcPr>
            <w:tcW w:w="2624" w:type="dxa"/>
          </w:tcPr>
          <w:p w:rsidR="000F7071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1" w:rsidRPr="005113FD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FD">
              <w:rPr>
                <w:rFonts w:ascii="Times New Roman" w:hAnsi="Times New Roman" w:cs="Times New Roman"/>
                <w:sz w:val="24"/>
                <w:szCs w:val="24"/>
              </w:rPr>
              <w:t xml:space="preserve">Dziekanów Leśnym </w:t>
            </w:r>
          </w:p>
          <w:p w:rsidR="000F7071" w:rsidRPr="005113FD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FD">
              <w:rPr>
                <w:rFonts w:ascii="Times New Roman" w:hAnsi="Times New Roman" w:cs="Times New Roman"/>
                <w:sz w:val="24"/>
                <w:szCs w:val="24"/>
              </w:rPr>
              <w:t xml:space="preserve">ul. Akinsa 6 </w:t>
            </w:r>
          </w:p>
          <w:p w:rsidR="000F7071" w:rsidRPr="00DC597B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FD">
              <w:rPr>
                <w:rFonts w:ascii="Times New Roman" w:hAnsi="Times New Roman" w:cs="Times New Roman"/>
                <w:sz w:val="24"/>
                <w:szCs w:val="24"/>
              </w:rPr>
              <w:t>05-092 Łomianki</w:t>
            </w:r>
          </w:p>
        </w:tc>
        <w:tc>
          <w:tcPr>
            <w:tcW w:w="4140" w:type="dxa"/>
          </w:tcPr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Granice obwodu przebiegają: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północnej: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ulicą Kolejową od granicy administracyjnej Gminy Łomianki z Gminą Czosnów do ulicy Krasnoludków, dalej wzdłuż granicy sołectwa Dziekanów Bajkowy z sołectwem Dziekanów Polski do granicy z sołectwem Kiełpin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wschodniej: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granicą sołectwa Dziekanów Bajkowy (wzdłuż ulicy Wiklinowej) do ulicy Kolejowej, dalej ulicą M.Konopnickiej i ulicą Torfową, dalej granicą osiedla Dąbrowa Zachodnia z sołectwem Dziekanów Leśny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południowej:</w:t>
            </w:r>
          </w:p>
          <w:p w:rsidR="000F7071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z Gminą Izabelin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zachodniej:</w:t>
            </w:r>
          </w:p>
          <w:p w:rsidR="000F7071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z Gminą Czosnów</w:t>
            </w:r>
          </w:p>
          <w:p w:rsidR="000F7071" w:rsidRPr="00DC597B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skład obwodu wchodzą: </w:t>
            </w:r>
          </w:p>
          <w:p w:rsidR="000F7071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sołectwa: Dziekanów Bajkowy, Dziekanów Leśny na zachód od ulicy Torfowej i ulicy M.Konopnickiej, Dziekanów Polski na południe od ulicy Kolejowej, Sadowa na południe od ulicy Kolejowej.</w:t>
            </w:r>
          </w:p>
          <w:p w:rsidR="000F7071" w:rsidRDefault="000F7071" w:rsidP="00DC59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1" w:rsidRPr="00DC597B" w:rsidRDefault="000F7071" w:rsidP="00D30D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Granice obwodu przebiegają: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północnej: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ulicą Kolejową od granicy administracyjnej Gminy Łomianki z Gminą Czosnów do ulicy Krasnoludków, dalej wzdłuż granicy sołectwa Dziekanów Bajkowy z sołectwem Dziekanów Polski do granicy z sołectwem Kiełpin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wschodniej: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granicą sołectwa Dziekanów Bajkowy (wzdłuż ulicy Wiklinowej) do ulicy Kolejowej, dalej ulicą M.Konopnickiej i ulicą Torfową, dalej granicą osiedla Dąbrowa Zachodnia z sołectwem Dziekanów Leśny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południowej:</w:t>
            </w:r>
          </w:p>
          <w:p w:rsidR="000F7071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z Gminą Izabelin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zachodniej:</w:t>
            </w:r>
          </w:p>
          <w:p w:rsidR="000F7071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z Gminą Czosnów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skład obwodu wchodzą: </w:t>
            </w:r>
          </w:p>
          <w:p w:rsidR="000F7071" w:rsidRPr="00DC597B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597B">
              <w:rPr>
                <w:rFonts w:ascii="Times New Roman" w:hAnsi="Times New Roman" w:cs="Times New Roman"/>
                <w:sz w:val="20"/>
                <w:szCs w:val="20"/>
              </w:rPr>
              <w:t>sołectwa: Dziekanów Bajkowy, Dziekanów Leśny na zachód od ulicy Torfowej i ulicy M.Konopnickiej, Dziekanów Polski na południe od ulicy Kolejowej, Sadowa na południe od ulicy Kolejowej.</w:t>
            </w:r>
          </w:p>
          <w:p w:rsidR="000F7071" w:rsidRPr="00DC597B" w:rsidRDefault="000F7071" w:rsidP="00F21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71" w:rsidRPr="00DC597B">
        <w:trPr>
          <w:trHeight w:val="288"/>
        </w:trPr>
        <w:tc>
          <w:tcPr>
            <w:tcW w:w="562" w:type="dxa"/>
          </w:tcPr>
          <w:p w:rsidR="000F7071" w:rsidRDefault="000F7071" w:rsidP="003B4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7071" w:rsidRPr="00DC597B" w:rsidRDefault="000F7071" w:rsidP="003B4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5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F7071" w:rsidRDefault="000F7071" w:rsidP="003B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71" w:rsidRPr="00AA281C" w:rsidRDefault="000F7071" w:rsidP="003B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C">
              <w:rPr>
                <w:rFonts w:ascii="Times New Roman" w:hAnsi="Times New Roman" w:cs="Times New Roman"/>
                <w:sz w:val="24"/>
                <w:szCs w:val="24"/>
              </w:rPr>
              <w:t>klasy Publicznego Gimnazjum nr 1 z Oddziałami Dwujęzycznymi im. Janusza Kusocińskiego w Łomiankach prowadzone w Publicznej Szkole Podstawowej nr 3 z Oddziałami Dwujęzycznymi i Sportowymi im. Janusza Kusocińskiego w Łomiank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281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2624" w:type="dxa"/>
          </w:tcPr>
          <w:p w:rsidR="000F7071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71" w:rsidRPr="00AA281C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C">
              <w:rPr>
                <w:rFonts w:ascii="Times New Roman" w:hAnsi="Times New Roman" w:cs="Times New Roman"/>
                <w:sz w:val="24"/>
                <w:szCs w:val="24"/>
              </w:rPr>
              <w:t xml:space="preserve">ul. Staszica 2 </w:t>
            </w:r>
          </w:p>
          <w:p w:rsidR="000F7071" w:rsidRPr="00AA281C" w:rsidRDefault="000F7071" w:rsidP="003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1C">
              <w:rPr>
                <w:rFonts w:ascii="Times New Roman" w:hAnsi="Times New Roman" w:cs="Times New Roman"/>
                <w:sz w:val="24"/>
                <w:szCs w:val="24"/>
              </w:rPr>
              <w:t>05-092 Łomianki</w:t>
            </w:r>
          </w:p>
        </w:tc>
        <w:tc>
          <w:tcPr>
            <w:tcW w:w="4140" w:type="dxa"/>
          </w:tcPr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Granice obwodu przebiegają: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północnej:</w:t>
            </w:r>
          </w:p>
          <w:p w:rsidR="000F7071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>z Gminą Jabłonna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wschodniej:</w:t>
            </w:r>
          </w:p>
          <w:p w:rsidR="000F7071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>z m.st. Warszawa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południowej:</w:t>
            </w:r>
          </w:p>
          <w:p w:rsidR="000F7071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z Gminą Izabelin, dalej granicą osiedla Dąbrowa Zachodnia z sołectwem Dziekanów Leśny, dalej ulicą Torfową i ulicą M.Konopnickiej do ulicy Kolejowej, dalej wzdłuż granicy sołectwa Dziekanów Bajkowy (z ulicą Wiklinową) do ulicy Kolejowej przy ulicy Krasnoludków, dalej ulicą Kolejową do granicy administracyjnej Gminy Łomianki z Gminą Czosnów  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zachodniej:</w:t>
            </w:r>
          </w:p>
          <w:p w:rsidR="000F7071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z Gminą Czosnów </w:t>
            </w:r>
          </w:p>
          <w:p w:rsidR="000F7071" w:rsidRPr="00AA281C" w:rsidRDefault="000F7071" w:rsidP="00AA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skład obwodu wchodzą: </w:t>
            </w:r>
          </w:p>
          <w:p w:rsidR="000F7071" w:rsidRPr="00DC597B" w:rsidRDefault="000F7071" w:rsidP="003C3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>osiedla: Dąbrowa Leśna, Dąbrowa Rajska, Dąbrowa Zachodnia, Równoległa, Buraków, Łomianki Prochownia, Łomianki Majowe, Łomianki Centralne, Łomianki Trylogia, Łomianki Górne, Łomianki Baczyńskiego, Łomianki Stare, Łomianki Powstańców, Łomianki Pawłowo oraz sołectwa: Łomianki Chopina, Łomianki Dolne, Kępa Kiełpińska, Kiełpin, Dziekanów Polski na północ od ulicy Kolejowej, Dziekanów Nowy, Dziekanów Leśny na wschód od ulicy Torfowej i ulicy M.Konopnickiej oraz Sadowa na północ od ulicy Kolejowej.</w:t>
            </w:r>
          </w:p>
        </w:tc>
        <w:tc>
          <w:tcPr>
            <w:tcW w:w="4140" w:type="dxa"/>
          </w:tcPr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Granice obwodu przebiegają: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północnej:</w:t>
            </w:r>
          </w:p>
          <w:p w:rsidR="000F7071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>z Gminą Jabłonna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wschodniej:</w:t>
            </w:r>
          </w:p>
          <w:p w:rsidR="000F7071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>z m.st. Warszawa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południowej:</w:t>
            </w:r>
          </w:p>
          <w:p w:rsidR="000F7071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z Gminą Izabelin, dalej granicą osiedla Dąbrowa Zachodnia z sołectwem Dziekanów Leśny, dalej ulicą Torfową i ulicą M.Konopnickiej do ulicy Kolejowej, dalej wzdłuż granicy sołectwa Dziekanów Bajkowy (z ulicą Wiklinową) do ulicy Kolejowej przy ulicy Krasnoludków, dalej ulicą Kolejową do granicy administracyjnej Gminy Łomianki z Gminą Czosnów  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od strony zachodniej:</w:t>
            </w:r>
          </w:p>
          <w:p w:rsidR="000F7071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granicą administracyjną Gminy Łomianki 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 xml:space="preserve">z Gminą Czosnów </w:t>
            </w:r>
          </w:p>
          <w:p w:rsidR="000F7071" w:rsidRPr="00AA281C" w:rsidRDefault="000F7071" w:rsidP="00F21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skład obwodu wchodzą: </w:t>
            </w:r>
          </w:p>
          <w:p w:rsidR="000F7071" w:rsidRPr="00DC597B" w:rsidRDefault="000F7071" w:rsidP="003C3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81C">
              <w:rPr>
                <w:rFonts w:ascii="Times New Roman" w:hAnsi="Times New Roman" w:cs="Times New Roman"/>
                <w:sz w:val="20"/>
                <w:szCs w:val="20"/>
              </w:rPr>
              <w:t>osiedla: Dąbrowa Leśna, Dąbrowa Rajska, Dąbrowa Zachodnia, Równoległa, Buraków, Łomianki Prochownia, Łomianki Majowe, Łomianki Centralne, Łomianki Trylogia, Łomianki Górne, Łomianki Baczyńskiego, Łomianki Stare, Łomianki Powstańców, Łomianki Pawłowo oraz sołectwa: Łomianki Chopina, Łomianki Dolne, Kępa Kiełpińska, Kiełpin, Dziekanów Polski na północ od ulicy Kolejowej, Dziekanów Nowy, Dziekanów Leśny na wschód od ulicy Torfowej i ulicy M.Konopnickiej oraz Sadowa na północ od ulicy Kolejowej.</w:t>
            </w:r>
          </w:p>
        </w:tc>
      </w:tr>
    </w:tbl>
    <w:p w:rsidR="000F7071" w:rsidRPr="00DC597B" w:rsidRDefault="000F707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7071" w:rsidRPr="00DC597B" w:rsidSect="00D30D6E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71" w:rsidRDefault="000F7071">
      <w:r>
        <w:separator/>
      </w:r>
    </w:p>
  </w:endnote>
  <w:endnote w:type="continuationSeparator" w:id="0">
    <w:p w:rsidR="000F7071" w:rsidRDefault="000F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71" w:rsidRPr="003C3495" w:rsidRDefault="000F7071" w:rsidP="00962F44">
    <w:pPr>
      <w:pStyle w:val="Footer"/>
      <w:framePr w:wrap="auto" w:vAnchor="text" w:hAnchor="margin" w:xAlign="right" w:y="1"/>
      <w:rPr>
        <w:rStyle w:val="PageNumber"/>
        <w:sz w:val="18"/>
        <w:szCs w:val="18"/>
      </w:rPr>
    </w:pPr>
    <w:r w:rsidRPr="003C3495">
      <w:rPr>
        <w:rStyle w:val="PageNumber"/>
        <w:sz w:val="18"/>
        <w:szCs w:val="18"/>
      </w:rPr>
      <w:fldChar w:fldCharType="begin"/>
    </w:r>
    <w:r w:rsidRPr="003C3495">
      <w:rPr>
        <w:rStyle w:val="PageNumber"/>
        <w:sz w:val="18"/>
        <w:szCs w:val="18"/>
      </w:rPr>
      <w:instrText xml:space="preserve">PAGE  </w:instrText>
    </w:r>
    <w:r w:rsidRPr="003C3495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3C3495">
      <w:rPr>
        <w:rStyle w:val="PageNumber"/>
        <w:sz w:val="18"/>
        <w:szCs w:val="18"/>
      </w:rPr>
      <w:fldChar w:fldCharType="end"/>
    </w:r>
  </w:p>
  <w:p w:rsidR="000F7071" w:rsidRDefault="000F7071" w:rsidP="003C34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71" w:rsidRDefault="000F7071">
      <w:r>
        <w:separator/>
      </w:r>
    </w:p>
  </w:footnote>
  <w:footnote w:type="continuationSeparator" w:id="0">
    <w:p w:rsidR="000F7071" w:rsidRDefault="000F7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084"/>
    <w:rsid w:val="000741FD"/>
    <w:rsid w:val="000F7071"/>
    <w:rsid w:val="001570C3"/>
    <w:rsid w:val="00182CC2"/>
    <w:rsid w:val="002B69C8"/>
    <w:rsid w:val="00307F5F"/>
    <w:rsid w:val="00320533"/>
    <w:rsid w:val="00382EAC"/>
    <w:rsid w:val="003B469A"/>
    <w:rsid w:val="003C3495"/>
    <w:rsid w:val="003D426D"/>
    <w:rsid w:val="00400084"/>
    <w:rsid w:val="0041302F"/>
    <w:rsid w:val="005113FD"/>
    <w:rsid w:val="00533B22"/>
    <w:rsid w:val="00543E54"/>
    <w:rsid w:val="00660FD6"/>
    <w:rsid w:val="006B0260"/>
    <w:rsid w:val="006D05F0"/>
    <w:rsid w:val="007C61A7"/>
    <w:rsid w:val="007E7E8F"/>
    <w:rsid w:val="008A42EB"/>
    <w:rsid w:val="008A45AF"/>
    <w:rsid w:val="00916B82"/>
    <w:rsid w:val="0096278F"/>
    <w:rsid w:val="00962F44"/>
    <w:rsid w:val="00971304"/>
    <w:rsid w:val="009A66E5"/>
    <w:rsid w:val="00A2124F"/>
    <w:rsid w:val="00A65663"/>
    <w:rsid w:val="00A8637F"/>
    <w:rsid w:val="00AA0DD5"/>
    <w:rsid w:val="00AA281C"/>
    <w:rsid w:val="00AE1A59"/>
    <w:rsid w:val="00B32A9E"/>
    <w:rsid w:val="00D30D6E"/>
    <w:rsid w:val="00D45748"/>
    <w:rsid w:val="00D93758"/>
    <w:rsid w:val="00DC597B"/>
    <w:rsid w:val="00ED6039"/>
    <w:rsid w:val="00F21BCA"/>
    <w:rsid w:val="00F54ED9"/>
    <w:rsid w:val="00F94D62"/>
    <w:rsid w:val="00FE3F75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C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00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0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3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3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3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3B22"/>
    <w:rPr>
      <w:b/>
      <w:bCs/>
    </w:rPr>
  </w:style>
  <w:style w:type="paragraph" w:styleId="Footer">
    <w:name w:val="footer"/>
    <w:basedOn w:val="Normal"/>
    <w:link w:val="FooterChar"/>
    <w:uiPriority w:val="99"/>
    <w:rsid w:val="003C3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3C3495"/>
  </w:style>
  <w:style w:type="paragraph" w:styleId="Header">
    <w:name w:val="header"/>
    <w:basedOn w:val="Normal"/>
    <w:link w:val="HeaderChar"/>
    <w:uiPriority w:val="99"/>
    <w:rsid w:val="003C3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715</Words>
  <Characters>4290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Czarnecka Dominika</dc:creator>
  <cp:keywords/>
  <dc:description/>
  <cp:lastModifiedBy>jadwiga-idziaszek</cp:lastModifiedBy>
  <cp:revision>8</cp:revision>
  <cp:lastPrinted>2017-01-16T13:05:00Z</cp:lastPrinted>
  <dcterms:created xsi:type="dcterms:W3CDTF">2017-01-16T11:41:00Z</dcterms:created>
  <dcterms:modified xsi:type="dcterms:W3CDTF">2017-01-17T12:55:00Z</dcterms:modified>
</cp:coreProperties>
</file>