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46" w:rsidRDefault="00E52446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52446" w:rsidRDefault="00E52446">
      <w:pPr>
        <w:pStyle w:val="Style2"/>
        <w:widowControl/>
        <w:spacing w:before="5"/>
        <w:jc w:val="center"/>
        <w:rPr>
          <w:rStyle w:val="FontStyle20"/>
          <w:spacing w:val="60"/>
          <w:sz w:val="24"/>
          <w:szCs w:val="24"/>
        </w:rPr>
      </w:pPr>
      <w:r w:rsidRPr="001C6096">
        <w:rPr>
          <w:rStyle w:val="FontStyle20"/>
          <w:spacing w:val="60"/>
          <w:sz w:val="24"/>
          <w:szCs w:val="24"/>
        </w:rPr>
        <w:t>PODANIE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O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PRZYJĘCIE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DO</w:t>
      </w:r>
      <w:r w:rsidRPr="001C6096">
        <w:rPr>
          <w:rStyle w:val="FontStyle20"/>
          <w:sz w:val="24"/>
          <w:szCs w:val="24"/>
        </w:rPr>
        <w:t xml:space="preserve"> </w:t>
      </w:r>
      <w:r w:rsidRPr="001C6096">
        <w:rPr>
          <w:rStyle w:val="FontStyle20"/>
          <w:spacing w:val="60"/>
          <w:sz w:val="24"/>
          <w:szCs w:val="24"/>
        </w:rPr>
        <w:t>SZKOŁY</w:t>
      </w:r>
    </w:p>
    <w:p w:rsidR="00E52446" w:rsidRPr="001C6096" w:rsidRDefault="00E52446">
      <w:pPr>
        <w:pStyle w:val="Style2"/>
        <w:widowControl/>
        <w:spacing w:before="5"/>
        <w:jc w:val="center"/>
        <w:rPr>
          <w:rStyle w:val="FontStyle20"/>
          <w:spacing w:val="60"/>
          <w:sz w:val="24"/>
          <w:szCs w:val="24"/>
        </w:rPr>
      </w:pPr>
    </w:p>
    <w:p w:rsidR="00E52446" w:rsidRPr="001C6096" w:rsidRDefault="00E52446" w:rsidP="00384ED8">
      <w:pPr>
        <w:pStyle w:val="Style3"/>
        <w:widowControl/>
        <w:tabs>
          <w:tab w:val="left" w:leader="dot" w:pos="7680"/>
        </w:tabs>
        <w:spacing w:before="182" w:line="360" w:lineRule="auto"/>
        <w:ind w:right="168" w:firstLine="709"/>
        <w:jc w:val="both"/>
        <w:rPr>
          <w:rStyle w:val="FontStyle19"/>
          <w:sz w:val="24"/>
          <w:szCs w:val="24"/>
        </w:rPr>
      </w:pPr>
      <w:r w:rsidRPr="001C6096">
        <w:rPr>
          <w:rStyle w:val="FontStyle19"/>
          <w:sz w:val="24"/>
          <w:szCs w:val="24"/>
        </w:rPr>
        <w:t>Proszę o przyjęcie syna/córki do</w:t>
      </w:r>
      <w:r>
        <w:rPr>
          <w:rStyle w:val="FontStyle19"/>
          <w:sz w:val="24"/>
          <w:szCs w:val="24"/>
        </w:rPr>
        <w:t xml:space="preserve"> Szkoły Podstawowej nr 2 w Łomiankach ul. Partyzantów 31 </w:t>
      </w:r>
      <w:r>
        <w:rPr>
          <w:rStyle w:val="FontStyle19"/>
          <w:sz w:val="24"/>
          <w:szCs w:val="24"/>
        </w:rPr>
        <w:br/>
      </w:r>
      <w:bookmarkStart w:id="0" w:name="_GoBack"/>
      <w:bookmarkEnd w:id="0"/>
      <w:r w:rsidRPr="001C6096">
        <w:rPr>
          <w:rStyle w:val="FontStyle19"/>
          <w:sz w:val="24"/>
          <w:szCs w:val="24"/>
        </w:rPr>
        <w:t xml:space="preserve">od </w:t>
      </w:r>
      <w:r>
        <w:rPr>
          <w:rStyle w:val="FontStyle19"/>
          <w:sz w:val="24"/>
          <w:szCs w:val="24"/>
        </w:rPr>
        <w:t>1 września 2017 r. do klasy ……………</w:t>
      </w:r>
    </w:p>
    <w:p w:rsidR="00E52446" w:rsidRPr="001C6096" w:rsidRDefault="00E52446" w:rsidP="00384ED8">
      <w:pPr>
        <w:pStyle w:val="Style6"/>
        <w:widowControl/>
        <w:spacing w:before="182" w:line="360" w:lineRule="auto"/>
        <w:jc w:val="center"/>
        <w:rPr>
          <w:rStyle w:val="FontStyle20"/>
          <w:sz w:val="24"/>
          <w:szCs w:val="24"/>
          <w:u w:val="single"/>
        </w:rPr>
      </w:pPr>
      <w:r w:rsidRPr="001C6096">
        <w:rPr>
          <w:rStyle w:val="FontStyle20"/>
          <w:sz w:val="24"/>
          <w:szCs w:val="24"/>
          <w:u w:val="single"/>
        </w:rPr>
        <w:t>DANE KANDYDATA</w:t>
      </w:r>
    </w:p>
    <w:p w:rsidR="00E52446" w:rsidRDefault="00E52446" w:rsidP="00384ED8">
      <w:pPr>
        <w:pStyle w:val="Style7"/>
        <w:widowControl/>
        <w:tabs>
          <w:tab w:val="left" w:leader="dot" w:pos="10090"/>
        </w:tabs>
        <w:spacing w:before="10" w:line="360" w:lineRule="auto"/>
        <w:rPr>
          <w:rStyle w:val="FontStyle19"/>
          <w:sz w:val="24"/>
          <w:szCs w:val="24"/>
        </w:rPr>
      </w:pPr>
      <w:r w:rsidRPr="001C6096">
        <w:rPr>
          <w:rStyle w:val="FontStyle19"/>
          <w:sz w:val="24"/>
          <w:szCs w:val="24"/>
        </w:rPr>
        <w:t>Klasa</w:t>
      </w:r>
      <w:r>
        <w:rPr>
          <w:rStyle w:val="FontStyle19"/>
          <w:sz w:val="24"/>
          <w:szCs w:val="24"/>
        </w:rPr>
        <w:t xml:space="preserve"> oraz szkoła (z podaniem adresu) do której kandydat uczęszcza obecnie ………………………………………………………………………………………………………………...</w:t>
      </w: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………………………………………………………………………………………………………………...</w:t>
      </w: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5882"/>
      </w:tblGrid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Dane wymagane</w:t>
            </w:r>
          </w:p>
        </w:tc>
        <w:tc>
          <w:tcPr>
            <w:tcW w:w="5882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Miejsce do wpisania danych</w:t>
            </w: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Imiona</w:t>
            </w:r>
            <w:r w:rsidRPr="008B08A8">
              <w:rPr>
                <w:rStyle w:val="FontStyle19"/>
                <w:sz w:val="24"/>
                <w:szCs w:val="24"/>
              </w:rPr>
              <w:t xml:space="preserve"> (</w:t>
            </w:r>
            <w:r w:rsidRPr="008B08A8">
              <w:rPr>
                <w:rStyle w:val="FontStyle19"/>
                <w:i/>
                <w:iCs/>
                <w:sz w:val="24"/>
                <w:szCs w:val="24"/>
              </w:rPr>
              <w:t>zgodnie z aktem urodzenia</w:t>
            </w:r>
            <w:r w:rsidRPr="008B08A8">
              <w:rPr>
                <w:rStyle w:val="FontStyle19"/>
                <w:sz w:val="24"/>
                <w:szCs w:val="24"/>
              </w:rPr>
              <w:t>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Merge w:val="restart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Miejsce urodzenia </w:t>
            </w:r>
            <w:r w:rsidRPr="008B08A8">
              <w:rPr>
                <w:rStyle w:val="FontStyle19"/>
                <w:sz w:val="24"/>
                <w:szCs w:val="24"/>
              </w:rPr>
              <w:t>(miejscowość)</w:t>
            </w:r>
          </w:p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Kraj (</w:t>
            </w:r>
            <w:r w:rsidRPr="008B08A8">
              <w:rPr>
                <w:rStyle w:val="FontStyle19"/>
                <w:i/>
                <w:iCs/>
                <w:sz w:val="24"/>
                <w:szCs w:val="24"/>
              </w:rPr>
              <w:t>dotyczy cudzoziemców</w:t>
            </w:r>
            <w:r w:rsidRPr="008B08A8">
              <w:rPr>
                <w:rStyle w:val="FontStyle19"/>
                <w:sz w:val="24"/>
                <w:szCs w:val="24"/>
              </w:rPr>
              <w:t>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Gmina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Powiat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Województwo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Narodowość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Obywatelstwo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Merge w:val="restart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E52446" w:rsidRPr="00530FD9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Adres zameldowania na pobyt stały</w:t>
            </w:r>
            <w:r>
              <w:rPr>
                <w:rStyle w:val="FontStyle19"/>
                <w:b/>
                <w:bCs/>
                <w:sz w:val="24"/>
                <w:szCs w:val="24"/>
              </w:rPr>
              <w:t xml:space="preserve">  </w:t>
            </w:r>
            <w:r w:rsidRPr="008B08A8">
              <w:rPr>
                <w:rStyle w:val="FontStyle19"/>
                <w:sz w:val="24"/>
                <w:szCs w:val="24"/>
              </w:rPr>
              <w:t>miejscowość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Ulica, nr domu, mieszkania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Poczta (z numerem kodu)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Gmina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Powiat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Województwo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Merge w:val="restart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Adres zamieszkania (</w:t>
            </w:r>
            <w:r w:rsidRPr="008B08A8">
              <w:rPr>
                <w:rStyle w:val="FontStyle19"/>
                <w:b/>
                <w:bCs/>
                <w:i/>
                <w:iCs/>
                <w:sz w:val="24"/>
                <w:szCs w:val="24"/>
              </w:rPr>
              <w:t>jeżeli jest inny niż adres zameldowania</w:t>
            </w: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)  </w:t>
            </w:r>
            <w:r w:rsidRPr="008B08A8">
              <w:rPr>
                <w:rStyle w:val="FontStyle19"/>
                <w:sz w:val="24"/>
                <w:szCs w:val="24"/>
              </w:rPr>
              <w:t>miejscowość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Ulica, nr domu, mieszkania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Poczta (z numerem kodu)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Gmina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Powiat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Województwo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Nr telefonu domowego </w:t>
            </w:r>
            <w:r w:rsidRPr="008B08A8">
              <w:rPr>
                <w:rStyle w:val="FontStyle19"/>
                <w:sz w:val="24"/>
                <w:szCs w:val="24"/>
              </w:rPr>
              <w:t>(</w:t>
            </w:r>
            <w:r w:rsidRPr="008B08A8">
              <w:rPr>
                <w:rStyle w:val="FontStyle19"/>
                <w:i/>
                <w:iCs/>
                <w:sz w:val="24"/>
                <w:szCs w:val="24"/>
              </w:rPr>
              <w:t>w miejscu faktycznego zamieszkania</w:t>
            </w:r>
            <w:r w:rsidRPr="008B08A8">
              <w:rPr>
                <w:rStyle w:val="FontStyle19"/>
                <w:sz w:val="24"/>
                <w:szCs w:val="24"/>
              </w:rPr>
              <w:t>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Szkoła rejonowa </w:t>
            </w:r>
            <w:r w:rsidRPr="008B08A8">
              <w:rPr>
                <w:rStyle w:val="FontStyle19"/>
                <w:b/>
                <w:bCs/>
                <w:i/>
                <w:iCs/>
                <w:sz w:val="24"/>
                <w:szCs w:val="24"/>
              </w:rPr>
              <w:t>(właściwa ze względu na miejsce stałego zameldowania)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Merge w:val="restart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Adres szkoły rejonowej </w:t>
            </w:r>
            <w:r w:rsidRPr="008B08A8">
              <w:rPr>
                <w:rStyle w:val="FontStyle19"/>
                <w:b/>
                <w:bCs/>
                <w:i/>
                <w:iCs/>
                <w:sz w:val="24"/>
                <w:szCs w:val="24"/>
              </w:rPr>
              <w:t xml:space="preserve">(właściwej ze względu na miejsce stałego zameldowania) </w:t>
            </w:r>
            <w:r w:rsidRPr="008B08A8">
              <w:rPr>
                <w:rStyle w:val="FontStyle19"/>
                <w:sz w:val="24"/>
                <w:szCs w:val="24"/>
              </w:rPr>
              <w:t>miejscowość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Ulica, numer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Poczta (z numerem kodu)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Gmina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Powiat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rPr>
          <w:trHeight w:val="397"/>
        </w:trPr>
        <w:tc>
          <w:tcPr>
            <w:tcW w:w="675" w:type="dxa"/>
            <w:vMerge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Województwo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Czy kandydat posiada orzeczenie o potrzebie kształcenia specjalnego?</w:t>
            </w:r>
          </w:p>
        </w:tc>
        <w:tc>
          <w:tcPr>
            <w:tcW w:w="5882" w:type="dxa"/>
          </w:tcPr>
          <w:p w:rsidR="00E52446" w:rsidRDefault="00E52446" w:rsidP="00530FD9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NIE</w:t>
            </w: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Czy kandydat posiada orzeczenie o niepełnosprawności?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2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2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NIE</w:t>
            </w: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Rodzaj schorzenia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</w:tbl>
    <w:p w:rsidR="00E52446" w:rsidRPr="00C11B35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16"/>
          <w:szCs w:val="16"/>
        </w:rPr>
      </w:pPr>
    </w:p>
    <w:p w:rsidR="00E52446" w:rsidRDefault="00E52446" w:rsidP="00D01022">
      <w:pPr>
        <w:pStyle w:val="Style7"/>
        <w:widowControl/>
        <w:tabs>
          <w:tab w:val="left" w:leader="dot" w:pos="10090"/>
        </w:tabs>
        <w:spacing w:before="10"/>
        <w:jc w:val="center"/>
        <w:rPr>
          <w:rStyle w:val="FontStyle19"/>
          <w:b/>
          <w:bCs/>
          <w:sz w:val="24"/>
          <w:szCs w:val="24"/>
        </w:rPr>
      </w:pPr>
      <w:r w:rsidRPr="006C6BBD">
        <w:rPr>
          <w:rStyle w:val="FontStyle19"/>
          <w:b/>
          <w:bCs/>
          <w:sz w:val="24"/>
          <w:szCs w:val="24"/>
        </w:rPr>
        <w:t>DANE O RODZICACH/OPIEKUNACH PRAWNYCH KANDYDATA</w:t>
      </w:r>
    </w:p>
    <w:p w:rsidR="00E52446" w:rsidRPr="00C11B35" w:rsidRDefault="00E52446" w:rsidP="00D01022">
      <w:pPr>
        <w:pStyle w:val="Style7"/>
        <w:widowControl/>
        <w:tabs>
          <w:tab w:val="left" w:leader="dot" w:pos="10090"/>
        </w:tabs>
        <w:spacing w:before="10"/>
        <w:jc w:val="center"/>
        <w:rPr>
          <w:rStyle w:val="FontStyle19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5882"/>
      </w:tblGrid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OJCIEC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4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 xml:space="preserve">TAK                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4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 xml:space="preserve">NIE </w:t>
            </w: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5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5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NIE</w:t>
            </w: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Adres zamieszkania </w:t>
            </w:r>
            <w:r w:rsidRPr="008B08A8">
              <w:rPr>
                <w:rStyle w:val="FontStyle19"/>
                <w:b/>
                <w:bCs/>
                <w:i/>
                <w:iCs/>
                <w:sz w:val="24"/>
                <w:szCs w:val="24"/>
              </w:rPr>
              <w:t>(jeżeli jest inny niż adres zamieszkania dziecka)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Nr telefonu do pracy lub inny kontaktowy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6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6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NIE</w:t>
            </w: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OPIEKUN PRAWNY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7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7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NIE</w:t>
            </w:r>
          </w:p>
        </w:tc>
      </w:tr>
      <w:tr w:rsidR="00E52446" w:rsidRPr="008B08A8">
        <w:trPr>
          <w:trHeight w:val="397"/>
        </w:trPr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ind w:left="72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Adres zamieszkania (jeżeli jest inny niż adres zamieszkania dziecka)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ind w:left="72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>Nr telefonu do pracy lub inny kontaktowy</w:t>
            </w:r>
          </w:p>
        </w:tc>
        <w:tc>
          <w:tcPr>
            <w:tcW w:w="5882" w:type="dxa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ind w:left="720"/>
              <w:rPr>
                <w:rStyle w:val="FontStyle19"/>
                <w:sz w:val="24"/>
                <w:szCs w:val="24"/>
              </w:rPr>
            </w:pPr>
          </w:p>
        </w:tc>
      </w:tr>
      <w:tr w:rsidR="00E52446" w:rsidRPr="008B08A8">
        <w:tc>
          <w:tcPr>
            <w:tcW w:w="675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jc w:val="center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E52446" w:rsidRPr="008B08A8" w:rsidRDefault="00E52446" w:rsidP="008B08A8">
            <w:pPr>
              <w:pStyle w:val="Style7"/>
              <w:widowControl/>
              <w:tabs>
                <w:tab w:val="left" w:leader="dot" w:pos="10090"/>
              </w:tabs>
              <w:spacing w:before="10"/>
              <w:rPr>
                <w:rStyle w:val="FontStyle19"/>
                <w:b/>
                <w:bCs/>
                <w:sz w:val="24"/>
                <w:szCs w:val="24"/>
              </w:rPr>
            </w:pPr>
            <w:r w:rsidRPr="008B08A8">
              <w:rPr>
                <w:rStyle w:val="FontStyle19"/>
                <w:b/>
                <w:bCs/>
                <w:sz w:val="24"/>
                <w:szCs w:val="24"/>
              </w:rPr>
              <w:t xml:space="preserve">Czy rodzice deklarują chęć zapisania dziecka do świetlicy szkolnej?  </w:t>
            </w:r>
          </w:p>
        </w:tc>
        <w:tc>
          <w:tcPr>
            <w:tcW w:w="5882" w:type="dxa"/>
          </w:tcPr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8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TAK</w:t>
            </w:r>
          </w:p>
          <w:p w:rsidR="00E52446" w:rsidRPr="008B08A8" w:rsidRDefault="00E52446" w:rsidP="00530FD9">
            <w:pPr>
              <w:pStyle w:val="Style7"/>
              <w:widowControl/>
              <w:numPr>
                <w:ilvl w:val="0"/>
                <w:numId w:val="18"/>
              </w:numPr>
              <w:tabs>
                <w:tab w:val="clear" w:pos="3960"/>
                <w:tab w:val="num" w:pos="1026"/>
                <w:tab w:val="left" w:leader="dot" w:pos="10090"/>
              </w:tabs>
              <w:spacing w:before="10"/>
              <w:ind w:hanging="3501"/>
              <w:rPr>
                <w:rStyle w:val="FontStyle19"/>
                <w:sz w:val="24"/>
                <w:szCs w:val="24"/>
              </w:rPr>
            </w:pPr>
            <w:r w:rsidRPr="008B08A8">
              <w:rPr>
                <w:rStyle w:val="FontStyle19"/>
                <w:sz w:val="24"/>
                <w:szCs w:val="24"/>
              </w:rPr>
              <w:t>NIE</w:t>
            </w:r>
          </w:p>
        </w:tc>
      </w:tr>
    </w:tbl>
    <w:p w:rsidR="00E52446" w:rsidRPr="00D01022" w:rsidRDefault="00E52446" w:rsidP="00384E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16"/>
          <w:szCs w:val="16"/>
        </w:rPr>
      </w:pPr>
    </w:p>
    <w:p w:rsidR="00E52446" w:rsidRDefault="00E52446" w:rsidP="00CB4085">
      <w:pPr>
        <w:pStyle w:val="Style7"/>
        <w:widowControl/>
        <w:tabs>
          <w:tab w:val="left" w:leader="dot" w:pos="10090"/>
        </w:tabs>
        <w:spacing w:before="10" w:line="280" w:lineRule="exac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Wyrażam zgodę na przetwarzanie danych osobowych w celu zapisów dziecka do Szkoły Podstawowej nr 2 w Łomiankach przy ul. Partyzantów 31, zgodnie z ustawą z dnia 29 sierpnia 1997 roku o ochronie danych osobowych </w:t>
      </w:r>
      <w:r w:rsidRPr="000F7605">
        <w:rPr>
          <w:rStyle w:val="FontStyle19"/>
          <w:sz w:val="24"/>
          <w:szCs w:val="24"/>
        </w:rPr>
        <w:t>(t.j. Dz. U. z 201</w:t>
      </w:r>
      <w:r>
        <w:rPr>
          <w:rStyle w:val="FontStyle19"/>
          <w:sz w:val="24"/>
          <w:szCs w:val="24"/>
        </w:rPr>
        <w:t>6</w:t>
      </w:r>
      <w:r w:rsidRPr="000F7605">
        <w:rPr>
          <w:rStyle w:val="FontStyle19"/>
          <w:sz w:val="24"/>
          <w:szCs w:val="24"/>
        </w:rPr>
        <w:t xml:space="preserve"> r. poz. </w:t>
      </w:r>
      <w:r>
        <w:rPr>
          <w:rStyle w:val="FontStyle19"/>
          <w:sz w:val="24"/>
          <w:szCs w:val="24"/>
        </w:rPr>
        <w:t>922</w:t>
      </w:r>
      <w:r w:rsidRPr="000F7605">
        <w:rPr>
          <w:rStyle w:val="FontStyle19"/>
          <w:sz w:val="24"/>
          <w:szCs w:val="24"/>
        </w:rPr>
        <w:t>)</w:t>
      </w:r>
      <w:r>
        <w:rPr>
          <w:rStyle w:val="FontStyle19"/>
          <w:sz w:val="24"/>
          <w:szCs w:val="24"/>
        </w:rPr>
        <w:t>.</w:t>
      </w: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</w:p>
    <w:p w:rsidR="00E52446" w:rsidRDefault="00E52446" w:rsidP="007968D8">
      <w:pPr>
        <w:pStyle w:val="Style7"/>
        <w:widowControl/>
        <w:tabs>
          <w:tab w:val="left" w:leader="dot" w:pos="10090"/>
        </w:tabs>
        <w:spacing w:before="10"/>
        <w:rPr>
          <w:rStyle w:val="FontStyle19"/>
          <w:sz w:val="24"/>
          <w:szCs w:val="24"/>
        </w:rPr>
      </w:pPr>
    </w:p>
    <w:p w:rsidR="00E52446" w:rsidRDefault="00E52446" w:rsidP="00D01022">
      <w:pPr>
        <w:pStyle w:val="Style7"/>
        <w:widowControl/>
        <w:tabs>
          <w:tab w:val="left" w:leader="dot" w:pos="10090"/>
        </w:tabs>
        <w:spacing w:before="10"/>
        <w:jc w:val="righ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Łomianki, dnia  ………………………                …………………………………………………………</w:t>
      </w:r>
    </w:p>
    <w:p w:rsidR="00E52446" w:rsidRDefault="00E52446" w:rsidP="00D01022">
      <w:pPr>
        <w:pStyle w:val="Style7"/>
        <w:widowControl/>
        <w:tabs>
          <w:tab w:val="left" w:leader="dot" w:pos="10090"/>
        </w:tabs>
        <w:spacing w:before="10"/>
      </w:pPr>
      <w:r>
        <w:rPr>
          <w:rStyle w:val="FontStyle19"/>
          <w:sz w:val="24"/>
          <w:szCs w:val="24"/>
        </w:rPr>
        <w:t xml:space="preserve">                                                                                               podpis rodziców/prawnych opiekunów</w:t>
      </w:r>
    </w:p>
    <w:sectPr w:rsidR="00E52446" w:rsidSect="002B5B01">
      <w:type w:val="continuous"/>
      <w:pgSz w:w="11905" w:h="16837"/>
      <w:pgMar w:top="851" w:right="799" w:bottom="357" w:left="79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46" w:rsidRDefault="00E52446">
      <w:r>
        <w:separator/>
      </w:r>
    </w:p>
  </w:endnote>
  <w:endnote w:type="continuationSeparator" w:id="0">
    <w:p w:rsidR="00E52446" w:rsidRDefault="00E5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46" w:rsidRDefault="00E52446">
      <w:r>
        <w:separator/>
      </w:r>
    </w:p>
  </w:footnote>
  <w:footnote w:type="continuationSeparator" w:id="0">
    <w:p w:rsidR="00E52446" w:rsidRDefault="00E52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48E"/>
    <w:multiLevelType w:val="hybridMultilevel"/>
    <w:tmpl w:val="D30CED5C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1B0A30"/>
    <w:multiLevelType w:val="hybridMultilevel"/>
    <w:tmpl w:val="160C12A0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918FE"/>
    <w:multiLevelType w:val="hybridMultilevel"/>
    <w:tmpl w:val="FA0666D0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3079E5"/>
    <w:multiLevelType w:val="hybridMultilevel"/>
    <w:tmpl w:val="1108D60A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B96D40"/>
    <w:multiLevelType w:val="hybridMultilevel"/>
    <w:tmpl w:val="2D70945C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060082"/>
    <w:multiLevelType w:val="hybridMultilevel"/>
    <w:tmpl w:val="2FE6F6BA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58D0EF0"/>
    <w:multiLevelType w:val="hybridMultilevel"/>
    <w:tmpl w:val="C49C5072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3D8C6EF8"/>
    <w:multiLevelType w:val="hybridMultilevel"/>
    <w:tmpl w:val="E106592E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FCA757E"/>
    <w:multiLevelType w:val="hybridMultilevel"/>
    <w:tmpl w:val="86F2566E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FE618AD"/>
    <w:multiLevelType w:val="hybridMultilevel"/>
    <w:tmpl w:val="CAD00BBA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F133F"/>
    <w:multiLevelType w:val="hybridMultilevel"/>
    <w:tmpl w:val="4BC0629C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3486D8A"/>
    <w:multiLevelType w:val="hybridMultilevel"/>
    <w:tmpl w:val="0EC29F5C"/>
    <w:lvl w:ilvl="0" w:tplc="3AD45096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D7E2BB9"/>
    <w:multiLevelType w:val="hybridMultilevel"/>
    <w:tmpl w:val="DC52BBBA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BB91D6C"/>
    <w:multiLevelType w:val="hybridMultilevel"/>
    <w:tmpl w:val="DE04EC18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106872"/>
    <w:multiLevelType w:val="hybridMultilevel"/>
    <w:tmpl w:val="478C1BA8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E1E4A54"/>
    <w:multiLevelType w:val="hybridMultilevel"/>
    <w:tmpl w:val="BA34EFA8"/>
    <w:lvl w:ilvl="0" w:tplc="49B06270">
      <w:start w:val="1"/>
      <w:numFmt w:val="bullet"/>
      <w:lvlText w:val="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C1E6EF8"/>
    <w:multiLevelType w:val="hybridMultilevel"/>
    <w:tmpl w:val="046C13A4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5A61AA"/>
    <w:multiLevelType w:val="hybridMultilevel"/>
    <w:tmpl w:val="FFEA730C"/>
    <w:lvl w:ilvl="0" w:tplc="3AD45096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E0A"/>
    <w:rsid w:val="00091E0A"/>
    <w:rsid w:val="000C0130"/>
    <w:rsid w:val="000C6792"/>
    <w:rsid w:val="000F7605"/>
    <w:rsid w:val="00100771"/>
    <w:rsid w:val="00191CFE"/>
    <w:rsid w:val="001B77FC"/>
    <w:rsid w:val="001C6096"/>
    <w:rsid w:val="001E6C90"/>
    <w:rsid w:val="001E7BED"/>
    <w:rsid w:val="001F4AF0"/>
    <w:rsid w:val="002035AD"/>
    <w:rsid w:val="0027028A"/>
    <w:rsid w:val="002B5B01"/>
    <w:rsid w:val="00340C51"/>
    <w:rsid w:val="00360FC8"/>
    <w:rsid w:val="003622E0"/>
    <w:rsid w:val="00384ED8"/>
    <w:rsid w:val="00471398"/>
    <w:rsid w:val="004B2A52"/>
    <w:rsid w:val="00530FD9"/>
    <w:rsid w:val="00573E17"/>
    <w:rsid w:val="00617459"/>
    <w:rsid w:val="00623C4C"/>
    <w:rsid w:val="006C6BBD"/>
    <w:rsid w:val="006E33A3"/>
    <w:rsid w:val="007968D8"/>
    <w:rsid w:val="007A312F"/>
    <w:rsid w:val="007F25A5"/>
    <w:rsid w:val="007F74C3"/>
    <w:rsid w:val="00817905"/>
    <w:rsid w:val="008B08A8"/>
    <w:rsid w:val="008C48BA"/>
    <w:rsid w:val="00914DC1"/>
    <w:rsid w:val="00916950"/>
    <w:rsid w:val="00930184"/>
    <w:rsid w:val="00935E53"/>
    <w:rsid w:val="009559B6"/>
    <w:rsid w:val="00AC251D"/>
    <w:rsid w:val="00B85C0D"/>
    <w:rsid w:val="00BC48A7"/>
    <w:rsid w:val="00BE6B57"/>
    <w:rsid w:val="00C11B35"/>
    <w:rsid w:val="00CB4085"/>
    <w:rsid w:val="00D01022"/>
    <w:rsid w:val="00D100DE"/>
    <w:rsid w:val="00D160BA"/>
    <w:rsid w:val="00D61742"/>
    <w:rsid w:val="00D642FD"/>
    <w:rsid w:val="00D70571"/>
    <w:rsid w:val="00E3713E"/>
    <w:rsid w:val="00E37F42"/>
    <w:rsid w:val="00E41EA2"/>
    <w:rsid w:val="00E52446"/>
    <w:rsid w:val="00E643A5"/>
    <w:rsid w:val="00E8291E"/>
    <w:rsid w:val="00F84D2D"/>
    <w:rsid w:val="00F91616"/>
    <w:rsid w:val="00FD5F46"/>
    <w:rsid w:val="00F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312F"/>
  </w:style>
  <w:style w:type="paragraph" w:customStyle="1" w:styleId="Style2">
    <w:name w:val="Style2"/>
    <w:basedOn w:val="Normal"/>
    <w:uiPriority w:val="99"/>
    <w:rsid w:val="007A312F"/>
  </w:style>
  <w:style w:type="paragraph" w:customStyle="1" w:styleId="Style3">
    <w:name w:val="Style3"/>
    <w:basedOn w:val="Normal"/>
    <w:uiPriority w:val="99"/>
    <w:rsid w:val="007A312F"/>
  </w:style>
  <w:style w:type="paragraph" w:customStyle="1" w:styleId="Style4">
    <w:name w:val="Style4"/>
    <w:basedOn w:val="Normal"/>
    <w:uiPriority w:val="99"/>
    <w:rsid w:val="007A312F"/>
  </w:style>
  <w:style w:type="paragraph" w:customStyle="1" w:styleId="Style5">
    <w:name w:val="Style5"/>
    <w:basedOn w:val="Normal"/>
    <w:uiPriority w:val="99"/>
    <w:rsid w:val="007A312F"/>
  </w:style>
  <w:style w:type="paragraph" w:customStyle="1" w:styleId="Style6">
    <w:name w:val="Style6"/>
    <w:basedOn w:val="Normal"/>
    <w:uiPriority w:val="99"/>
    <w:rsid w:val="007A312F"/>
  </w:style>
  <w:style w:type="paragraph" w:customStyle="1" w:styleId="Style7">
    <w:name w:val="Style7"/>
    <w:basedOn w:val="Normal"/>
    <w:uiPriority w:val="99"/>
    <w:rsid w:val="007A312F"/>
  </w:style>
  <w:style w:type="paragraph" w:customStyle="1" w:styleId="Style8">
    <w:name w:val="Style8"/>
    <w:basedOn w:val="Normal"/>
    <w:uiPriority w:val="99"/>
    <w:rsid w:val="007A312F"/>
  </w:style>
  <w:style w:type="paragraph" w:customStyle="1" w:styleId="Style9">
    <w:name w:val="Style9"/>
    <w:basedOn w:val="Normal"/>
    <w:uiPriority w:val="99"/>
    <w:rsid w:val="007A312F"/>
  </w:style>
  <w:style w:type="paragraph" w:customStyle="1" w:styleId="Style10">
    <w:name w:val="Style10"/>
    <w:basedOn w:val="Normal"/>
    <w:uiPriority w:val="99"/>
    <w:rsid w:val="007A312F"/>
    <w:pPr>
      <w:spacing w:line="216" w:lineRule="exact"/>
      <w:ind w:firstLine="1502"/>
    </w:pPr>
  </w:style>
  <w:style w:type="paragraph" w:customStyle="1" w:styleId="Style11">
    <w:name w:val="Style11"/>
    <w:basedOn w:val="Normal"/>
    <w:uiPriority w:val="99"/>
    <w:rsid w:val="007A312F"/>
    <w:pPr>
      <w:spacing w:line="221" w:lineRule="exact"/>
    </w:pPr>
  </w:style>
  <w:style w:type="paragraph" w:customStyle="1" w:styleId="Style12">
    <w:name w:val="Style12"/>
    <w:basedOn w:val="Normal"/>
    <w:uiPriority w:val="99"/>
    <w:rsid w:val="007A312F"/>
    <w:pPr>
      <w:spacing w:line="178" w:lineRule="exact"/>
    </w:pPr>
  </w:style>
  <w:style w:type="paragraph" w:customStyle="1" w:styleId="Style13">
    <w:name w:val="Style13"/>
    <w:basedOn w:val="Normal"/>
    <w:uiPriority w:val="99"/>
    <w:rsid w:val="007A312F"/>
  </w:style>
  <w:style w:type="paragraph" w:customStyle="1" w:styleId="Style14">
    <w:name w:val="Style14"/>
    <w:basedOn w:val="Normal"/>
    <w:uiPriority w:val="99"/>
    <w:rsid w:val="007A312F"/>
    <w:pPr>
      <w:spacing w:line="182" w:lineRule="exact"/>
    </w:pPr>
  </w:style>
  <w:style w:type="paragraph" w:customStyle="1" w:styleId="Style15">
    <w:name w:val="Style15"/>
    <w:basedOn w:val="Normal"/>
    <w:uiPriority w:val="99"/>
    <w:rsid w:val="007A312F"/>
  </w:style>
  <w:style w:type="paragraph" w:customStyle="1" w:styleId="Style16">
    <w:name w:val="Style16"/>
    <w:basedOn w:val="Normal"/>
    <w:uiPriority w:val="99"/>
    <w:rsid w:val="007A312F"/>
    <w:pPr>
      <w:spacing w:line="216" w:lineRule="exact"/>
      <w:ind w:firstLine="1584"/>
    </w:pPr>
  </w:style>
  <w:style w:type="character" w:customStyle="1" w:styleId="FontStyle18">
    <w:name w:val="Font Style18"/>
    <w:basedOn w:val="DefaultParagraphFont"/>
    <w:uiPriority w:val="99"/>
    <w:rsid w:val="007A31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7A31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A31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7A31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7A312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7A31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7A312F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5">
    <w:name w:val="Font Style25"/>
    <w:basedOn w:val="DefaultParagraphFont"/>
    <w:uiPriority w:val="99"/>
    <w:rsid w:val="007A312F"/>
    <w:rPr>
      <w:rFonts w:ascii="Times New Roman" w:hAnsi="Times New Roman" w:cs="Times New Roman"/>
      <w:b/>
      <w:bCs/>
      <w:sz w:val="10"/>
      <w:szCs w:val="10"/>
    </w:rPr>
  </w:style>
  <w:style w:type="character" w:styleId="Hyperlink">
    <w:name w:val="Hyperlink"/>
    <w:basedOn w:val="DefaultParagraphFont"/>
    <w:uiPriority w:val="99"/>
    <w:rsid w:val="007A312F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C01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130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C01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130"/>
    <w:rPr>
      <w:rFonts w:hAnsi="Times New Roman"/>
      <w:sz w:val="24"/>
      <w:szCs w:val="24"/>
    </w:rPr>
  </w:style>
  <w:style w:type="table" w:styleId="TableGrid">
    <w:name w:val="Table Grid"/>
    <w:basedOn w:val="TableNormal"/>
    <w:uiPriority w:val="99"/>
    <w:rsid w:val="006E33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339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dnia…………</dc:title>
  <dc:subject/>
  <dc:creator>ZS nr 2</dc:creator>
  <cp:keywords/>
  <dc:description/>
  <cp:lastModifiedBy>jadwiga-idziaszek</cp:lastModifiedBy>
  <cp:revision>11</cp:revision>
  <cp:lastPrinted>2017-02-07T13:30:00Z</cp:lastPrinted>
  <dcterms:created xsi:type="dcterms:W3CDTF">2017-02-06T12:12:00Z</dcterms:created>
  <dcterms:modified xsi:type="dcterms:W3CDTF">2017-02-07T13:32:00Z</dcterms:modified>
</cp:coreProperties>
</file>