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92"/>
        <w:gridCol w:w="4789"/>
      </w:tblGrid>
      <w:tr w:rsidR="006455E3" w:rsidTr="00E6504E">
        <w:tc>
          <w:tcPr>
            <w:tcW w:w="4792" w:type="dxa"/>
          </w:tcPr>
          <w:p w:rsidR="006455E3" w:rsidRDefault="006455E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98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7" type="#_x0000_t75" style="width:150pt;height:22.5pt;visibility:visible">
                  <v:imagedata r:id="rId6" o:title=""/>
                </v:shape>
              </w:pict>
            </w:r>
          </w:p>
          <w:p w:rsidR="006455E3" w:rsidRDefault="006455E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OR-OP-IV.614.16.2019.AO</w:t>
            </w:r>
          </w:p>
          <w:p w:rsidR="006455E3" w:rsidRDefault="006455E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6455E3" w:rsidRDefault="006455E3" w:rsidP="001A019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20 września 2019 roku</w:t>
            </w:r>
          </w:p>
        </w:tc>
      </w:tr>
      <w:tr w:rsidR="006455E3" w:rsidTr="00E6504E">
        <w:tc>
          <w:tcPr>
            <w:tcW w:w="4792" w:type="dxa"/>
          </w:tcPr>
          <w:p w:rsidR="006455E3" w:rsidRDefault="006455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6455E3" w:rsidRDefault="006455E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55E3" w:rsidRDefault="006455E3" w:rsidP="000508B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before="120" w:after="12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Pani/Pan</w:t>
      </w:r>
    </w:p>
    <w:p w:rsidR="006455E3" w:rsidRPr="001A0191" w:rsidRDefault="006455E3" w:rsidP="001A0191">
      <w:pPr>
        <w:spacing w:after="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Starosta Powiatu</w:t>
      </w:r>
    </w:p>
    <w:p w:rsidR="006455E3" w:rsidRPr="001A0191" w:rsidRDefault="006455E3" w:rsidP="001A0191">
      <w:pPr>
        <w:spacing w:after="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Prezydent Miasta</w:t>
      </w:r>
    </w:p>
    <w:p w:rsidR="006455E3" w:rsidRPr="001A0191" w:rsidRDefault="006455E3" w:rsidP="001A0191">
      <w:pPr>
        <w:spacing w:after="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Burmistrz Miasta i Gminy</w:t>
      </w:r>
    </w:p>
    <w:p w:rsidR="006455E3" w:rsidRPr="001A0191" w:rsidRDefault="006455E3" w:rsidP="001A0191">
      <w:pPr>
        <w:spacing w:after="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Wójt Gminy</w:t>
      </w:r>
    </w:p>
    <w:p w:rsidR="006455E3" w:rsidRPr="001A0191" w:rsidRDefault="006455E3" w:rsidP="001A0191">
      <w:pPr>
        <w:spacing w:before="120" w:after="12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w Województwie Mazowieckim</w:t>
      </w:r>
    </w:p>
    <w:p w:rsidR="006455E3" w:rsidRPr="001A0191" w:rsidRDefault="006455E3" w:rsidP="001A0191">
      <w:pPr>
        <w:spacing w:before="120" w:after="120" w:line="240" w:lineRule="exact"/>
        <w:ind w:left="4820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wg rozdzielnika</w:t>
      </w:r>
    </w:p>
    <w:p w:rsidR="006455E3" w:rsidRPr="001A0191" w:rsidRDefault="006455E3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/>
      </w:tblPr>
      <w:tblGrid>
        <w:gridCol w:w="6912"/>
      </w:tblGrid>
      <w:tr w:rsidR="006455E3" w:rsidRPr="001A0191" w:rsidTr="001A0191">
        <w:tc>
          <w:tcPr>
            <w:tcW w:w="6912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:rsidR="006455E3" w:rsidRPr="001A0191" w:rsidRDefault="00645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55E3" w:rsidRPr="001A0191" w:rsidRDefault="006455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0191">
              <w:rPr>
                <w:rFonts w:ascii="Arial" w:hAnsi="Arial" w:cs="Arial"/>
                <w:b/>
                <w:sz w:val="18"/>
                <w:szCs w:val="18"/>
              </w:rPr>
              <w:t xml:space="preserve">MŁODZIEŻOWY SEJMIK WOJEWÓDZTWA MAZOWIECKIEGO – </w:t>
            </w:r>
          </w:p>
          <w:p w:rsidR="006455E3" w:rsidRPr="001A0191" w:rsidRDefault="006455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0191">
              <w:rPr>
                <w:rFonts w:ascii="Arial" w:hAnsi="Arial" w:cs="Arial"/>
                <w:b/>
                <w:sz w:val="18"/>
                <w:szCs w:val="18"/>
              </w:rPr>
              <w:t>zaproszenie młodzieży do kandydowania w wyborach</w:t>
            </w:r>
          </w:p>
          <w:p w:rsidR="006455E3" w:rsidRPr="001A0191" w:rsidRDefault="00645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55E3" w:rsidRPr="001A0191" w:rsidRDefault="006455E3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Szanowni Państwo,</w:t>
      </w: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z przyjemnością informuję, że Zarząd Województwa Mazowieckiego podjął decyzję o powołaniu Młodzieżowego Sejmiku Województwa Mazowieckiego. Realizację tego zadania w wyniku otwartego konkursu ofert zlecono Fundacji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 xml:space="preserve">Civis Polonus. W tym liście przybliżam Państwu ideę powołania tego gremium i przedstawiam informację o tym,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kto i w jaki sposób może zostać radnym. Za Państwa pośrednictwem chcę dotrzeć do młodzieży mieszkającej na terenie kierowanej przez Państwa jednostki samorządu terytorialnego i zachęcić młodych ludzi do ubiegania się o mandat radnego.</w:t>
      </w: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Szanowni Państwo – samorządowe województwo to wspólnota mieszkańców. Słowo mieszkańców obejmuje wszystkich, bez względu na wiek czy inne kryteria. I choć prawodawcy, ustanawiając granicę wieku od której przysługuje prawo wyborcze, ograniczyli prawo decydowania o tej wspólnocie osobom poniżej 18 roku życia, znaleźliśmy sposób, by dać młodym ludziom taką szansę.</w:t>
      </w: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Obserwuję świat wokół mnie i dostrzegam, jak inna jest dz</w:t>
      </w:r>
      <w:r>
        <w:rPr>
          <w:rFonts w:ascii="Arial" w:hAnsi="Arial" w:cs="Arial"/>
          <w:sz w:val="18"/>
          <w:szCs w:val="18"/>
        </w:rPr>
        <w:t xml:space="preserve">isiejsza młodzież od młodzieży </w:t>
      </w:r>
      <w:r w:rsidRPr="001A0191">
        <w:rPr>
          <w:rFonts w:ascii="Arial" w:hAnsi="Arial" w:cs="Arial"/>
          <w:sz w:val="18"/>
          <w:szCs w:val="18"/>
        </w:rPr>
        <w:t>z czasów mojego pokolenia. Nieograniczony dostęp do inform</w:t>
      </w:r>
      <w:r>
        <w:rPr>
          <w:rFonts w:ascii="Arial" w:hAnsi="Arial" w:cs="Arial"/>
          <w:sz w:val="18"/>
          <w:szCs w:val="18"/>
        </w:rPr>
        <w:t xml:space="preserve">acji z każdej dziedziny, fakt, </w:t>
      </w:r>
      <w:r w:rsidRPr="001A0191">
        <w:rPr>
          <w:rFonts w:ascii="Arial" w:hAnsi="Arial" w:cs="Arial"/>
          <w:sz w:val="18"/>
          <w:szCs w:val="18"/>
        </w:rPr>
        <w:t>że informacja dociera do odbiorcy niemal w tym samym czasie, w którym powstaje czy wielość źródeł informacji powoduje, że nawet wbrew woli młodzi ludzie są dziś o wiele bardziej świadomi niż my w ich wieku. Podejmując decyzje, ze skutkami których to przecież Oni głównie będą się mierzyć, nie możemy więc Ich pomijać.</w:t>
      </w:r>
    </w:p>
    <w:p w:rsidR="006455E3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Zgodnie  z przyjętym założeniem Radni Młodzieżowego Sejmiku Województwa Mazowieckiego będą włączeni w proces podejmowania decyzji dotyczących regionu. Chcemy, by dla organów samorządu województwa mazowieckiego Sejmik był partnerem w dostarczaniu trafnych i społecznie akceptowanych rozwiązań. Damy młodym radnym poczucie sprawczości i zachęcimy Ich, by pracowali zgodnie z podejściem „Od problemu do rozwiązania”. Sejmik będzie apartyjny w swoich działaniach i nie będzie angażować się w kampanie partii politycznych.</w:t>
      </w: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Poniżej przedstawiam Państwu podstawowe informacje o Sejmiku:</w:t>
      </w:r>
    </w:p>
    <w:tbl>
      <w:tblPr>
        <w:tblW w:w="0" w:type="auto"/>
        <w:tblBorders>
          <w:insideH w:val="double" w:sz="4" w:space="0" w:color="C00000"/>
          <w:insideV w:val="double" w:sz="4" w:space="0" w:color="C00000"/>
        </w:tblBorders>
        <w:tblLook w:val="00A0"/>
      </w:tblPr>
      <w:tblGrid>
        <w:gridCol w:w="4860"/>
        <w:gridCol w:w="4861"/>
      </w:tblGrid>
      <w:tr w:rsidR="006455E3" w:rsidRPr="001A0191" w:rsidTr="001A0191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Kto może ubiegać się o mandat radnego?</w:t>
            </w:r>
          </w:p>
        </w:tc>
        <w:tc>
          <w:tcPr>
            <w:tcW w:w="4861" w:type="dxa"/>
            <w:tcBorders>
              <w:top w:val="nil"/>
              <w:left w:val="single" w:sz="18" w:space="0" w:color="C00000"/>
              <w:bottom w:val="single" w:sz="4" w:space="0" w:color="auto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każdy uczeń szkoły ponadpodstawowej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lub ponadgimnazjalnej z terenu województwa mazowieckiego, mieszkający na Mazowszu</w:t>
            </w:r>
          </w:p>
        </w:tc>
      </w:tr>
      <w:tr w:rsidR="006455E3" w:rsidRPr="001A0191" w:rsidTr="001A0191">
        <w:trPr>
          <w:trHeight w:val="437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Kiedy prowadzona będzie rekrutacja radnych?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od 1 do 25 października 2019 r.</w:t>
            </w:r>
          </w:p>
        </w:tc>
      </w:tr>
      <w:tr w:rsidR="006455E3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Co trzeba zrobić, by ubiegać się o mandat?</w:t>
            </w:r>
          </w:p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zebrać podpisy 10 osób popierających kandydaturę,</w:t>
            </w:r>
          </w:p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wypełnić formularz zgłoszeniowy,</w:t>
            </w:r>
          </w:p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wysłać wszystkie te dokumenty na adres Fundacji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 xml:space="preserve">Civis Polonus, która w imieniu samorządu województwa mazowieckiego powołuje Młodzieżowy Sejmik Województwa Mazowieckiego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>i będzie organizować jego prace</w:t>
            </w:r>
          </w:p>
        </w:tc>
      </w:tr>
      <w:tr w:rsidR="006455E3" w:rsidRPr="001A0191" w:rsidTr="001A0191">
        <w:trPr>
          <w:trHeight w:val="993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Czy z udziałem w pracach sejmiku związane będą jakieś koszty?</w:t>
            </w:r>
          </w:p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nie – dojazd na sesje, posiłek w dniu sesji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>i opieka dla radnych niepełnoletnich zostanie sfinansowana ze środków samorządu województwa mazowieckiego</w:t>
            </w:r>
          </w:p>
        </w:tc>
      </w:tr>
      <w:tr w:rsidR="006455E3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Jaka będzie kadencja sejmiku?</w:t>
            </w:r>
          </w:p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Sejmik zostanie powołany na dwuletnią kadencję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(do 31 grudnia 2021 roku)</w:t>
            </w:r>
          </w:p>
        </w:tc>
      </w:tr>
      <w:tr w:rsidR="006455E3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Jak często sejmik będzie obradował?</w:t>
            </w:r>
          </w:p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zaplanowaliśmy 5 sesji Sejmiku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(pierwszą </w:t>
            </w:r>
            <w:r w:rsidRPr="001A0191">
              <w:rPr>
                <w:rFonts w:ascii="Arial" w:hAnsi="Arial" w:cs="Arial"/>
                <w:sz w:val="18"/>
                <w:szCs w:val="18"/>
              </w:rPr>
              <w:t xml:space="preserve">w grudniu 2019 roku i po dwie sesje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w latach 2020 – 2021)</w:t>
            </w:r>
          </w:p>
        </w:tc>
      </w:tr>
      <w:tr w:rsidR="006455E3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18" w:space="0" w:color="C00000"/>
            </w:tcBorders>
          </w:tcPr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Gdzie można uzyskać więcej informacji?</w:t>
            </w:r>
          </w:p>
          <w:p w:rsidR="006455E3" w:rsidRPr="001A0191" w:rsidRDefault="006455E3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nil"/>
              <w:right w:val="nil"/>
            </w:tcBorders>
          </w:tcPr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na Facebook’u;</w:t>
            </w:r>
          </w:p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na stronach internetowych: civispolonus.org.pl., dialog.mazovia.pl;</w:t>
            </w:r>
          </w:p>
          <w:p w:rsidR="006455E3" w:rsidRPr="001A0191" w:rsidRDefault="006455E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kontaktując się z koordynatorem Młodzieżowego Sejmiku Województwa Mazowieckiego z ramienia Fundacji Civis Polonus: Łukasz Dembiński,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 xml:space="preserve">tel. 22 827 52 49, 509 725 536 </w:t>
            </w:r>
          </w:p>
        </w:tc>
      </w:tr>
    </w:tbl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Będę wdzięczny, jeśli zechcą Państwo nas wesprzeć i rozpowsz</w:t>
      </w:r>
      <w:r>
        <w:rPr>
          <w:rFonts w:ascii="Arial" w:hAnsi="Arial" w:cs="Arial"/>
          <w:sz w:val="18"/>
          <w:szCs w:val="18"/>
        </w:rPr>
        <w:t xml:space="preserve">echnią informację o rekrutacji </w:t>
      </w:r>
      <w:r w:rsidRPr="001A0191">
        <w:rPr>
          <w:rFonts w:ascii="Arial" w:hAnsi="Arial" w:cs="Arial"/>
          <w:sz w:val="18"/>
          <w:szCs w:val="18"/>
        </w:rPr>
        <w:t xml:space="preserve">do Młodzieżowego Sejmiku, przekazując ją np. działającym przy Państwa jednostce młodzieżowym radom, publikując na swej stronie internetowej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czy wywieszając informację na tablicy ogłoszeń.</w:t>
      </w: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Do pisma załączam Ordynację wyborczą do Młodzieżowego Se</w:t>
      </w:r>
      <w:r>
        <w:rPr>
          <w:rFonts w:ascii="Arial" w:hAnsi="Arial" w:cs="Arial"/>
          <w:sz w:val="18"/>
          <w:szCs w:val="18"/>
        </w:rPr>
        <w:t xml:space="preserve">jmiku Województwa Mazowieckiego </w:t>
      </w:r>
      <w:r w:rsidRPr="001A0191">
        <w:rPr>
          <w:rFonts w:ascii="Arial" w:hAnsi="Arial" w:cs="Arial"/>
          <w:sz w:val="18"/>
          <w:szCs w:val="18"/>
        </w:rPr>
        <w:t xml:space="preserve">oraz,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do wykorzystania, ogłoszenie o tym wydarzeniu.</w:t>
      </w:r>
    </w:p>
    <w:p w:rsidR="006455E3" w:rsidRPr="001A0191" w:rsidRDefault="006455E3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Głos młodych ludzi jest dla mnie ważny. To w Ich rękach leży nasza przyszłość. Nasza demokracja będzie tym lepsza,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im lepiej przygotujemy do niej przyszłych decydentów.</w:t>
      </w:r>
    </w:p>
    <w:p w:rsidR="006455E3" w:rsidRPr="001A0191" w:rsidRDefault="006455E3" w:rsidP="001A0191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Z wyrazami szacunku</w:t>
      </w:r>
    </w:p>
    <w:p w:rsidR="006455E3" w:rsidRPr="001A0191" w:rsidRDefault="006455E3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</w:p>
    <w:p w:rsidR="006455E3" w:rsidRPr="001A0191" w:rsidRDefault="006455E3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Marszałek Województwa Mazowieckiego</w:t>
      </w:r>
    </w:p>
    <w:p w:rsidR="006455E3" w:rsidRPr="001A0191" w:rsidRDefault="006455E3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/-/</w:t>
      </w:r>
    </w:p>
    <w:p w:rsidR="006455E3" w:rsidRPr="001A0191" w:rsidRDefault="006455E3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Adam Struzik</w:t>
      </w:r>
    </w:p>
    <w:p w:rsidR="006455E3" w:rsidRPr="001A0191" w:rsidRDefault="006455E3" w:rsidP="001A0191">
      <w:pPr>
        <w:spacing w:after="0" w:line="240" w:lineRule="auto"/>
        <w:ind w:left="2977"/>
        <w:jc w:val="center"/>
        <w:rPr>
          <w:rFonts w:ascii="Arial" w:hAnsi="Arial" w:cs="Arial"/>
          <w:i/>
          <w:sz w:val="18"/>
          <w:szCs w:val="18"/>
        </w:rPr>
      </w:pPr>
      <w:r w:rsidRPr="001A0191">
        <w:rPr>
          <w:rFonts w:ascii="Arial" w:hAnsi="Arial" w:cs="Arial"/>
          <w:i/>
          <w:sz w:val="18"/>
          <w:szCs w:val="18"/>
        </w:rPr>
        <w:t>(podpisano kwalifikowanym podpisem elektronicznym)</w:t>
      </w:r>
    </w:p>
    <w:sectPr w:rsidR="006455E3" w:rsidRPr="001A0191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E3" w:rsidRDefault="006455E3" w:rsidP="007F4ED4">
      <w:pPr>
        <w:spacing w:after="0" w:line="240" w:lineRule="auto"/>
      </w:pPr>
      <w:r>
        <w:separator/>
      </w:r>
    </w:p>
  </w:endnote>
  <w:endnote w:type="continuationSeparator" w:id="1">
    <w:p w:rsidR="006455E3" w:rsidRDefault="006455E3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E3" w:rsidRPr="004C7280" w:rsidRDefault="006455E3" w:rsidP="004C7280">
    <w:pPr>
      <w:pStyle w:val="Footer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E3" w:rsidRPr="00EC6F09" w:rsidRDefault="006455E3" w:rsidP="00442B5C">
    <w:pPr>
      <w:pStyle w:val="Footer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E3" w:rsidRDefault="006455E3" w:rsidP="007F4ED4">
      <w:pPr>
        <w:spacing w:after="0" w:line="240" w:lineRule="auto"/>
      </w:pPr>
      <w:r>
        <w:separator/>
      </w:r>
    </w:p>
  </w:footnote>
  <w:footnote w:type="continuationSeparator" w:id="1">
    <w:p w:rsidR="006455E3" w:rsidRDefault="006455E3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139"/>
      <w:gridCol w:w="8442"/>
    </w:tblGrid>
    <w:tr w:rsidR="006455E3" w:rsidRPr="006B21A5" w:rsidTr="000B2A0F">
      <w:trPr>
        <w:trHeight w:hRule="exact" w:val="1588"/>
      </w:trPr>
      <w:tc>
        <w:tcPr>
          <w:tcW w:w="1139" w:type="dxa"/>
        </w:tcPr>
        <w:p w:rsidR="006455E3" w:rsidRPr="00634BEA" w:rsidRDefault="006455E3" w:rsidP="000B2A0F">
          <w:pPr>
            <w:pStyle w:val="Header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7F6986">
            <w:rPr>
              <w:b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herb" style="width:44.25pt;height:52.5pt;visibility:visible">
                <v:imagedata r:id="rId1" o:title=""/>
              </v:shape>
            </w:pict>
          </w:r>
        </w:p>
      </w:tc>
      <w:tc>
        <w:tcPr>
          <w:tcW w:w="8452" w:type="dxa"/>
        </w:tcPr>
        <w:p w:rsidR="006455E3" w:rsidRPr="00634BEA" w:rsidRDefault="006455E3" w:rsidP="000B2A0F">
          <w:pPr>
            <w:pStyle w:val="Header"/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634BEA">
            <w:rPr>
              <w:rFonts w:ascii="Arial" w:hAnsi="Arial" w:cs="Arial"/>
              <w:b/>
              <w:color w:val="000000"/>
            </w:rPr>
            <w:t>MARSZAŁEK</w:t>
          </w:r>
        </w:p>
        <w:p w:rsidR="006455E3" w:rsidRPr="00634BEA" w:rsidRDefault="006455E3" w:rsidP="000B2A0F">
          <w:pPr>
            <w:pStyle w:val="Header"/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634BEA">
            <w:rPr>
              <w:rFonts w:ascii="Arial" w:hAnsi="Arial" w:cs="Arial"/>
              <w:b/>
              <w:color w:val="000000"/>
            </w:rPr>
            <w:t>WOJEWÓDZTWA MAZOWIECKIEGO</w:t>
          </w:r>
        </w:p>
        <w:p w:rsidR="006455E3" w:rsidRPr="00634BEA" w:rsidRDefault="006455E3" w:rsidP="00A0341E">
          <w:pPr>
            <w:pStyle w:val="Header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34BEA">
            <w:rPr>
              <w:rFonts w:ascii="Arial" w:hAnsi="Arial" w:cs="Arial"/>
              <w:sz w:val="20"/>
              <w:szCs w:val="20"/>
            </w:rPr>
            <w:t>ul. Jagiellońska 26, 03-719 Warszawa</w:t>
          </w:r>
        </w:p>
      </w:tc>
    </w:tr>
  </w:tbl>
  <w:p w:rsidR="006455E3" w:rsidRPr="00E8017E" w:rsidRDefault="006455E3">
    <w:pPr>
      <w:pStyle w:val="Header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1A0191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8361A"/>
    <w:rsid w:val="003B0E47"/>
    <w:rsid w:val="003B481B"/>
    <w:rsid w:val="00404463"/>
    <w:rsid w:val="004075BD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55E3"/>
    <w:rsid w:val="0064679C"/>
    <w:rsid w:val="0065493E"/>
    <w:rsid w:val="006B21A5"/>
    <w:rsid w:val="006B785C"/>
    <w:rsid w:val="006D6CCF"/>
    <w:rsid w:val="007161CE"/>
    <w:rsid w:val="00737061"/>
    <w:rsid w:val="00752BE0"/>
    <w:rsid w:val="007B0280"/>
    <w:rsid w:val="007C0F70"/>
    <w:rsid w:val="007F4ED4"/>
    <w:rsid w:val="007F6986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87231"/>
    <w:rsid w:val="00A8759B"/>
    <w:rsid w:val="00A90A07"/>
    <w:rsid w:val="00A92CEC"/>
    <w:rsid w:val="00A97EDE"/>
    <w:rsid w:val="00AA56ED"/>
    <w:rsid w:val="00AC07DC"/>
    <w:rsid w:val="00AD7796"/>
    <w:rsid w:val="00AE627A"/>
    <w:rsid w:val="00B34AC8"/>
    <w:rsid w:val="00B5749E"/>
    <w:rsid w:val="00B637E4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37345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85C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85C"/>
    <w:rPr>
      <w:rFonts w:ascii="Cambria" w:hAnsi="Cambria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ED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ED4"/>
    <w:rPr>
      <w:sz w:val="22"/>
      <w:lang w:eastAsia="en-US"/>
    </w:rPr>
  </w:style>
  <w:style w:type="table" w:styleId="TableGrid">
    <w:name w:val="Table Grid"/>
    <w:basedOn w:val="TableNormal"/>
    <w:uiPriority w:val="99"/>
    <w:rsid w:val="007F4E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"/>
    <w:uiPriority w:val="99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A1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620</Words>
  <Characters>3721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Arkadiusz Jedynak</dc:creator>
  <cp:keywords/>
  <dc:description/>
  <cp:lastModifiedBy>magdalena-kowalska</cp:lastModifiedBy>
  <cp:revision>2</cp:revision>
  <cp:lastPrinted>2010-12-15T09:14:00Z</cp:lastPrinted>
  <dcterms:created xsi:type="dcterms:W3CDTF">2019-09-30T11:09:00Z</dcterms:created>
  <dcterms:modified xsi:type="dcterms:W3CDTF">2019-09-30T11:09:00Z</dcterms:modified>
</cp:coreProperties>
</file>