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B9" w:rsidRDefault="00F61BB9" w:rsidP="00E6585B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E6585B">
      <w:pPr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FORMULARZ ZGŁOSZENIOWY KANDYDATA/KANDYDATKI</w:t>
      </w:r>
      <w:r>
        <w:rPr>
          <w:rFonts w:ascii="Arial" w:hAnsi="Arial" w:cs="Arial"/>
          <w:b/>
          <w:sz w:val="24"/>
          <w:szCs w:val="24"/>
        </w:rPr>
        <w:br/>
        <w:t>NA RADNEGO MŁODZIEŻOWEGO SEJMIKU WOJEWÓDZTWA MAZOWIECKIEGO</w:t>
      </w:r>
    </w:p>
    <w:p w:rsidR="00F61BB9" w:rsidRDefault="00F61BB9" w:rsidP="00E6585B">
      <w:pPr>
        <w:ind w:right="1275"/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9" type="#_x0000_t202" style="position:absolute;margin-left:185.7pt;margin-top:15.85pt;width:255.05pt;height:3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" stroked="f" strokeweight=".5pt">
            <v:textbox>
              <w:txbxContent>
                <w:p w:rsidR="00F61BB9" w:rsidRPr="003A0010" w:rsidRDefault="00F61BB9" w:rsidP="00E6585B">
                  <w:pPr>
                    <w:spacing w:after="0" w:line="240" w:lineRule="auto"/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</w:pPr>
                  <w:r w:rsidRPr="003A0010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t xml:space="preserve">Jeśli kandydujesz na radną/radnego </w:t>
                  </w:r>
                  <w:r w:rsidRPr="003A0010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br/>
                    <w:t xml:space="preserve">Młodzieżowego Sejmiku Województwa Mazowieckiego, </w:t>
                  </w:r>
                  <w:r w:rsidRPr="003A0010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br/>
                    <w:t>prosimy wypełnij formularz</w:t>
                  </w:r>
                </w:p>
              </w:txbxContent>
            </v:textbox>
          </v:shape>
        </w:pict>
      </w:r>
    </w:p>
    <w:p w:rsidR="00F61BB9" w:rsidRDefault="00F61BB9" w:rsidP="00E6585B">
      <w:pPr>
        <w:ind w:right="1275"/>
        <w:rPr>
          <w:rFonts w:ascii="Arial" w:hAnsi="Arial" w:cs="Arial"/>
          <w:sz w:val="20"/>
          <w:szCs w:val="20"/>
        </w:rPr>
      </w:pPr>
      <w:r w:rsidRPr="00FC3A1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" o:spid="_x0000_i1031" type="#_x0000_t75" alt="Podobny obraz" style="width:34.5pt;height:34.5pt;visibility:visible">
            <v:imagedata r:id="rId7" o:title=""/>
          </v:shape>
        </w:pict>
      </w:r>
    </w:p>
    <w:p w:rsidR="00F61BB9" w:rsidRDefault="00F61BB9" w:rsidP="00E6585B">
      <w:pPr>
        <w:ind w:right="1275"/>
        <w:rPr>
          <w:rFonts w:ascii="Arial" w:hAnsi="Arial" w:cs="Arial"/>
          <w:sz w:val="20"/>
          <w:szCs w:val="20"/>
        </w:rPr>
      </w:pPr>
    </w:p>
    <w:p w:rsidR="00F61BB9" w:rsidRDefault="00F61BB9" w:rsidP="00E6585B">
      <w:pPr>
        <w:ind w:right="1275"/>
        <w:rPr>
          <w:rFonts w:ascii="Arial" w:hAnsi="Arial" w:cs="Arial"/>
          <w:sz w:val="20"/>
          <w:szCs w:val="20"/>
        </w:rPr>
      </w:pPr>
      <w:r w:rsidRPr="008F1DFC">
        <w:rPr>
          <w:rFonts w:ascii="Arial" w:hAnsi="Arial" w:cs="Arial"/>
          <w:b/>
          <w:sz w:val="20"/>
          <w:szCs w:val="20"/>
        </w:rPr>
        <w:t>CZĘŚĆ 1:</w:t>
      </w:r>
      <w:r w:rsidRPr="00C3538A">
        <w:rPr>
          <w:rFonts w:ascii="Arial" w:hAnsi="Arial" w:cs="Arial"/>
          <w:b/>
          <w:sz w:val="20"/>
          <w:szCs w:val="20"/>
        </w:rPr>
        <w:t>INFORMACJE O KANDYDACIE/KANDYDATCE</w:t>
      </w:r>
    </w:p>
    <w:p w:rsidR="00F61BB9" w:rsidRDefault="00F61BB9" w:rsidP="00E6585B">
      <w:pPr>
        <w:ind w:right="1275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18" w:space="0" w:color="C00000"/>
          <w:insideV w:val="single" w:sz="18" w:space="0" w:color="C00000"/>
        </w:tblBorders>
        <w:tblLook w:val="00A0"/>
      </w:tblPr>
      <w:tblGrid>
        <w:gridCol w:w="2122"/>
        <w:gridCol w:w="6940"/>
      </w:tblGrid>
      <w:tr w:rsidR="00F61BB9" w:rsidRPr="003A0010" w:rsidTr="003A0010">
        <w:tc>
          <w:tcPr>
            <w:tcW w:w="2122" w:type="dxa"/>
            <w:tcBorders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 xml:space="preserve">imię i nazwisko </w:t>
            </w: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</w:rPr>
            </w:pPr>
          </w:p>
        </w:tc>
      </w:tr>
      <w:tr w:rsidR="00F61BB9" w:rsidRPr="003A0010" w:rsidTr="003A0010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>data urodzenia</w:t>
            </w:r>
          </w:p>
          <w:p w:rsidR="00F61BB9" w:rsidRPr="003A0010" w:rsidRDefault="00F61BB9" w:rsidP="003A0010">
            <w:pPr>
              <w:spacing w:after="0" w:line="360" w:lineRule="auto"/>
              <w:ind w:right="20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</w:rPr>
            </w:pPr>
          </w:p>
        </w:tc>
      </w:tr>
      <w:tr w:rsidR="00F61BB9" w:rsidRPr="003A0010" w:rsidTr="003A0010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>miejsce zamieszkania (wystarczy podać nazwę gminy</w:t>
            </w:r>
            <w:r w:rsidRPr="003A0010">
              <w:rPr>
                <w:rFonts w:ascii="Arial" w:hAnsi="Arial" w:cs="Arial"/>
                <w:sz w:val="20"/>
              </w:rPr>
              <w:br/>
              <w:t>i powiatu)</w:t>
            </w:r>
          </w:p>
          <w:p w:rsidR="00F61BB9" w:rsidRPr="003A0010" w:rsidRDefault="00F61BB9" w:rsidP="003A00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</w:rPr>
            </w:pPr>
          </w:p>
        </w:tc>
      </w:tr>
      <w:tr w:rsidR="00F61BB9" w:rsidRPr="003A0010" w:rsidTr="003A0010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 xml:space="preserve">nr okręgu wyborczego, </w:t>
            </w:r>
            <w:r w:rsidRPr="003A0010">
              <w:rPr>
                <w:rFonts w:ascii="Arial" w:hAnsi="Arial" w:cs="Arial"/>
                <w:sz w:val="20"/>
              </w:rPr>
              <w:br/>
              <w:t>z którego startuje kandydat</w:t>
            </w:r>
          </w:p>
          <w:p w:rsidR="00F61BB9" w:rsidRPr="003A0010" w:rsidRDefault="00F61BB9" w:rsidP="003A001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>(wg załącznika nr 2 do ordynacji)</w:t>
            </w: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</w:rPr>
            </w:pPr>
          </w:p>
        </w:tc>
      </w:tr>
      <w:tr w:rsidR="00F61BB9" w:rsidRPr="003A0010" w:rsidTr="003A0010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 xml:space="preserve">e-mail </w:t>
            </w: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</w:rPr>
            </w:pPr>
          </w:p>
        </w:tc>
      </w:tr>
      <w:tr w:rsidR="00F61BB9" w:rsidRPr="003A0010" w:rsidTr="003A0010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 xml:space="preserve">nr telefonu </w:t>
            </w:r>
          </w:p>
          <w:p w:rsidR="00F61BB9" w:rsidRPr="003A0010" w:rsidRDefault="00F61BB9" w:rsidP="003A00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</w:rPr>
            </w:pPr>
          </w:p>
        </w:tc>
      </w:tr>
      <w:tr w:rsidR="00F61BB9" w:rsidRPr="003A0010" w:rsidTr="003A0010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>nazwa i adres szkoły</w:t>
            </w:r>
          </w:p>
          <w:p w:rsidR="00F61BB9" w:rsidRPr="003A0010" w:rsidRDefault="00F61BB9" w:rsidP="003A00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</w:rPr>
            </w:pPr>
          </w:p>
        </w:tc>
      </w:tr>
    </w:tbl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8F1DFC">
      <w:pPr>
        <w:ind w:right="1275"/>
        <w:rPr>
          <w:rFonts w:ascii="Arial" w:hAnsi="Arial" w:cs="Arial"/>
          <w:b/>
          <w:sz w:val="20"/>
          <w:szCs w:val="20"/>
        </w:rPr>
      </w:pPr>
    </w:p>
    <w:p w:rsidR="00F61BB9" w:rsidRDefault="00F61BB9" w:rsidP="008F1DFC">
      <w:pPr>
        <w:ind w:right="1275"/>
        <w:rPr>
          <w:rFonts w:ascii="Arial" w:hAnsi="Arial" w:cs="Arial"/>
          <w:b/>
          <w:sz w:val="20"/>
          <w:szCs w:val="20"/>
        </w:rPr>
      </w:pPr>
    </w:p>
    <w:p w:rsidR="00F61BB9" w:rsidRDefault="00F61BB9" w:rsidP="008F1DFC">
      <w:pPr>
        <w:ind w:right="1275"/>
        <w:rPr>
          <w:rFonts w:ascii="Arial" w:hAnsi="Arial" w:cs="Arial"/>
          <w:b/>
          <w:sz w:val="20"/>
          <w:szCs w:val="20"/>
        </w:rPr>
      </w:pPr>
    </w:p>
    <w:p w:rsidR="00F61BB9" w:rsidRDefault="00F61BB9" w:rsidP="008F1DFC">
      <w:pPr>
        <w:ind w:right="1275"/>
        <w:rPr>
          <w:rFonts w:ascii="Arial" w:hAnsi="Arial" w:cs="Arial"/>
          <w:b/>
          <w:sz w:val="20"/>
          <w:szCs w:val="20"/>
        </w:rPr>
      </w:pPr>
    </w:p>
    <w:p w:rsidR="00F61BB9" w:rsidRDefault="00F61BB9" w:rsidP="008F1DFC">
      <w:pPr>
        <w:ind w:right="1275"/>
        <w:rPr>
          <w:rFonts w:ascii="Arial" w:hAnsi="Arial" w:cs="Arial"/>
          <w:b/>
          <w:sz w:val="20"/>
          <w:szCs w:val="20"/>
        </w:rPr>
      </w:pPr>
    </w:p>
    <w:p w:rsidR="00F61BB9" w:rsidRDefault="00F61BB9" w:rsidP="008F1DFC">
      <w:pPr>
        <w:ind w:right="1275"/>
        <w:rPr>
          <w:rFonts w:ascii="Arial" w:hAnsi="Arial" w:cs="Arial"/>
          <w:b/>
          <w:sz w:val="20"/>
          <w:szCs w:val="20"/>
        </w:rPr>
      </w:pPr>
    </w:p>
    <w:p w:rsidR="00F61BB9" w:rsidRDefault="00F61BB9" w:rsidP="008F1DFC">
      <w:pPr>
        <w:ind w:right="1275"/>
        <w:rPr>
          <w:rFonts w:ascii="Arial" w:hAnsi="Arial" w:cs="Arial"/>
          <w:b/>
          <w:sz w:val="20"/>
          <w:szCs w:val="20"/>
        </w:rPr>
      </w:pPr>
    </w:p>
    <w:p w:rsidR="00F61BB9" w:rsidRDefault="00F61BB9" w:rsidP="008F1DFC">
      <w:pPr>
        <w:ind w:right="1275"/>
        <w:rPr>
          <w:rFonts w:ascii="Arial" w:hAnsi="Arial" w:cs="Arial"/>
          <w:b/>
          <w:sz w:val="20"/>
          <w:szCs w:val="20"/>
        </w:rPr>
      </w:pPr>
    </w:p>
    <w:p w:rsidR="00F61BB9" w:rsidRDefault="00F61BB9" w:rsidP="007A3811">
      <w:pPr>
        <w:ind w:right="1275"/>
        <w:rPr>
          <w:rFonts w:ascii="Arial" w:hAnsi="Arial" w:cs="Arial"/>
          <w:b/>
          <w:sz w:val="20"/>
          <w:szCs w:val="20"/>
        </w:rPr>
      </w:pPr>
    </w:p>
    <w:p w:rsidR="00F61BB9" w:rsidRDefault="00F61BB9" w:rsidP="007A3811">
      <w:pPr>
        <w:ind w:right="1275"/>
        <w:rPr>
          <w:rFonts w:ascii="Arial" w:hAnsi="Arial" w:cs="Arial"/>
          <w:b/>
          <w:sz w:val="20"/>
          <w:szCs w:val="20"/>
        </w:rPr>
      </w:pPr>
    </w:p>
    <w:p w:rsidR="00F61BB9" w:rsidRDefault="00F61BB9" w:rsidP="007A3811">
      <w:pPr>
        <w:ind w:right="1275"/>
        <w:rPr>
          <w:rFonts w:ascii="Arial" w:hAnsi="Arial" w:cs="Arial"/>
          <w:sz w:val="20"/>
          <w:szCs w:val="20"/>
        </w:rPr>
      </w:pPr>
      <w:r w:rsidRPr="008F1DFC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2</w:t>
      </w:r>
      <w:r w:rsidRPr="008F1D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OPIS AKTYWNOŚCI I DOŚWIADCZENIA</w:t>
      </w:r>
    </w:p>
    <w:p w:rsidR="00F61BB9" w:rsidRDefault="00F61BB9" w:rsidP="007A3811">
      <w:pPr>
        <w:ind w:right="1275"/>
        <w:rPr>
          <w:rFonts w:ascii="Arial" w:hAnsi="Arial" w:cs="Arial"/>
          <w:sz w:val="20"/>
          <w:szCs w:val="20"/>
        </w:rPr>
      </w:pPr>
    </w:p>
    <w:p w:rsidR="00F61BB9" w:rsidRDefault="00F61BB9" w:rsidP="007A3811">
      <w:pPr>
        <w:ind w:right="1275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 id="Pole tekstowe 5" o:spid="_x0000_s1030" type="#_x0000_t202" style="position:absolute;margin-left:100.65pt;margin-top:.9pt;width:324pt;height:4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" stroked="f" strokeweight=".5pt">
            <v:textbox>
              <w:txbxContent>
                <w:p w:rsidR="00F61BB9" w:rsidRPr="003A0010" w:rsidRDefault="00F61BB9" w:rsidP="00C3538A">
                  <w:pPr>
                    <w:ind w:right="1275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3A0010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Tutaj opisz swoje doświadczenie oraz aktywność społeczną i obywatelską – odpowiedz na pytania niżej:</w:t>
                  </w:r>
                </w:p>
                <w:p w:rsidR="00F61BB9" w:rsidRDefault="00F61BB9"/>
              </w:txbxContent>
            </v:textbox>
          </v:shape>
        </w:pict>
      </w:r>
      <w:r w:rsidRPr="00FC3A17">
        <w:rPr>
          <w:noProof/>
          <w:lang w:eastAsia="pl-PL"/>
        </w:rPr>
        <w:pict>
          <v:shape id="Obraz 3" o:spid="_x0000_i1032" type="#_x0000_t75" alt="Podobny obraz" style="width:34.5pt;height:34.5pt;visibility:visible">
            <v:imagedata r:id="rId7" o:title=""/>
          </v:shape>
        </w:pict>
      </w:r>
    </w:p>
    <w:p w:rsidR="00F61BB9" w:rsidRDefault="00F61BB9" w:rsidP="007A3811">
      <w:pPr>
        <w:ind w:right="1275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18" w:space="0" w:color="C00000"/>
          <w:insideV w:val="single" w:sz="18" w:space="0" w:color="C00000"/>
        </w:tblBorders>
        <w:tblLook w:val="00A0"/>
      </w:tblPr>
      <w:tblGrid>
        <w:gridCol w:w="3402"/>
        <w:gridCol w:w="5660"/>
      </w:tblGrid>
      <w:tr w:rsidR="00F61BB9" w:rsidRPr="003A0010" w:rsidTr="003A0010">
        <w:tc>
          <w:tcPr>
            <w:tcW w:w="3402" w:type="dxa"/>
            <w:vMerge w:val="restart"/>
          </w:tcPr>
          <w:p w:rsidR="00F61BB9" w:rsidRPr="003A0010" w:rsidRDefault="00F61BB9" w:rsidP="003A001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10">
              <w:rPr>
                <w:rFonts w:ascii="Arial" w:hAnsi="Arial" w:cs="Arial"/>
                <w:b/>
                <w:sz w:val="20"/>
                <w:szCs w:val="20"/>
              </w:rPr>
              <w:t>Opisz swoją dotychczasową działalność społeczną i/lub obywatelską np. na rzecz szkoły, młodzieży, mieszkańców, społeczności lokalnej, np.:</w:t>
            </w:r>
          </w:p>
          <w:p w:rsidR="00F61BB9" w:rsidRPr="003A0010" w:rsidRDefault="00F61BB9" w:rsidP="003A001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010">
              <w:rPr>
                <w:rFonts w:ascii="Arial" w:hAnsi="Arial" w:cs="Arial"/>
                <w:sz w:val="20"/>
                <w:szCs w:val="20"/>
              </w:rPr>
              <w:t xml:space="preserve">w jakich organizacjach działasz lub działałeś? </w:t>
            </w: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010">
              <w:rPr>
                <w:rFonts w:ascii="Arial" w:hAnsi="Arial" w:cs="Arial"/>
                <w:sz w:val="20"/>
                <w:szCs w:val="20"/>
              </w:rPr>
              <w:t xml:space="preserve">jeśli dotyczy – w jakiej młodzieżowej radzie działasz? </w:t>
            </w: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010">
              <w:rPr>
                <w:rFonts w:ascii="Arial" w:hAnsi="Arial" w:cs="Arial"/>
                <w:sz w:val="20"/>
                <w:szCs w:val="20"/>
              </w:rPr>
              <w:t>jakie efekty dla młodzieży, szkoły i/lub społeczności lokalnej przyniosła Twoja działalność?</w:t>
            </w: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7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010">
              <w:rPr>
                <w:rFonts w:ascii="Arial" w:hAnsi="Arial" w:cs="Arial"/>
                <w:sz w:val="20"/>
                <w:szCs w:val="20"/>
              </w:rPr>
              <w:t xml:space="preserve">opisz swój największy sukces w działalności społecznej </w:t>
            </w:r>
            <w:r w:rsidRPr="003A0010">
              <w:rPr>
                <w:rFonts w:ascii="Arial" w:hAnsi="Arial" w:cs="Arial"/>
                <w:sz w:val="20"/>
                <w:szCs w:val="20"/>
              </w:rPr>
              <w:br/>
              <w:t>i obywatelskiej np. na rzecz szkoły i/lub mieszkańców społeczności lokalnej,</w:t>
            </w: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0010">
              <w:rPr>
                <w:rFonts w:ascii="Arial" w:hAnsi="Arial" w:cs="Arial"/>
                <w:sz w:val="20"/>
                <w:szCs w:val="20"/>
              </w:rPr>
              <w:t>co pozwoliło Ci odnieść ten sukces?</w:t>
            </w: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61BB9" w:rsidRPr="003A0010" w:rsidRDefault="00F61BB9" w:rsidP="003A0010">
            <w:pPr>
              <w:spacing w:after="0" w:line="360" w:lineRule="auto"/>
              <w:ind w:right="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A0010">
              <w:rPr>
                <w:rFonts w:ascii="Arial" w:hAnsi="Arial" w:cs="Arial"/>
                <w:i/>
                <w:sz w:val="20"/>
                <w:szCs w:val="20"/>
              </w:rPr>
              <w:t>(Prosimy o opis na maksymalnie 4800 znaków)</w:t>
            </w:r>
          </w:p>
        </w:tc>
        <w:tc>
          <w:tcPr>
            <w:tcW w:w="5660" w:type="dxa"/>
            <w:tcBorders>
              <w:bottom w:val="single" w:sz="4" w:space="0" w:color="FFFFFF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  <w:szCs w:val="20"/>
              </w:rPr>
            </w:pPr>
          </w:p>
        </w:tc>
      </w:tr>
      <w:tr w:rsidR="00F61BB9" w:rsidRPr="003A0010" w:rsidTr="003A0010">
        <w:tc>
          <w:tcPr>
            <w:tcW w:w="3402" w:type="dxa"/>
            <w:vMerge/>
          </w:tcPr>
          <w:p w:rsidR="00F61BB9" w:rsidRPr="003A0010" w:rsidRDefault="00F61BB9" w:rsidP="003A0010">
            <w:pPr>
              <w:spacing w:after="0"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/>
              <w:bottom w:val="single" w:sz="4" w:space="0" w:color="FFFFFF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  <w:szCs w:val="20"/>
              </w:rPr>
            </w:pPr>
          </w:p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  <w:szCs w:val="20"/>
              </w:rPr>
            </w:pPr>
          </w:p>
        </w:tc>
      </w:tr>
      <w:tr w:rsidR="00F61BB9" w:rsidRPr="003A0010" w:rsidTr="003A0010">
        <w:tc>
          <w:tcPr>
            <w:tcW w:w="3402" w:type="dxa"/>
            <w:vMerge/>
          </w:tcPr>
          <w:p w:rsidR="00F61BB9" w:rsidRPr="003A0010" w:rsidRDefault="00F61BB9" w:rsidP="003A0010">
            <w:pPr>
              <w:spacing w:after="0" w:line="360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single" w:sz="4" w:space="0" w:color="FFFFFF"/>
              <w:bottom w:val="single" w:sz="4" w:space="0" w:color="FFFFFF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  <w:szCs w:val="20"/>
              </w:rPr>
            </w:pPr>
          </w:p>
        </w:tc>
      </w:tr>
      <w:tr w:rsidR="00F61BB9" w:rsidRPr="003A0010" w:rsidTr="003A0010">
        <w:tc>
          <w:tcPr>
            <w:tcW w:w="3402" w:type="dxa"/>
            <w:vMerge/>
          </w:tcPr>
          <w:p w:rsidR="00F61BB9" w:rsidRPr="003A0010" w:rsidRDefault="00F61BB9" w:rsidP="003A001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0" w:type="dxa"/>
            <w:tcBorders>
              <w:top w:val="single" w:sz="4" w:space="0" w:color="FFFFFF"/>
            </w:tcBorders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</w:rPr>
            </w:pPr>
          </w:p>
        </w:tc>
      </w:tr>
    </w:tbl>
    <w:p w:rsidR="00F61BB9" w:rsidRDefault="00F61BB9" w:rsidP="007A3811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Pr="00E653FC" w:rsidRDefault="00F61BB9" w:rsidP="00C3538A">
      <w:pPr>
        <w:ind w:right="423"/>
        <w:rPr>
          <w:rFonts w:ascii="Arial" w:hAnsi="Arial" w:cs="Arial"/>
          <w:sz w:val="20"/>
          <w:szCs w:val="20"/>
        </w:rPr>
      </w:pPr>
      <w:r w:rsidRPr="00E653FC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3</w:t>
      </w:r>
      <w:r w:rsidRPr="00E653FC">
        <w:rPr>
          <w:rFonts w:ascii="Arial" w:hAnsi="Arial" w:cs="Arial"/>
          <w:b/>
          <w:sz w:val="20"/>
          <w:szCs w:val="20"/>
        </w:rPr>
        <w:t>:</w:t>
      </w:r>
      <w:r w:rsidRPr="00C3538A">
        <w:rPr>
          <w:rFonts w:ascii="Arial" w:hAnsi="Arial" w:cs="Arial"/>
          <w:b/>
          <w:sz w:val="20"/>
          <w:szCs w:val="20"/>
        </w:rPr>
        <w:t>WIZJA MŁODZIEŻOWEGO SEJMIKU WOJEWÓDZTWA MAZOWIECKIEGO</w:t>
      </w:r>
    </w:p>
    <w:p w:rsidR="00F61BB9" w:rsidRDefault="00F61BB9" w:rsidP="00B30D5D">
      <w:pPr>
        <w:ind w:right="1275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 id="Pole tekstowe 7" o:spid="_x0000_s1031" type="#_x0000_t202" style="position:absolute;margin-left:107.55pt;margin-top:12.1pt;width:327.85pt;height:4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" stroked="f" strokeweight=".5pt">
            <v:textbox>
              <w:txbxContent>
                <w:p w:rsidR="00F61BB9" w:rsidRPr="003A0010" w:rsidRDefault="00F61BB9" w:rsidP="00C3538A">
                  <w:pPr>
                    <w:ind w:right="1275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3A0010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Tutaj opisz swój pomysł na działalność </w:t>
                  </w:r>
                  <w:r w:rsidRPr="003A0010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br/>
                    <w:t xml:space="preserve">Młodzieżowego Sejmiku Województwa Mazowieckiego </w:t>
                  </w:r>
                  <w:r w:rsidRPr="003A0010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br/>
                    <w:t>i Twoją w nim aktywność – odpowiedz na pytania niżej:</w:t>
                  </w:r>
                </w:p>
                <w:p w:rsidR="00F61BB9" w:rsidRDefault="00F61BB9"/>
              </w:txbxContent>
            </v:textbox>
          </v:shape>
        </w:pict>
      </w:r>
    </w:p>
    <w:p w:rsidR="00F61BB9" w:rsidRDefault="00F61BB9" w:rsidP="00DD0299">
      <w:pPr>
        <w:ind w:right="1275"/>
        <w:rPr>
          <w:rFonts w:ascii="Arial" w:hAnsi="Arial" w:cs="Arial"/>
          <w:sz w:val="20"/>
          <w:szCs w:val="20"/>
        </w:rPr>
      </w:pPr>
      <w:r w:rsidRPr="00FC3A17">
        <w:rPr>
          <w:noProof/>
          <w:lang w:eastAsia="pl-PL"/>
        </w:rPr>
        <w:pict>
          <v:shape id="Obraz 6" o:spid="_x0000_i1033" type="#_x0000_t75" alt="Podobny obraz" style="width:34.5pt;height:34.5pt;visibility:visible">
            <v:imagedata r:id="rId7" o:title=""/>
          </v:shape>
        </w:pict>
      </w:r>
    </w:p>
    <w:p w:rsidR="00F61BB9" w:rsidRDefault="00F61BB9" w:rsidP="00B30D5D">
      <w:pPr>
        <w:ind w:right="1275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18" w:space="0" w:color="C00000"/>
          <w:insideV w:val="single" w:sz="18" w:space="0" w:color="C00000"/>
        </w:tblBorders>
        <w:tblLook w:val="00A0"/>
      </w:tblPr>
      <w:tblGrid>
        <w:gridCol w:w="3402"/>
        <w:gridCol w:w="5660"/>
      </w:tblGrid>
      <w:tr w:rsidR="00F61BB9" w:rsidRPr="003A0010" w:rsidTr="003A0010">
        <w:trPr>
          <w:trHeight w:val="10209"/>
        </w:trPr>
        <w:tc>
          <w:tcPr>
            <w:tcW w:w="3402" w:type="dxa"/>
          </w:tcPr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b/>
                <w:sz w:val="20"/>
              </w:rPr>
            </w:pPr>
            <w:r w:rsidRPr="003A0010">
              <w:rPr>
                <w:rFonts w:ascii="Arial" w:hAnsi="Arial" w:cs="Arial"/>
                <w:b/>
                <w:sz w:val="20"/>
              </w:rPr>
              <w:t>Czym Twoim zdaniem powinien zajmować się Młodzieżowy Sejmik?</w:t>
            </w: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b/>
                <w:sz w:val="20"/>
              </w:rPr>
            </w:pP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>co Twoim zdaniem powinno być najważniejsze i najistotniejsze w pracach Młodzieżowego Sejmiku?</w:t>
            </w: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 xml:space="preserve">nad czym, Twoim zdaniem, prace Młodzieżowego Sejmiku powinny się skupić, aby skutecznie działać na rzecz młodzieży z Mazowsza </w:t>
            </w:r>
            <w:r w:rsidRPr="003A0010">
              <w:rPr>
                <w:rFonts w:ascii="Arial" w:hAnsi="Arial" w:cs="Arial"/>
                <w:sz w:val="20"/>
              </w:rPr>
              <w:br/>
              <w:t>i rozwoju regionu?</w:t>
            </w: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>co chciałbyś zrealizować podczas trwania kadencji Młodzieżowego Sejmiku?</w:t>
            </w: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 xml:space="preserve">prosimy wymień maksymalnie 3 pomysły/inicjatywy, którymi chciałbyś się zajmować </w:t>
            </w:r>
            <w:r w:rsidRPr="003A0010">
              <w:rPr>
                <w:rFonts w:ascii="Arial" w:hAnsi="Arial" w:cs="Arial"/>
                <w:sz w:val="20"/>
              </w:rPr>
              <w:br/>
              <w:t xml:space="preserve">w trakcie działalności </w:t>
            </w:r>
            <w:r w:rsidRPr="003A0010">
              <w:rPr>
                <w:rFonts w:ascii="Arial" w:hAnsi="Arial" w:cs="Arial"/>
                <w:sz w:val="20"/>
              </w:rPr>
              <w:br/>
              <w:t>w Sejmiku Młodzieżowym?</w:t>
            </w: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</w:p>
          <w:p w:rsidR="00F61BB9" w:rsidRPr="003A0010" w:rsidRDefault="00F61BB9" w:rsidP="003A0010">
            <w:pPr>
              <w:spacing w:after="0" w:line="240" w:lineRule="auto"/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A0010">
              <w:rPr>
                <w:rFonts w:ascii="Arial" w:hAnsi="Arial" w:cs="Arial"/>
                <w:i/>
                <w:sz w:val="20"/>
                <w:szCs w:val="20"/>
              </w:rPr>
              <w:t>(Prosimy o opis na maksymalnie 4800 znaków)</w:t>
            </w:r>
          </w:p>
        </w:tc>
        <w:tc>
          <w:tcPr>
            <w:tcW w:w="5660" w:type="dxa"/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</w:rPr>
            </w:pPr>
          </w:p>
        </w:tc>
      </w:tr>
    </w:tbl>
    <w:p w:rsidR="00F61BB9" w:rsidRDefault="00F61BB9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B30D5D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E502B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Pr="00E653FC" w:rsidRDefault="00F61BB9" w:rsidP="00E502B2">
      <w:pPr>
        <w:ind w:right="12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4</w:t>
      </w:r>
      <w:r w:rsidRPr="00E653FC">
        <w:rPr>
          <w:rFonts w:ascii="Arial" w:hAnsi="Arial" w:cs="Arial"/>
          <w:b/>
          <w:sz w:val="20"/>
          <w:szCs w:val="20"/>
        </w:rPr>
        <w:t>:</w:t>
      </w:r>
      <w:r w:rsidRPr="00C3538A">
        <w:rPr>
          <w:rFonts w:ascii="Arial" w:hAnsi="Arial" w:cs="Arial"/>
          <w:b/>
          <w:sz w:val="20"/>
          <w:szCs w:val="20"/>
        </w:rPr>
        <w:t>JA W MŁODZIEŻOWYM SEJMIKU WOJEWÓDZTWA MAZOWIECKIEGO</w:t>
      </w:r>
    </w:p>
    <w:p w:rsidR="00F61BB9" w:rsidRDefault="00F61BB9" w:rsidP="00E502B2">
      <w:pPr>
        <w:ind w:right="1275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 id="Pole tekstowe 12" o:spid="_x0000_s1032" type="#_x0000_t202" style="position:absolute;margin-left:126.7pt;margin-top:12.85pt;width:308.7pt;height:7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" stroked="f" strokeweight=".5pt">
            <v:textbox>
              <w:txbxContent>
                <w:p w:rsidR="00F61BB9" w:rsidRPr="003A0010" w:rsidRDefault="00F61BB9" w:rsidP="00C3538A">
                  <w:pPr>
                    <w:tabs>
                      <w:tab w:val="left" w:pos="4536"/>
                    </w:tabs>
                    <w:ind w:right="1275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3A0010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Tutaj opisz jak widzisz siebie i swoją rolę </w:t>
                  </w:r>
                  <w:r w:rsidRPr="003A0010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br/>
                    <w:t xml:space="preserve">w Młodzieżowym Sejmiku i dlaczego chcesz zostać radnym/radną Młodzieżowego Sejmiku Województwa Mazowieckiego – odpowiedz </w:t>
                  </w:r>
                  <w:r w:rsidRPr="003A0010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br/>
                    <w:t>na pytania niżej:</w:t>
                  </w:r>
                </w:p>
                <w:p w:rsidR="00F61BB9" w:rsidRDefault="00F61BB9"/>
              </w:txbxContent>
            </v:textbox>
          </v:shape>
        </w:pict>
      </w:r>
    </w:p>
    <w:p w:rsidR="00F61BB9" w:rsidRDefault="00F61BB9" w:rsidP="00E502B2">
      <w:pPr>
        <w:ind w:right="1275"/>
        <w:rPr>
          <w:rFonts w:ascii="Arial" w:hAnsi="Arial" w:cs="Arial"/>
          <w:sz w:val="20"/>
          <w:szCs w:val="20"/>
        </w:rPr>
      </w:pPr>
    </w:p>
    <w:p w:rsidR="00F61BB9" w:rsidRDefault="00F61BB9" w:rsidP="00E502B2">
      <w:pPr>
        <w:ind w:right="1275"/>
        <w:rPr>
          <w:rFonts w:ascii="Arial" w:hAnsi="Arial" w:cs="Arial"/>
          <w:sz w:val="20"/>
          <w:szCs w:val="20"/>
        </w:rPr>
      </w:pPr>
      <w:r w:rsidRPr="00FC3A17">
        <w:rPr>
          <w:noProof/>
          <w:lang w:eastAsia="pl-PL"/>
        </w:rPr>
        <w:pict>
          <v:shape id="Obraz 10" o:spid="_x0000_i1034" type="#_x0000_t75" alt="Podobny obraz" style="width:34.5pt;height:34.5pt;visibility:visible">
            <v:imagedata r:id="rId7" o:title=""/>
          </v:shape>
        </w:pict>
      </w:r>
    </w:p>
    <w:p w:rsidR="00F61BB9" w:rsidRDefault="00F61BB9" w:rsidP="00E502B2">
      <w:pPr>
        <w:ind w:right="1275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18" w:space="0" w:color="C00000"/>
          <w:insideV w:val="single" w:sz="18" w:space="0" w:color="C00000"/>
        </w:tblBorders>
        <w:tblLook w:val="00A0"/>
      </w:tblPr>
      <w:tblGrid>
        <w:gridCol w:w="3402"/>
        <w:gridCol w:w="5660"/>
      </w:tblGrid>
      <w:tr w:rsidR="00F61BB9" w:rsidRPr="003A0010" w:rsidTr="003A0010">
        <w:trPr>
          <w:trHeight w:val="9289"/>
        </w:trPr>
        <w:tc>
          <w:tcPr>
            <w:tcW w:w="3402" w:type="dxa"/>
          </w:tcPr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b/>
                <w:sz w:val="20"/>
              </w:rPr>
            </w:pPr>
            <w:r w:rsidRPr="003A0010">
              <w:rPr>
                <w:rFonts w:ascii="Arial" w:hAnsi="Arial" w:cs="Arial"/>
                <w:b/>
                <w:sz w:val="20"/>
              </w:rPr>
              <w:t>Dlaczego chcesz zostać radną/radnym Młodzieżowego Sejmiku Województwa Mazowieckiego?</w:t>
            </w: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 xml:space="preserve">czego chciałbyś się nauczyć </w:t>
            </w:r>
            <w:r w:rsidRPr="003A0010">
              <w:rPr>
                <w:rFonts w:ascii="Arial" w:hAnsi="Arial" w:cs="Arial"/>
                <w:sz w:val="20"/>
              </w:rPr>
              <w:br/>
              <w:t xml:space="preserve">w trakcie pracy i działalności </w:t>
            </w:r>
            <w:r w:rsidRPr="003A0010">
              <w:rPr>
                <w:rFonts w:ascii="Arial" w:hAnsi="Arial" w:cs="Arial"/>
                <w:sz w:val="20"/>
              </w:rPr>
              <w:br/>
              <w:t>w Młodzieżowym Sejmiku Województwa Mazowieckiego?</w:t>
            </w: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 xml:space="preserve">co swoją osobą </w:t>
            </w:r>
            <w:r w:rsidRPr="003A0010">
              <w:rPr>
                <w:rFonts w:ascii="Arial" w:hAnsi="Arial" w:cs="Arial"/>
                <w:sz w:val="20"/>
              </w:rPr>
              <w:br/>
              <w:t xml:space="preserve">(np. wiedzą, postawą </w:t>
            </w:r>
            <w:r w:rsidRPr="003A0010">
              <w:rPr>
                <w:rFonts w:ascii="Arial" w:hAnsi="Arial" w:cs="Arial"/>
                <w:sz w:val="20"/>
              </w:rPr>
              <w:br/>
              <w:t xml:space="preserve">i umiejętnościami) możesz </w:t>
            </w:r>
            <w:r w:rsidRPr="003A0010">
              <w:rPr>
                <w:rFonts w:ascii="Arial" w:hAnsi="Arial" w:cs="Arial"/>
                <w:sz w:val="20"/>
              </w:rPr>
              <w:br/>
              <w:t>i chciałbyś wnieść w prace Młodzieżowego Sejmiku?</w:t>
            </w: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>jakim radnym/radną chciałabyś się stać?</w:t>
            </w:r>
          </w:p>
          <w:p w:rsidR="00F61BB9" w:rsidRPr="003A0010" w:rsidRDefault="00F61BB9" w:rsidP="003A0010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23"/>
              <w:jc w:val="left"/>
              <w:rPr>
                <w:rFonts w:ascii="Arial" w:hAnsi="Arial" w:cs="Arial"/>
                <w:sz w:val="20"/>
              </w:rPr>
            </w:pPr>
            <w:r w:rsidRPr="003A0010">
              <w:rPr>
                <w:rFonts w:ascii="Arial" w:hAnsi="Arial" w:cs="Arial"/>
                <w:sz w:val="20"/>
              </w:rPr>
              <w:t xml:space="preserve">jak rozumiesz bycie dobrym/ą </w:t>
            </w:r>
            <w:r w:rsidRPr="003A0010">
              <w:rPr>
                <w:rFonts w:ascii="Arial" w:hAnsi="Arial" w:cs="Arial"/>
                <w:sz w:val="20"/>
              </w:rPr>
              <w:br/>
              <w:t>i kompetentnym/ą radną/radnym Młodzieżowego Sejmiku?</w:t>
            </w: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</w:p>
          <w:p w:rsidR="00F61BB9" w:rsidRPr="003A0010" w:rsidRDefault="00F61BB9" w:rsidP="003A0010">
            <w:pPr>
              <w:spacing w:after="0" w:line="240" w:lineRule="auto"/>
              <w:ind w:right="23"/>
              <w:rPr>
                <w:rFonts w:ascii="Arial" w:hAnsi="Arial" w:cs="Arial"/>
                <w:sz w:val="20"/>
              </w:rPr>
            </w:pPr>
          </w:p>
          <w:p w:rsidR="00F61BB9" w:rsidRPr="003A0010" w:rsidRDefault="00F61BB9" w:rsidP="003A0010">
            <w:pPr>
              <w:spacing w:after="0" w:line="240" w:lineRule="auto"/>
              <w:ind w:right="23"/>
              <w:jc w:val="right"/>
              <w:rPr>
                <w:rFonts w:ascii="Arial" w:hAnsi="Arial" w:cs="Arial"/>
                <w:i/>
                <w:sz w:val="20"/>
              </w:rPr>
            </w:pPr>
            <w:r w:rsidRPr="003A0010">
              <w:rPr>
                <w:rFonts w:ascii="Arial" w:hAnsi="Arial" w:cs="Arial"/>
                <w:i/>
                <w:sz w:val="20"/>
                <w:szCs w:val="20"/>
              </w:rPr>
              <w:t>(Prosimy o opis na maksymalnie 4800 znaków)</w:t>
            </w:r>
          </w:p>
        </w:tc>
        <w:tc>
          <w:tcPr>
            <w:tcW w:w="5660" w:type="dxa"/>
          </w:tcPr>
          <w:p w:rsidR="00F61BB9" w:rsidRPr="003A0010" w:rsidRDefault="00F61BB9" w:rsidP="003A0010">
            <w:pPr>
              <w:spacing w:after="0" w:line="360" w:lineRule="auto"/>
              <w:ind w:right="20"/>
              <w:rPr>
                <w:sz w:val="20"/>
              </w:rPr>
            </w:pPr>
          </w:p>
        </w:tc>
      </w:tr>
    </w:tbl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3D31D2">
      <w:pPr>
        <w:ind w:right="127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5</w:t>
      </w:r>
      <w:r w:rsidRPr="00E653FC">
        <w:rPr>
          <w:rFonts w:ascii="Arial" w:hAnsi="Arial" w:cs="Arial"/>
          <w:b/>
          <w:sz w:val="20"/>
          <w:szCs w:val="20"/>
        </w:rPr>
        <w:t>:</w:t>
      </w:r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  <w:r w:rsidRPr="00341A51">
        <w:rPr>
          <w:rFonts w:ascii="Arial" w:hAnsi="Arial" w:cs="Arial"/>
          <w:b/>
          <w:sz w:val="24"/>
          <w:szCs w:val="24"/>
        </w:rPr>
        <w:t>OŚWIADCZENIE</w:t>
      </w:r>
      <w:r>
        <w:rPr>
          <w:rFonts w:ascii="Arial" w:hAnsi="Arial" w:cs="Arial"/>
          <w:b/>
          <w:sz w:val="24"/>
          <w:szCs w:val="24"/>
        </w:rPr>
        <w:t xml:space="preserve"> PEŁNOLETNIEGO KANDYDATA </w:t>
      </w:r>
      <w:r>
        <w:rPr>
          <w:rFonts w:ascii="Arial" w:hAnsi="Arial" w:cs="Arial"/>
          <w:b/>
          <w:sz w:val="24"/>
          <w:szCs w:val="24"/>
        </w:rPr>
        <w:br/>
        <w:t xml:space="preserve">NA RADNEGO MŁODZIEŻOWEGO SEJMIKU </w:t>
      </w:r>
      <w:r>
        <w:rPr>
          <w:rFonts w:ascii="Arial" w:hAnsi="Arial" w:cs="Arial"/>
          <w:b/>
          <w:sz w:val="24"/>
          <w:szCs w:val="24"/>
        </w:rPr>
        <w:br/>
        <w:t>WOJEWÓDZTWA MAZOWIECKIEGO</w:t>
      </w:r>
    </w:p>
    <w:p w:rsidR="00F61BB9" w:rsidRDefault="00F61BB9" w:rsidP="00C3538A">
      <w:pPr>
        <w:ind w:right="1275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shape id="Pole tekstowe 13" o:spid="_x0000_s1033" type="#_x0000_t202" style="position:absolute;margin-left:174.25pt;margin-top:8.3pt;width:255.05pt;height:4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" stroked="f" strokeweight=".5pt">
            <v:textbox>
              <w:txbxContent>
                <w:p w:rsidR="00F61BB9" w:rsidRPr="003A0010" w:rsidRDefault="00F61BB9" w:rsidP="00C3538A">
                  <w:pPr>
                    <w:spacing w:after="0" w:line="240" w:lineRule="auto"/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</w:pPr>
                  <w:r w:rsidRPr="003A0010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t>Jeśli jesteś pełnoletni/a, sam/a wypełnij to oświadczenie.</w:t>
                  </w:r>
                </w:p>
                <w:p w:rsidR="00F61BB9" w:rsidRPr="003A0010" w:rsidRDefault="00F61BB9" w:rsidP="00C3538A">
                  <w:pPr>
                    <w:spacing w:after="0" w:line="240" w:lineRule="auto"/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</w:pPr>
                  <w:r w:rsidRPr="003A0010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t xml:space="preserve">Jeśli nie masz skończonych 18 lat, nie wypełniaj tego oświadczenia tylko poproś rodzica/opiekuna prawnego </w:t>
                  </w:r>
                  <w:r w:rsidRPr="003A0010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br/>
                    <w:t>o wypełnienie oświadczenia z części 6.</w:t>
                  </w:r>
                </w:p>
              </w:txbxContent>
            </v:textbox>
          </v:shape>
        </w:pict>
      </w:r>
    </w:p>
    <w:p w:rsidR="00F61BB9" w:rsidRDefault="00F61BB9" w:rsidP="00C3538A">
      <w:pPr>
        <w:ind w:right="1275"/>
        <w:rPr>
          <w:rFonts w:ascii="Arial" w:hAnsi="Arial" w:cs="Arial"/>
          <w:sz w:val="20"/>
          <w:szCs w:val="20"/>
          <w:u w:val="single"/>
        </w:rPr>
      </w:pPr>
      <w:r w:rsidRPr="00FC3A17">
        <w:rPr>
          <w:noProof/>
          <w:lang w:eastAsia="pl-PL"/>
        </w:rPr>
        <w:pict>
          <v:shape id="Obraz 15" o:spid="_x0000_i1035" type="#_x0000_t75" alt="Podobny obraz" style="width:34.5pt;height:34.5pt;visibility:visible">
            <v:imagedata r:id="rId7" o:title=""/>
          </v:shape>
        </w:pict>
      </w:r>
    </w:p>
    <w:p w:rsidR="00F61BB9" w:rsidRDefault="00F61BB9" w:rsidP="00C3538A">
      <w:pPr>
        <w:ind w:right="1275"/>
        <w:rPr>
          <w:rFonts w:ascii="Arial" w:hAnsi="Arial" w:cs="Arial"/>
          <w:sz w:val="20"/>
          <w:szCs w:val="20"/>
          <w:u w:val="single"/>
        </w:rPr>
      </w:pPr>
    </w:p>
    <w:p w:rsidR="00F61BB9" w:rsidRDefault="00F61BB9" w:rsidP="00C3538A">
      <w:pPr>
        <w:ind w:right="1275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6935"/>
      </w:tblGrid>
      <w:tr w:rsidR="00F61BB9" w:rsidRPr="003A0010" w:rsidTr="003A0010">
        <w:tc>
          <w:tcPr>
            <w:tcW w:w="2127" w:type="dxa"/>
            <w:tcBorders>
              <w:right w:val="single" w:sz="18" w:space="0" w:color="C00000"/>
            </w:tcBorders>
          </w:tcPr>
          <w:p w:rsidR="00F61BB9" w:rsidRPr="003A0010" w:rsidRDefault="00F61BB9" w:rsidP="003A0010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0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kandydata </w:t>
            </w:r>
          </w:p>
          <w:p w:rsidR="00F61BB9" w:rsidRPr="003A0010" w:rsidRDefault="00F61BB9" w:rsidP="003A0010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010">
              <w:rPr>
                <w:rFonts w:ascii="Arial" w:hAnsi="Arial" w:cs="Arial"/>
                <w:sz w:val="20"/>
                <w:szCs w:val="20"/>
                <w:lang w:eastAsia="pl-PL"/>
              </w:rPr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F61BB9" w:rsidRPr="003A0010" w:rsidRDefault="00F61BB9" w:rsidP="003A0010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61BB9" w:rsidRPr="003A0010" w:rsidRDefault="00F61BB9" w:rsidP="003A0010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01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 w:rsidRPr="003A0010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3A0010">
              <w:rPr>
                <w:rFonts w:ascii="Arial" w:hAnsi="Arial" w:cs="Arial"/>
                <w:sz w:val="16"/>
                <w:szCs w:val="16"/>
                <w:lang w:eastAsia="pl-PL"/>
              </w:rPr>
              <w:t>tu wpisz swoje imię i nazwisko</w:t>
            </w:r>
          </w:p>
        </w:tc>
      </w:tr>
    </w:tbl>
    <w:p w:rsidR="00F61BB9" w:rsidRDefault="00F61BB9" w:rsidP="00C3538A">
      <w:pPr>
        <w:ind w:right="1275"/>
        <w:rPr>
          <w:rFonts w:ascii="Arial" w:hAnsi="Arial" w:cs="Arial"/>
          <w:sz w:val="20"/>
          <w:szCs w:val="20"/>
          <w:u w:val="single"/>
        </w:rPr>
      </w:pPr>
    </w:p>
    <w:p w:rsidR="00F61BB9" w:rsidRDefault="00F61BB9" w:rsidP="00C3538A">
      <w:pPr>
        <w:ind w:right="1275"/>
        <w:rPr>
          <w:rFonts w:ascii="Arial" w:hAnsi="Arial" w:cs="Arial"/>
          <w:sz w:val="20"/>
          <w:szCs w:val="20"/>
          <w:u w:val="single"/>
        </w:rPr>
      </w:pPr>
    </w:p>
    <w:p w:rsidR="00F61BB9" w:rsidRPr="00341A51" w:rsidRDefault="00F61BB9" w:rsidP="00C3538A">
      <w:pPr>
        <w:rPr>
          <w:rFonts w:ascii="Arial" w:hAnsi="Arial" w:cs="Arial"/>
          <w:sz w:val="20"/>
          <w:szCs w:val="20"/>
          <w:u w:val="single"/>
        </w:rPr>
      </w:pPr>
      <w:r w:rsidRPr="00341A51">
        <w:rPr>
          <w:rFonts w:ascii="Arial" w:hAnsi="Arial" w:cs="Arial"/>
          <w:sz w:val="20"/>
          <w:szCs w:val="20"/>
          <w:u w:val="single"/>
        </w:rPr>
        <w:t>Wyrażam zgodę na:</w:t>
      </w:r>
    </w:p>
    <w:p w:rsidR="00F61BB9" w:rsidRPr="00341A51" w:rsidRDefault="00F61BB9" w:rsidP="00C353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pl-PL"/>
        </w:rPr>
      </w:pPr>
      <w:r w:rsidRPr="00341A51">
        <w:rPr>
          <w:rFonts w:ascii="Arial" w:hAnsi="Arial" w:cs="Arial"/>
          <w:sz w:val="20"/>
          <w:szCs w:val="20"/>
          <w:lang w:eastAsia="pl-PL"/>
        </w:rPr>
        <w:t>kandydowanie do Młodzieżowego Sejmiku Województwa Mazowieckiego;</w:t>
      </w:r>
    </w:p>
    <w:p w:rsidR="00F61BB9" w:rsidRPr="00341A51" w:rsidRDefault="00F61BB9" w:rsidP="00C353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pl-PL"/>
        </w:rPr>
      </w:pPr>
      <w:r w:rsidRPr="00341A51">
        <w:rPr>
          <w:rFonts w:ascii="Arial" w:hAnsi="Arial" w:cs="Arial"/>
          <w:sz w:val="20"/>
          <w:szCs w:val="20"/>
          <w:lang w:eastAsia="pl-PL"/>
        </w:rPr>
        <w:t xml:space="preserve">udział w pracach Młodzieżowego Sejmiku Województwa Mazowieckiego; </w:t>
      </w:r>
    </w:p>
    <w:p w:rsidR="00F61BB9" w:rsidRPr="00341A51" w:rsidRDefault="00F61BB9" w:rsidP="00C353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eastAsia="pl-PL"/>
        </w:rPr>
      </w:pPr>
      <w:r w:rsidRPr="00341A51">
        <w:rPr>
          <w:rFonts w:ascii="Arial" w:hAnsi="Arial" w:cs="Arial"/>
          <w:sz w:val="20"/>
          <w:szCs w:val="20"/>
          <w:lang w:eastAsia="pl-PL"/>
        </w:rPr>
        <w:t>utrwalanie i publikację imienia, nazwiska oraz mojego wizerunku na stronach internetowych  oraz w mediach społecznościowych administrowanych przez Fundację Civis Polonus</w:t>
      </w:r>
      <w:r>
        <w:rPr>
          <w:rFonts w:ascii="Arial" w:hAnsi="Arial" w:cs="Arial"/>
          <w:sz w:val="20"/>
          <w:szCs w:val="20"/>
          <w:lang w:eastAsia="pl-PL"/>
        </w:rPr>
        <w:t>, samorząd województwa mazowieckiego</w:t>
      </w:r>
      <w:r w:rsidRPr="00341A51">
        <w:rPr>
          <w:rFonts w:ascii="Arial" w:hAnsi="Arial" w:cs="Arial"/>
          <w:sz w:val="20"/>
          <w:szCs w:val="20"/>
          <w:lang w:eastAsia="pl-PL"/>
        </w:rPr>
        <w:t xml:space="preserve"> oraz zwyczajowo przyjętych w związku z pracami Młodzieżowego Sejmiku Województwa Mazowieckiego;</w:t>
      </w:r>
    </w:p>
    <w:p w:rsidR="00F61BB9" w:rsidRDefault="00F61BB9" w:rsidP="00C3538A">
      <w:pPr>
        <w:spacing w:before="120" w:after="120" w:line="240" w:lineRule="exact"/>
        <w:rPr>
          <w:rFonts w:ascii="Arial" w:hAnsi="Arial" w:cs="Arial"/>
          <w:sz w:val="20"/>
          <w:szCs w:val="20"/>
        </w:rPr>
      </w:pPr>
    </w:p>
    <w:p w:rsidR="00F61BB9" w:rsidRPr="00E6585B" w:rsidRDefault="00F61BB9" w:rsidP="00C3538A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oraz oświadczam, że</w:t>
      </w:r>
    </w:p>
    <w:p w:rsidR="00F61BB9" w:rsidRPr="00E6585B" w:rsidRDefault="00F61BB9" w:rsidP="00C3538A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zapoznałam/łem się z treścią Ordynacji do Młodzieżowego Sejmiku Województwa Mazowieckiego </w:t>
      </w:r>
      <w:r w:rsidRPr="00E6585B">
        <w:rPr>
          <w:rFonts w:ascii="Arial" w:hAnsi="Arial" w:cs="Arial"/>
          <w:sz w:val="20"/>
          <w:szCs w:val="20"/>
        </w:rPr>
        <w:br/>
        <w:t>i akceptuję jej postanowienia.</w:t>
      </w:r>
    </w:p>
    <w:p w:rsidR="00F61BB9" w:rsidRPr="008A13F1" w:rsidRDefault="00F61BB9" w:rsidP="00C3538A">
      <w:pPr>
        <w:ind w:left="360"/>
        <w:rPr>
          <w:rFonts w:cs="Calibri Light"/>
        </w:rPr>
      </w:pPr>
    </w:p>
    <w:p w:rsidR="00F61BB9" w:rsidRPr="008A13F1" w:rsidRDefault="00F61BB9" w:rsidP="00C3538A">
      <w:pPr>
        <w:pStyle w:val="NoSpacing"/>
        <w:spacing w:line="360" w:lineRule="auto"/>
        <w:rPr>
          <w:rFonts w:ascii="Calibri" w:hAnsi="Calibri" w:cs="Calibri Light"/>
          <w:sz w:val="22"/>
        </w:rPr>
      </w:pPr>
    </w:p>
    <w:p w:rsidR="00F61BB9" w:rsidRPr="008A13F1" w:rsidRDefault="00F61BB9" w:rsidP="00C3538A">
      <w:pPr>
        <w:pStyle w:val="NoSpacing"/>
        <w:rPr>
          <w:rFonts w:ascii="Calibri" w:hAnsi="Calibri" w:cs="Calibri Light"/>
          <w:sz w:val="19"/>
          <w:szCs w:val="19"/>
        </w:rPr>
      </w:pPr>
    </w:p>
    <w:p w:rsidR="00F61BB9" w:rsidRPr="008A13F1" w:rsidRDefault="00F61BB9" w:rsidP="00C3538A">
      <w:pPr>
        <w:pStyle w:val="NoSpacing"/>
        <w:rPr>
          <w:rFonts w:ascii="Calibri" w:hAnsi="Calibri" w:cs="Calibri Light"/>
          <w:sz w:val="19"/>
          <w:szCs w:val="19"/>
        </w:rPr>
      </w:pPr>
    </w:p>
    <w:p w:rsidR="00F61BB9" w:rsidRPr="008A13F1" w:rsidRDefault="00F61BB9" w:rsidP="00C3538A">
      <w:pPr>
        <w:pStyle w:val="NoSpacing"/>
        <w:rPr>
          <w:rFonts w:ascii="Calibri" w:hAnsi="Calibri" w:cs="Calibri Light"/>
          <w:sz w:val="19"/>
          <w:szCs w:val="19"/>
        </w:rPr>
      </w:pPr>
    </w:p>
    <w:p w:rsidR="00F61BB9" w:rsidRPr="008A13F1" w:rsidRDefault="00F61BB9" w:rsidP="00C3538A">
      <w:pPr>
        <w:pStyle w:val="NoSpacing"/>
        <w:rPr>
          <w:rFonts w:ascii="Calibri" w:hAnsi="Calibri" w:cs="Calibri Light"/>
          <w:sz w:val="19"/>
          <w:szCs w:val="19"/>
        </w:rPr>
      </w:pPr>
    </w:p>
    <w:tbl>
      <w:tblPr>
        <w:tblW w:w="105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5154"/>
      </w:tblGrid>
      <w:tr w:rsidR="00F61BB9" w:rsidRPr="003A0010" w:rsidTr="00E02B39">
        <w:trPr>
          <w:trHeight w:val="233"/>
        </w:trPr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F61BB9" w:rsidRPr="003A0010" w:rsidRDefault="00F61BB9" w:rsidP="00E02B39">
            <w:pPr>
              <w:spacing w:after="0" w:line="240" w:lineRule="auto"/>
              <w:rPr>
                <w:rFonts w:cs="Calibri Light"/>
                <w:sz w:val="19"/>
                <w:szCs w:val="19"/>
              </w:rPr>
            </w:pPr>
            <w:r w:rsidRPr="003A0010">
              <w:rPr>
                <w:rFonts w:cs="Calibri Light"/>
                <w:sz w:val="19"/>
                <w:szCs w:val="19"/>
              </w:rPr>
              <w:t>______________________________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61BB9" w:rsidRPr="003A0010" w:rsidRDefault="00F61BB9" w:rsidP="00E02B39">
            <w:pPr>
              <w:spacing w:after="0" w:line="240" w:lineRule="auto"/>
              <w:rPr>
                <w:rFonts w:cs="Calibri Light"/>
                <w:sz w:val="19"/>
                <w:szCs w:val="19"/>
              </w:rPr>
            </w:pP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61BB9" w:rsidRPr="003A0010" w:rsidRDefault="00F61BB9" w:rsidP="00E02B39">
            <w:pPr>
              <w:spacing w:after="0" w:line="240" w:lineRule="auto"/>
              <w:rPr>
                <w:rFonts w:cs="Calibri Light"/>
                <w:sz w:val="19"/>
                <w:szCs w:val="19"/>
              </w:rPr>
            </w:pPr>
            <w:r w:rsidRPr="003A0010">
              <w:rPr>
                <w:rFonts w:cs="Calibri Light"/>
                <w:sz w:val="19"/>
                <w:szCs w:val="19"/>
              </w:rPr>
              <w:t>______________________________________</w:t>
            </w:r>
          </w:p>
        </w:tc>
      </w:tr>
    </w:tbl>
    <w:p w:rsidR="00F61BB9" w:rsidRPr="00277B19" w:rsidRDefault="00F61BB9" w:rsidP="00C353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7B19">
        <w:rPr>
          <w:rFonts w:ascii="Arial" w:hAnsi="Arial" w:cs="Arial"/>
          <w:sz w:val="16"/>
          <w:szCs w:val="16"/>
        </w:rPr>
        <w:t>miejscowość i data</w:t>
      </w:r>
      <w:r w:rsidRPr="00277B19">
        <w:rPr>
          <w:rFonts w:ascii="Arial" w:hAnsi="Arial" w:cs="Arial"/>
          <w:sz w:val="16"/>
          <w:szCs w:val="16"/>
        </w:rPr>
        <w:tab/>
      </w:r>
      <w:r w:rsidRPr="00277B19">
        <w:rPr>
          <w:rFonts w:ascii="Arial" w:hAnsi="Arial" w:cs="Arial"/>
          <w:sz w:val="16"/>
          <w:szCs w:val="16"/>
        </w:rPr>
        <w:tab/>
      </w:r>
      <w:r w:rsidRPr="00277B19">
        <w:rPr>
          <w:rFonts w:ascii="Arial" w:hAnsi="Arial" w:cs="Arial"/>
          <w:sz w:val="16"/>
          <w:szCs w:val="16"/>
        </w:rPr>
        <w:tab/>
      </w:r>
      <w:r w:rsidRPr="00277B19">
        <w:rPr>
          <w:rFonts w:ascii="Arial" w:hAnsi="Arial" w:cs="Arial"/>
          <w:sz w:val="16"/>
          <w:szCs w:val="16"/>
        </w:rPr>
        <w:tab/>
      </w:r>
      <w:r w:rsidRPr="00277B19">
        <w:rPr>
          <w:rFonts w:ascii="Arial" w:hAnsi="Arial" w:cs="Arial"/>
          <w:sz w:val="16"/>
          <w:szCs w:val="16"/>
        </w:rPr>
        <w:tab/>
        <w:t xml:space="preserve"> podpis kandydata</w:t>
      </w:r>
    </w:p>
    <w:p w:rsidR="00F61BB9" w:rsidRDefault="00F61BB9" w:rsidP="00C3538A">
      <w:pPr>
        <w:rPr>
          <w:rFonts w:ascii="Arial" w:hAnsi="Arial" w:cs="Arial"/>
          <w:b/>
          <w:sz w:val="24"/>
          <w:szCs w:val="24"/>
        </w:rPr>
      </w:pPr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6</w:t>
      </w:r>
    </w:p>
    <w:p w:rsidR="00F61BB9" w:rsidRPr="003C5340" w:rsidRDefault="00F61BB9" w:rsidP="00C353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RODZICA/OPIEKUNA PRAWNEGO </w:t>
      </w:r>
      <w:r>
        <w:rPr>
          <w:rFonts w:ascii="Arial" w:hAnsi="Arial" w:cs="Arial"/>
          <w:b/>
          <w:sz w:val="24"/>
          <w:szCs w:val="24"/>
        </w:rPr>
        <w:br/>
        <w:t xml:space="preserve">MAŁOLETNIEGO KANDYDATA NA RADNEGO </w:t>
      </w:r>
      <w:r>
        <w:rPr>
          <w:rFonts w:ascii="Arial" w:hAnsi="Arial" w:cs="Arial"/>
          <w:b/>
          <w:sz w:val="24"/>
          <w:szCs w:val="24"/>
        </w:rPr>
        <w:br/>
        <w:t>MŁODZIEŻOWEGO SEJMIKU WOJEWÓDZTWA MAZOWIECKIEGO</w:t>
      </w:r>
    </w:p>
    <w:p w:rsidR="00F61BB9" w:rsidRDefault="00F61BB9" w:rsidP="00C3538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pict>
          <v:shape id="Pole tekstowe 14" o:spid="_x0000_s1034" type="#_x0000_t202" style="position:absolute;margin-left:503.1pt;margin-top:1.1pt;width:297.15pt;height:29.85pt;z-index:2516633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" stroked="f" strokeweight=".5pt">
            <v:textbox>
              <w:txbxContent>
                <w:p w:rsidR="00F61BB9" w:rsidRPr="003A0010" w:rsidRDefault="00F61BB9" w:rsidP="00C3538A">
                  <w:pPr>
                    <w:spacing w:after="0" w:line="240" w:lineRule="auto"/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</w:pPr>
                  <w:r w:rsidRPr="003A0010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t>Jeśli nie masz skończonych 18 lat, poproś rodzica/opiekuna prawnego o wypełnienie tego oświadczenia.</w:t>
                  </w:r>
                </w:p>
              </w:txbxContent>
            </v:textbox>
            <w10:wrap anchorx="margin"/>
          </v:shape>
        </w:pict>
      </w:r>
      <w:r w:rsidRPr="00FC3A17">
        <w:rPr>
          <w:noProof/>
          <w:lang w:eastAsia="pl-PL"/>
        </w:rPr>
        <w:pict>
          <v:shape id="Obraz 16" o:spid="_x0000_i1036" type="#_x0000_t75" alt="Podobny obraz" style="width:34.5pt;height:34.5pt;visibility:visible">
            <v:imagedata r:id="rId7" o:title=""/>
          </v:shape>
        </w:pict>
      </w:r>
    </w:p>
    <w:p w:rsidR="00F61BB9" w:rsidRPr="003303B5" w:rsidRDefault="00F61BB9" w:rsidP="00C353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6935"/>
      </w:tblGrid>
      <w:tr w:rsidR="00F61BB9" w:rsidRPr="003A0010" w:rsidTr="003A0010">
        <w:tc>
          <w:tcPr>
            <w:tcW w:w="2127" w:type="dxa"/>
            <w:tcBorders>
              <w:right w:val="single" w:sz="18" w:space="0" w:color="C00000"/>
            </w:tcBorders>
          </w:tcPr>
          <w:p w:rsidR="00F61BB9" w:rsidRPr="003A0010" w:rsidRDefault="00F61BB9" w:rsidP="003A0010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01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rodzica/opiekuna prawnego </w:t>
            </w:r>
            <w:r w:rsidRPr="003A0010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kandydata </w:t>
            </w:r>
            <w:r w:rsidRPr="003A001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na radnego</w:t>
            </w:r>
          </w:p>
        </w:tc>
        <w:tc>
          <w:tcPr>
            <w:tcW w:w="6935" w:type="dxa"/>
            <w:tcBorders>
              <w:left w:val="single" w:sz="18" w:space="0" w:color="C00000"/>
            </w:tcBorders>
          </w:tcPr>
          <w:p w:rsidR="00F61BB9" w:rsidRPr="003A0010" w:rsidRDefault="00F61BB9" w:rsidP="003A0010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61BB9" w:rsidRPr="003A0010" w:rsidRDefault="00F61BB9" w:rsidP="003A0010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61BB9" w:rsidRPr="003A0010" w:rsidRDefault="00F61BB9" w:rsidP="003A0010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61BB9" w:rsidRPr="003A0010" w:rsidRDefault="00F61BB9" w:rsidP="003A0010">
            <w:pPr>
              <w:pStyle w:val="ListParagraph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A0010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F61BB9" w:rsidRDefault="00F61BB9" w:rsidP="00C3538A">
      <w:pPr>
        <w:pStyle w:val="ListParagraph"/>
        <w:ind w:left="0"/>
        <w:jc w:val="left"/>
        <w:rPr>
          <w:rFonts w:ascii="Arial" w:hAnsi="Arial" w:cs="Arial"/>
          <w:sz w:val="20"/>
          <w:szCs w:val="20"/>
          <w:lang w:eastAsia="pl-PL"/>
        </w:rPr>
      </w:pPr>
    </w:p>
    <w:p w:rsidR="00F61BB9" w:rsidRPr="00E6585B" w:rsidRDefault="00F61BB9" w:rsidP="00C3538A">
      <w:pPr>
        <w:spacing w:before="120" w:after="120" w:line="240" w:lineRule="exact"/>
        <w:rPr>
          <w:rFonts w:ascii="Arial" w:hAnsi="Arial" w:cs="Arial"/>
          <w:sz w:val="20"/>
          <w:szCs w:val="20"/>
          <w:u w:val="single"/>
        </w:rPr>
      </w:pPr>
      <w:r w:rsidRPr="00E6585B">
        <w:rPr>
          <w:rFonts w:ascii="Arial" w:hAnsi="Arial" w:cs="Arial"/>
          <w:sz w:val="20"/>
          <w:szCs w:val="20"/>
          <w:u w:val="single"/>
        </w:rPr>
        <w:t>Wyrażam zgodę na:</w:t>
      </w:r>
    </w:p>
    <w:p w:rsidR="00F61BB9" w:rsidRPr="00E6585B" w:rsidRDefault="00F61BB9" w:rsidP="00C3538A">
      <w:pPr>
        <w:pStyle w:val="ListParagraph"/>
        <w:numPr>
          <w:ilvl w:val="0"/>
          <w:numId w:val="2"/>
        </w:numPr>
        <w:spacing w:before="120" w:after="120" w:line="240" w:lineRule="exact"/>
        <w:rPr>
          <w:rFonts w:ascii="Arial" w:hAnsi="Arial" w:cs="Arial"/>
          <w:sz w:val="20"/>
          <w:szCs w:val="20"/>
          <w:lang w:eastAsia="pl-PL"/>
        </w:rPr>
      </w:pPr>
      <w:r w:rsidRPr="00E6585B">
        <w:rPr>
          <w:rFonts w:ascii="Arial" w:hAnsi="Arial" w:cs="Arial"/>
          <w:sz w:val="20"/>
          <w:szCs w:val="20"/>
          <w:lang w:eastAsia="pl-PL"/>
        </w:rPr>
        <w:t xml:space="preserve">kandydowanie mojego dziecka/podopiecznego </w:t>
      </w:r>
    </w:p>
    <w:p w:rsidR="00F61BB9" w:rsidRPr="00E6585B" w:rsidRDefault="00F61BB9" w:rsidP="00C3538A">
      <w:pPr>
        <w:pStyle w:val="ListParagraph"/>
        <w:spacing w:before="120" w:after="120" w:line="240" w:lineRule="exact"/>
        <w:rPr>
          <w:rFonts w:ascii="Arial" w:hAnsi="Arial" w:cs="Arial"/>
          <w:sz w:val="20"/>
          <w:szCs w:val="20"/>
          <w:lang w:eastAsia="pl-PL"/>
        </w:rPr>
      </w:pPr>
    </w:p>
    <w:p w:rsidR="00F61BB9" w:rsidRPr="00E6585B" w:rsidRDefault="00F61BB9" w:rsidP="00F0076C">
      <w:pPr>
        <w:pStyle w:val="ListParagraph"/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E6585B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…………………………………………………………. </w:t>
      </w:r>
    </w:p>
    <w:p w:rsidR="00F61BB9" w:rsidRPr="00F0076C" w:rsidRDefault="00F61BB9" w:rsidP="00F0076C">
      <w:pPr>
        <w:pStyle w:val="ListParagraph"/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F0076C">
        <w:rPr>
          <w:rFonts w:ascii="Arial" w:hAnsi="Arial" w:cs="Arial"/>
          <w:sz w:val="16"/>
          <w:szCs w:val="16"/>
          <w:lang w:eastAsia="pl-PL"/>
        </w:rPr>
        <w:t>tu wpisz imię i nazwisko swojego dziecka/podopiecznego</w:t>
      </w:r>
    </w:p>
    <w:p w:rsidR="00F61BB9" w:rsidRPr="00E6585B" w:rsidRDefault="00F61BB9" w:rsidP="00C3538A">
      <w:pPr>
        <w:pStyle w:val="ListParagraph"/>
        <w:spacing w:before="120" w:after="120" w:line="240" w:lineRule="exact"/>
        <w:rPr>
          <w:rFonts w:ascii="Arial" w:hAnsi="Arial" w:cs="Arial"/>
          <w:sz w:val="20"/>
          <w:szCs w:val="20"/>
          <w:lang w:eastAsia="pl-PL"/>
        </w:rPr>
      </w:pPr>
    </w:p>
    <w:p w:rsidR="00F61BB9" w:rsidRPr="00E6585B" w:rsidRDefault="00F61BB9" w:rsidP="00C3538A">
      <w:pPr>
        <w:pStyle w:val="ListParagraph"/>
        <w:spacing w:before="120" w:after="120" w:line="240" w:lineRule="exact"/>
        <w:rPr>
          <w:rFonts w:ascii="Arial" w:hAnsi="Arial" w:cs="Arial"/>
          <w:sz w:val="20"/>
          <w:szCs w:val="20"/>
          <w:lang w:eastAsia="pl-PL"/>
        </w:rPr>
      </w:pPr>
      <w:r w:rsidRPr="00E6585B">
        <w:rPr>
          <w:rFonts w:ascii="Arial" w:hAnsi="Arial" w:cs="Arial"/>
          <w:sz w:val="20"/>
          <w:szCs w:val="20"/>
          <w:lang w:eastAsia="pl-PL"/>
        </w:rPr>
        <w:t>do Młodzieżowego Sejmiku Województwa Mazowieckiego oraz na:</w:t>
      </w:r>
    </w:p>
    <w:p w:rsidR="00F61BB9" w:rsidRPr="00E6585B" w:rsidRDefault="00F61BB9" w:rsidP="00C3538A">
      <w:pPr>
        <w:pStyle w:val="ListParagraph"/>
        <w:numPr>
          <w:ilvl w:val="0"/>
          <w:numId w:val="2"/>
        </w:numPr>
        <w:spacing w:before="120" w:after="120" w:line="240" w:lineRule="exact"/>
        <w:rPr>
          <w:rFonts w:ascii="Arial" w:hAnsi="Arial" w:cs="Arial"/>
          <w:sz w:val="20"/>
          <w:szCs w:val="20"/>
          <w:lang w:eastAsia="pl-PL"/>
        </w:rPr>
      </w:pPr>
      <w:r w:rsidRPr="00E6585B">
        <w:rPr>
          <w:rFonts w:ascii="Arial" w:hAnsi="Arial" w:cs="Arial"/>
          <w:sz w:val="20"/>
          <w:szCs w:val="20"/>
          <w:lang w:eastAsia="pl-PL"/>
        </w:rPr>
        <w:t>Jej/Jego udział w pracach Młodzieżowego Sejmiku Województwa Mazowieckiego;</w:t>
      </w:r>
    </w:p>
    <w:p w:rsidR="00F61BB9" w:rsidRPr="00E6585B" w:rsidRDefault="00F61BB9" w:rsidP="00C3538A">
      <w:pPr>
        <w:pStyle w:val="ListParagraph"/>
        <w:numPr>
          <w:ilvl w:val="0"/>
          <w:numId w:val="2"/>
        </w:numPr>
        <w:spacing w:before="120" w:after="120" w:line="240" w:lineRule="exact"/>
        <w:rPr>
          <w:rFonts w:ascii="Arial" w:hAnsi="Arial" w:cs="Arial"/>
          <w:sz w:val="20"/>
          <w:szCs w:val="20"/>
          <w:lang w:eastAsia="pl-PL"/>
        </w:rPr>
      </w:pPr>
      <w:r w:rsidRPr="00E6585B">
        <w:rPr>
          <w:rFonts w:ascii="Arial" w:hAnsi="Arial" w:cs="Arial"/>
          <w:sz w:val="20"/>
          <w:szCs w:val="20"/>
          <w:lang w:eastAsia="pl-PL"/>
        </w:rPr>
        <w:t xml:space="preserve">utrwalanie i publikację imienia, nazwiska oraz wizerunku mojego dziecka/podopiecznego </w:t>
      </w:r>
      <w:r w:rsidRPr="00E6585B">
        <w:rPr>
          <w:rFonts w:ascii="Arial" w:hAnsi="Arial" w:cs="Arial"/>
          <w:sz w:val="20"/>
          <w:szCs w:val="20"/>
          <w:lang w:eastAsia="pl-PL"/>
        </w:rPr>
        <w:br/>
        <w:t>na stronach internetowych oraz w mediach społecznościowych administrowanych przez Fundację Civis Polonus, samorząd województwa mazowieckiego oraz zwyczajowo przyjętych w związku z pracami Młodzieżowego Sejmiku Województwa Mazowieckiego;</w:t>
      </w:r>
    </w:p>
    <w:p w:rsidR="00F61BB9" w:rsidRDefault="00F61BB9" w:rsidP="00C3538A">
      <w:pPr>
        <w:spacing w:before="120" w:after="120" w:line="240" w:lineRule="exact"/>
        <w:rPr>
          <w:rFonts w:ascii="Arial" w:hAnsi="Arial" w:cs="Arial"/>
          <w:sz w:val="20"/>
          <w:szCs w:val="20"/>
        </w:rPr>
      </w:pPr>
    </w:p>
    <w:p w:rsidR="00F61BB9" w:rsidRDefault="00F61BB9" w:rsidP="00C3538A">
      <w:pPr>
        <w:spacing w:before="120" w:after="120" w:line="240" w:lineRule="exact"/>
        <w:rPr>
          <w:rFonts w:ascii="Arial" w:hAnsi="Arial" w:cs="Arial"/>
          <w:sz w:val="20"/>
          <w:szCs w:val="20"/>
        </w:rPr>
      </w:pPr>
    </w:p>
    <w:p w:rsidR="00F61BB9" w:rsidRPr="00E6585B" w:rsidRDefault="00F61BB9" w:rsidP="00C3538A">
      <w:pPr>
        <w:spacing w:before="120" w:after="120" w:line="240" w:lineRule="exact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oraz oświadczam, że</w:t>
      </w:r>
    </w:p>
    <w:p w:rsidR="00F61BB9" w:rsidRDefault="00F61BB9" w:rsidP="009E0006">
      <w:pPr>
        <w:pStyle w:val="ListParagraph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hAnsi="Arial" w:cs="Arial"/>
          <w:sz w:val="20"/>
          <w:szCs w:val="20"/>
        </w:rPr>
      </w:pPr>
      <w:r w:rsidRPr="0040290A">
        <w:rPr>
          <w:rFonts w:ascii="Arial" w:hAnsi="Arial" w:cs="Arial"/>
          <w:sz w:val="20"/>
          <w:szCs w:val="20"/>
        </w:rPr>
        <w:t>zapoznałam/łem się z treścią Ordynacji do Młodzieżowego Sejmiku Województwa Mazowieckiegoi akceptuję jej postanowienia;</w:t>
      </w:r>
    </w:p>
    <w:p w:rsidR="00F61BB9" w:rsidRPr="00054DEC" w:rsidRDefault="00F61BB9" w:rsidP="009E0006">
      <w:pPr>
        <w:pStyle w:val="ListParagraph"/>
        <w:numPr>
          <w:ilvl w:val="0"/>
          <w:numId w:val="11"/>
        </w:numPr>
        <w:spacing w:before="120" w:after="120" w:line="240" w:lineRule="exact"/>
        <w:ind w:left="709" w:hanging="142"/>
        <w:rPr>
          <w:rFonts w:ascii="Arial" w:hAnsi="Arial" w:cs="Arial"/>
          <w:sz w:val="20"/>
          <w:szCs w:val="20"/>
        </w:rPr>
      </w:pPr>
      <w:r w:rsidRPr="00054DEC">
        <w:rPr>
          <w:rFonts w:ascii="Arial" w:hAnsi="Arial" w:cs="Arial"/>
          <w:sz w:val="20"/>
          <w:szCs w:val="20"/>
        </w:rPr>
        <w:t>biorę pełną odpowiedzialność za bezpieczeństwo mojego dziecka/podopiecznego podczas dojazdów na sesje Młodzieżowego Sejmiku Województwa Mazowieckiego.</w:t>
      </w:r>
    </w:p>
    <w:p w:rsidR="00F61BB9" w:rsidRPr="00E6585B" w:rsidRDefault="00F61BB9" w:rsidP="00C3538A">
      <w:pPr>
        <w:pStyle w:val="ListParagraph"/>
        <w:spacing w:before="120" w:after="120" w:line="240" w:lineRule="exact"/>
        <w:ind w:left="0" w:right="850"/>
        <w:jc w:val="left"/>
        <w:rPr>
          <w:rFonts w:ascii="Arial" w:hAnsi="Arial" w:cs="Arial"/>
          <w:sz w:val="20"/>
          <w:szCs w:val="20"/>
          <w:lang w:eastAsia="pl-PL"/>
        </w:rPr>
      </w:pPr>
    </w:p>
    <w:p w:rsidR="00F61BB9" w:rsidRPr="003303B5" w:rsidRDefault="00F61BB9" w:rsidP="00C3538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61BB9" w:rsidRDefault="00F61BB9" w:rsidP="00C3538A">
      <w:pPr>
        <w:pStyle w:val="NoSpacing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F61BB9" w:rsidRDefault="00F61BB9" w:rsidP="00C3538A">
      <w:pPr>
        <w:pStyle w:val="NoSpacing"/>
        <w:spacing w:line="276" w:lineRule="auto"/>
        <w:ind w:left="1135"/>
        <w:rPr>
          <w:rFonts w:ascii="Arial" w:hAnsi="Arial" w:cs="Arial"/>
          <w:sz w:val="20"/>
          <w:szCs w:val="20"/>
        </w:rPr>
      </w:pPr>
    </w:p>
    <w:p w:rsidR="00F61BB9" w:rsidRPr="003303B5" w:rsidRDefault="00F61BB9" w:rsidP="009E0006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61BB9" w:rsidRPr="003303B5" w:rsidRDefault="00F61BB9" w:rsidP="00C3538A">
      <w:pPr>
        <w:pStyle w:val="NoSpacing"/>
        <w:rPr>
          <w:rFonts w:ascii="Arial" w:hAnsi="Arial" w:cs="Arial"/>
          <w:sz w:val="20"/>
          <w:szCs w:val="20"/>
        </w:rPr>
      </w:pPr>
    </w:p>
    <w:p w:rsidR="00F61BB9" w:rsidRPr="003303B5" w:rsidRDefault="00F61BB9" w:rsidP="00C3538A">
      <w:pPr>
        <w:pStyle w:val="NoSpacing"/>
        <w:rPr>
          <w:rFonts w:ascii="Arial" w:hAnsi="Arial" w:cs="Arial"/>
          <w:sz w:val="20"/>
          <w:szCs w:val="20"/>
        </w:rPr>
      </w:pPr>
    </w:p>
    <w:p w:rsidR="00F61BB9" w:rsidRPr="003303B5" w:rsidRDefault="00F61BB9" w:rsidP="00C3538A">
      <w:pPr>
        <w:pStyle w:val="NoSpacing"/>
        <w:rPr>
          <w:rFonts w:ascii="Arial" w:hAnsi="Arial" w:cs="Arial"/>
          <w:sz w:val="20"/>
          <w:szCs w:val="20"/>
        </w:rPr>
      </w:pPr>
      <w:r w:rsidRPr="003303B5">
        <w:rPr>
          <w:rFonts w:ascii="Arial" w:hAnsi="Arial" w:cs="Arial"/>
          <w:sz w:val="20"/>
          <w:szCs w:val="20"/>
        </w:rPr>
        <w:t>______________________________</w:t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</w:r>
      <w:r w:rsidRPr="003303B5">
        <w:rPr>
          <w:rFonts w:ascii="Arial" w:hAnsi="Arial" w:cs="Arial"/>
          <w:sz w:val="20"/>
          <w:szCs w:val="20"/>
        </w:rPr>
        <w:tab/>
        <w:t>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F61BB9" w:rsidRPr="003303B5" w:rsidRDefault="00F61BB9" w:rsidP="00C3538A">
      <w:pPr>
        <w:rPr>
          <w:rFonts w:ascii="Arial" w:hAnsi="Arial" w:cs="Arial"/>
          <w:sz w:val="20"/>
          <w:szCs w:val="20"/>
        </w:rPr>
      </w:pPr>
      <w:r w:rsidRPr="00277B19"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7B19">
        <w:rPr>
          <w:rFonts w:ascii="Arial" w:hAnsi="Arial" w:cs="Arial"/>
          <w:sz w:val="16"/>
          <w:szCs w:val="16"/>
        </w:rPr>
        <w:t>podpis rodzica/opiekuna prawnego kandydata</w:t>
      </w:r>
    </w:p>
    <w:p w:rsidR="00F61BB9" w:rsidRPr="003303B5" w:rsidRDefault="00F61BB9" w:rsidP="00C3538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Część 7</w:t>
      </w:r>
    </w:p>
    <w:p w:rsidR="00F61BB9" w:rsidRDefault="00F61BB9" w:rsidP="00C3538A">
      <w:pPr>
        <w:ind w:right="127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</w:t>
      </w:r>
    </w:p>
    <w:p w:rsidR="00F61BB9" w:rsidRPr="00556C54" w:rsidRDefault="00F61BB9" w:rsidP="00EB7730">
      <w:pPr>
        <w:pStyle w:val="Normal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F61BB9" w:rsidRPr="00556C54" w:rsidRDefault="00F61BB9" w:rsidP="00EB7730">
      <w:pPr>
        <w:pStyle w:val="Normal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Uprzejmie informujemy, że administratorem danych osobowych jest Fundacja Civis Polonus </w:t>
      </w:r>
      <w:r w:rsidRPr="00556C54">
        <w:rPr>
          <w:rFonts w:ascii="Arial" w:hAnsi="Arial" w:cs="Arial"/>
          <w:sz w:val="18"/>
          <w:szCs w:val="18"/>
        </w:rPr>
        <w:br/>
        <w:t>z siedzibą przy ulicy Bellottiego 5 m 47 01-022 Warszawa email: fundacja@civispolonus.org.pl.</w:t>
      </w:r>
    </w:p>
    <w:p w:rsidR="00F61BB9" w:rsidRPr="00556C54" w:rsidRDefault="00F61BB9" w:rsidP="00556C54">
      <w:pPr>
        <w:pStyle w:val="NormalWeb"/>
        <w:spacing w:before="120" w:after="120" w:line="240" w:lineRule="exact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Administrator wyznaczył osobę do kontaktu w sprawach ochrony danych osobowych</w:t>
      </w:r>
      <w:r>
        <w:rPr>
          <w:rFonts w:ascii="Arial" w:hAnsi="Arial" w:cs="Arial"/>
          <w:sz w:val="18"/>
          <w:szCs w:val="18"/>
        </w:rPr>
        <w:t xml:space="preserve">: </w:t>
      </w:r>
      <w:r w:rsidRPr="00556C54">
        <w:rPr>
          <w:rFonts w:ascii="Arial" w:hAnsi="Arial" w:cs="Arial"/>
          <w:sz w:val="18"/>
          <w:szCs w:val="18"/>
        </w:rPr>
        <w:t>katarzyna.chrapka@civispolonus.org.pl.</w:t>
      </w:r>
    </w:p>
    <w:p w:rsidR="00F61BB9" w:rsidRPr="00556C54" w:rsidRDefault="00F61BB9" w:rsidP="00EB7730">
      <w:pPr>
        <w:pStyle w:val="Normal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Pani/Pana dane osobowe:</w:t>
      </w:r>
    </w:p>
    <w:p w:rsidR="00F61BB9" w:rsidRPr="00556C54" w:rsidRDefault="00F61BB9" w:rsidP="00EB7730">
      <w:pPr>
        <w:pStyle w:val="Normal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będą przetwarzane w związku z zadaniem realizowanym w interesie publicznym, o którym mowa </w:t>
      </w:r>
      <w:r w:rsidRPr="00556C54">
        <w:rPr>
          <w:rFonts w:ascii="Arial" w:hAnsi="Arial" w:cs="Arial"/>
          <w:sz w:val="18"/>
          <w:szCs w:val="18"/>
        </w:rPr>
        <w:br/>
        <w:t xml:space="preserve">w art. 4 ust. 1 pkt 33 Ustawy z dnia 24 kwietnia 2003 r. o działalności pożytku publicznego </w:t>
      </w:r>
      <w:r w:rsidRPr="00556C54">
        <w:rPr>
          <w:rFonts w:ascii="Arial" w:hAnsi="Arial" w:cs="Arial"/>
          <w:sz w:val="18"/>
          <w:szCs w:val="18"/>
        </w:rPr>
        <w:br/>
        <w:t xml:space="preserve">i wolontariacie, w celu udokumentowania Pani/Pana udziału w realizacji zadania publicznego; </w:t>
      </w:r>
    </w:p>
    <w:p w:rsidR="00F61BB9" w:rsidRPr="00556C54" w:rsidRDefault="00F61BB9" w:rsidP="00475D19">
      <w:pPr>
        <w:pStyle w:val="Normal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Fundacji Civis Polonus, a także być publikowane na stronach internetowych oraz w mediach społecznościowych administrowanych przez Fundację Civis Polonus, samorząd województwa mazowieckiego oraz zwyczajowo przyjętych w związku z pracami Młodzieżowego Sejmiku Województwa Mazowieckiego;</w:t>
      </w:r>
    </w:p>
    <w:p w:rsidR="00F61BB9" w:rsidRPr="00556C54" w:rsidRDefault="00F61BB9" w:rsidP="00475D19">
      <w:pPr>
        <w:pStyle w:val="Normal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zakresie niezbędnym do rozliczenia i kontroli realizacji zadania publicznego, dane osobowe będą współadministrowane z Województwem Mazowieckim; dane kontaktowe inspektora ochrony danych: </w:t>
      </w:r>
      <w:hyperlink r:id="rId8" w:history="1">
        <w:r w:rsidRPr="00556C54">
          <w:rPr>
            <w:rStyle w:val="Hyperlink"/>
            <w:rFonts w:ascii="Arial" w:hAnsi="Arial" w:cs="Arial"/>
            <w:color w:val="auto"/>
            <w:sz w:val="18"/>
            <w:szCs w:val="18"/>
            <w:lang w:eastAsia="en-US"/>
          </w:rPr>
          <w:t>iod@mazovia.pl</w:t>
        </w:r>
      </w:hyperlink>
      <w:r w:rsidRPr="00556C54">
        <w:rPr>
          <w:rFonts w:ascii="Arial" w:hAnsi="Arial" w:cs="Arial"/>
          <w:sz w:val="18"/>
          <w:szCs w:val="18"/>
        </w:rPr>
        <w:t>;</w:t>
      </w:r>
    </w:p>
    <w:p w:rsidR="00F61BB9" w:rsidRPr="00556C54" w:rsidRDefault="00F61BB9" w:rsidP="00475D19">
      <w:pPr>
        <w:pStyle w:val="NormalWeb"/>
        <w:numPr>
          <w:ilvl w:val="0"/>
          <w:numId w:val="3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będą przechowywane przez okres 5 lat, licząc od 1 stycznia 2022 r., a następnie niszczone.</w:t>
      </w:r>
    </w:p>
    <w:p w:rsidR="00F61BB9" w:rsidRPr="00556C54" w:rsidRDefault="00F61BB9" w:rsidP="00EB7730">
      <w:pPr>
        <w:pStyle w:val="Normal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F61BB9" w:rsidRPr="00556C54" w:rsidRDefault="00F61BB9" w:rsidP="00EB7730">
      <w:pPr>
        <w:pStyle w:val="Normal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:rsidR="00F61BB9" w:rsidRPr="00556C54" w:rsidRDefault="00F61BB9" w:rsidP="00EB7730">
      <w:pPr>
        <w:pStyle w:val="Normal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:rsidR="00F61BB9" w:rsidRPr="00556C54" w:rsidRDefault="00F61BB9" w:rsidP="00EB7730">
      <w:pPr>
        <w:pStyle w:val="NormalWeb"/>
        <w:numPr>
          <w:ilvl w:val="0"/>
          <w:numId w:val="4"/>
        </w:numPr>
        <w:spacing w:before="120" w:after="120" w:line="24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9" w:history="1">
        <w:r w:rsidRPr="00556C54">
          <w:rPr>
            <w:rStyle w:val="Hyperlink"/>
            <w:rFonts w:ascii="Arial" w:hAnsi="Arial" w:cs="Arial"/>
            <w:sz w:val="18"/>
            <w:szCs w:val="18"/>
          </w:rPr>
          <w:t>https://uodo.gov.pl</w:t>
        </w:r>
      </w:hyperlink>
      <w:r w:rsidRPr="00556C54">
        <w:rPr>
          <w:rFonts w:ascii="Arial" w:hAnsi="Arial" w:cs="Arial"/>
          <w:sz w:val="18"/>
          <w:szCs w:val="18"/>
        </w:rPr>
        <w:t xml:space="preserve">). </w:t>
      </w:r>
    </w:p>
    <w:p w:rsidR="00F61BB9" w:rsidRPr="00556C54" w:rsidRDefault="00F61BB9" w:rsidP="00EB7730">
      <w:pPr>
        <w:pStyle w:val="Normal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</w:p>
    <w:p w:rsidR="00F61BB9" w:rsidRPr="00556C54" w:rsidRDefault="00F61BB9" w:rsidP="00EB7730">
      <w:pPr>
        <w:pStyle w:val="NormalWeb"/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556C54">
        <w:rPr>
          <w:rFonts w:ascii="Arial" w:hAnsi="Arial" w:cs="Arial"/>
          <w:sz w:val="18"/>
          <w:szCs w:val="18"/>
        </w:rPr>
        <w:t>Podanie danych osobowych jest dobrowolne. Brak podania danych skutkować będzie brakiem możliwości udziału w zadaniu publicznym, o którym mowa powyżej.</w:t>
      </w:r>
    </w:p>
    <w:p w:rsidR="00F61BB9" w:rsidRPr="0019737A" w:rsidRDefault="00F61BB9" w:rsidP="00C3538A"/>
    <w:p w:rsidR="00F61BB9" w:rsidRPr="0019737A" w:rsidRDefault="00F61BB9" w:rsidP="00C3538A"/>
    <w:p w:rsidR="00F61BB9" w:rsidRPr="0019737A" w:rsidRDefault="00F61BB9" w:rsidP="00C3538A"/>
    <w:p w:rsidR="00F61BB9" w:rsidRPr="0019737A" w:rsidRDefault="00F61BB9" w:rsidP="00C3538A"/>
    <w:p w:rsidR="00F61BB9" w:rsidRPr="0019737A" w:rsidRDefault="00F61BB9" w:rsidP="00C3538A"/>
    <w:p w:rsidR="00F61BB9" w:rsidRPr="0019737A" w:rsidRDefault="00F61BB9" w:rsidP="00C3538A"/>
    <w:p w:rsidR="00F61BB9" w:rsidRDefault="00F61BB9" w:rsidP="00C3538A"/>
    <w:p w:rsidR="00F61BB9" w:rsidRDefault="00F61BB9" w:rsidP="003D31D2">
      <w:pPr>
        <w:ind w:right="1275"/>
        <w:rPr>
          <w:rFonts w:ascii="Arial" w:hAnsi="Arial" w:cs="Arial"/>
          <w:b/>
          <w:sz w:val="24"/>
          <w:szCs w:val="24"/>
        </w:rPr>
      </w:pPr>
    </w:p>
    <w:p w:rsidR="00F61BB9" w:rsidRPr="0019737A" w:rsidRDefault="00F61BB9" w:rsidP="00C3538A"/>
    <w:sectPr w:rsidR="00F61BB9" w:rsidRPr="0019737A" w:rsidSect="0081411B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B9" w:rsidRDefault="00F61BB9" w:rsidP="0019737A">
      <w:pPr>
        <w:spacing w:after="0" w:line="240" w:lineRule="auto"/>
      </w:pPr>
      <w:r>
        <w:separator/>
      </w:r>
    </w:p>
  </w:endnote>
  <w:endnote w:type="continuationSeparator" w:id="1">
    <w:p w:rsidR="00F61BB9" w:rsidRDefault="00F61BB9" w:rsidP="001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B9" w:rsidRDefault="00F61BB9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50" type="#_x0000_t202" style="position:absolute;margin-left:281.45pt;margin-top:-23.25pt;width:86.55pt;height:6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" stroked="f" strokeweight=".5pt">
          <v:textbox>
            <w:txbxContent>
              <w:p w:rsidR="00F61BB9" w:rsidRDefault="00F61BB9" w:rsidP="0019737A">
                <w:pPr>
                  <w:jc w:val="right"/>
                </w:pPr>
                <w:r w:rsidRPr="00FC3A17"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" o:spid="_x0000_i1029" type="#_x0000_t75" alt="Podobny obraz" style="width:73.5pt;height:55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" o:spid="_x0000_s2051" type="#_x0000_t202" style="position:absolute;margin-left:402.15pt;margin-top:-23.25pt;width:190.7pt;height:70.4pt;z-index: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" stroked="f" strokeweight=".5pt">
          <v:textbox>
            <w:txbxContent>
              <w:p w:rsidR="00F61BB9" w:rsidRDefault="00F61BB9" w:rsidP="0019737A">
                <w:pPr>
                  <w:jc w:val="right"/>
                </w:pPr>
                <w:r w:rsidRPr="00FC3A17">
                  <w:rPr>
                    <w:noProof/>
                    <w:lang w:eastAsia="pl-PL"/>
                  </w:rPr>
                  <w:pict>
                    <v:shape id="Obraz 34" o:spid="_x0000_i1030" type="#_x0000_t75" style="width:153.75pt;height:63pt;visibility:visible">
                      <v:imagedata r:id="rId2" o:title=""/>
                    </v:shape>
                  </w:pic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B9" w:rsidRDefault="00F61BB9" w:rsidP="0019737A">
      <w:pPr>
        <w:spacing w:after="0" w:line="240" w:lineRule="auto"/>
      </w:pPr>
      <w:r>
        <w:separator/>
      </w:r>
    </w:p>
  </w:footnote>
  <w:footnote w:type="continuationSeparator" w:id="1">
    <w:p w:rsidR="00F61BB9" w:rsidRDefault="00F61BB9" w:rsidP="001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B9" w:rsidRPr="0019737A" w:rsidRDefault="00F61BB9" w:rsidP="0019737A">
    <w:pPr>
      <w:pStyle w:val="Header"/>
      <w:tabs>
        <w:tab w:val="clear" w:pos="9072"/>
        <w:tab w:val="right" w:pos="8364"/>
      </w:tabs>
      <w:rPr>
        <w:b/>
        <w:color w:val="A6A6A6"/>
      </w:rPr>
    </w:pPr>
    <w:r>
      <w:rPr>
        <w:noProof/>
        <w:lang w:eastAsia="pl-PL"/>
      </w:rPr>
      <w:pict>
        <v:rect id="Prostokąt 8" o:spid="_x0000_s2049" style="position:absolute;margin-left:531.5pt;margin-top:140.9pt;width:63.8pt;height:34.1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5eggIAAP4E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cDLl6CAgAA&#10;/gQAAA4AAAAAAAAAAAAAAAAALgIAAGRycy9lMm9Eb2MueG1sUEsBAi0AFAAGAAgAAAAhAPC+RHva&#10;AAAABAEAAA8AAAAAAAAAAAAAAAAA3AQAAGRycy9kb3ducmV2LnhtbFBLBQYAAAAABAAEAPMAAADj&#10;BQAAAAA=&#10;" o:allowincell="f" stroked="f">
          <v:textbox style="mso-fit-shape-to-text:t" inset="0,,0">
            <w:txbxContent>
              <w:p w:rsidR="00F61BB9" w:rsidRPr="003C5340" w:rsidRDefault="00F61BB9" w:rsidP="003A0010">
                <w:pPr>
                  <w:pBdr>
                    <w:top w:val="single" w:sz="4" w:space="1" w:color="D8D8D8"/>
                  </w:pBdr>
                  <w:rPr>
                    <w:rFonts w:ascii="Arial" w:hAnsi="Arial" w:cs="Arial"/>
                    <w:sz w:val="18"/>
                    <w:szCs w:val="18"/>
                  </w:rPr>
                </w:pPr>
                <w:r w:rsidRPr="003C5340">
                  <w:rPr>
                    <w:rFonts w:ascii="Arial" w:hAnsi="Arial" w:cs="Arial"/>
                    <w:sz w:val="18"/>
                    <w:szCs w:val="18"/>
                  </w:rPr>
                  <w:t xml:space="preserve">Strona | </w:t>
                </w:r>
                <w:r w:rsidRPr="003C5340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C5340">
                  <w:rPr>
                    <w:rFonts w:ascii="Arial" w:hAnsi="Arial" w:cs="Arial"/>
                    <w:sz w:val="18"/>
                    <w:szCs w:val="18"/>
                  </w:rPr>
                  <w:instrText>PAGE   \* MERGEFORMAT</w:instrText>
                </w:r>
                <w:r w:rsidRPr="003C5340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>7</w:t>
                </w:r>
                <w:r w:rsidRPr="003C5340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b/>
        <w:color w:val="A6A6A6"/>
      </w:rPr>
      <w:t>ZAŁĄCZNIK NR 1</w:t>
    </w:r>
    <w:r w:rsidRPr="00D54CD5">
      <w:rPr>
        <w:b/>
        <w:color w:val="A6A6A6"/>
      </w:rPr>
      <w:t xml:space="preserve"> DO ORDYNACJI </w:t>
    </w:r>
    <w:r w:rsidRPr="00D54CD5">
      <w:rPr>
        <w:b/>
        <w:color w:val="A6A6A6"/>
      </w:rPr>
      <w:br/>
      <w:t>DO MŁODZIEŻOWEGO SEJMIKU WOJEWÓDZTWA MAZOWIECKIEGO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ED3AD8"/>
    <w:multiLevelType w:val="hybridMultilevel"/>
    <w:tmpl w:val="65724012"/>
    <w:lvl w:ilvl="0" w:tplc="189A1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931F17"/>
    <w:multiLevelType w:val="hybridMultilevel"/>
    <w:tmpl w:val="1048EE1E"/>
    <w:lvl w:ilvl="0" w:tplc="8E74A10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30336"/>
    <w:multiLevelType w:val="hybridMultilevel"/>
    <w:tmpl w:val="DF8C8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D7166"/>
    <w:multiLevelType w:val="hybridMultilevel"/>
    <w:tmpl w:val="41B0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3F5942"/>
    <w:multiLevelType w:val="hybridMultilevel"/>
    <w:tmpl w:val="1E94740E"/>
    <w:lvl w:ilvl="0" w:tplc="41223EDA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4D63ECA"/>
    <w:multiLevelType w:val="hybridMultilevel"/>
    <w:tmpl w:val="266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4D6D"/>
    <w:multiLevelType w:val="hybridMultilevel"/>
    <w:tmpl w:val="0910FE8C"/>
    <w:lvl w:ilvl="0" w:tplc="41223ED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270D8E"/>
    <w:multiLevelType w:val="hybridMultilevel"/>
    <w:tmpl w:val="83A0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37A"/>
    <w:rsid w:val="00054DEC"/>
    <w:rsid w:val="000B71AC"/>
    <w:rsid w:val="000C4D40"/>
    <w:rsid w:val="00160341"/>
    <w:rsid w:val="00185E8A"/>
    <w:rsid w:val="00190BBC"/>
    <w:rsid w:val="0019737A"/>
    <w:rsid w:val="00224367"/>
    <w:rsid w:val="0023659B"/>
    <w:rsid w:val="00265B45"/>
    <w:rsid w:val="00277B19"/>
    <w:rsid w:val="002D615C"/>
    <w:rsid w:val="002F0881"/>
    <w:rsid w:val="0031003A"/>
    <w:rsid w:val="003303B5"/>
    <w:rsid w:val="0033044E"/>
    <w:rsid w:val="00341A51"/>
    <w:rsid w:val="003A0010"/>
    <w:rsid w:val="003C5340"/>
    <w:rsid w:val="003C7F39"/>
    <w:rsid w:val="003D31D2"/>
    <w:rsid w:val="0040290A"/>
    <w:rsid w:val="00421DBA"/>
    <w:rsid w:val="0045164E"/>
    <w:rsid w:val="00475D19"/>
    <w:rsid w:val="0049017B"/>
    <w:rsid w:val="0051165A"/>
    <w:rsid w:val="00556C54"/>
    <w:rsid w:val="005F2D1D"/>
    <w:rsid w:val="00620CBD"/>
    <w:rsid w:val="006517DD"/>
    <w:rsid w:val="00662C52"/>
    <w:rsid w:val="00687466"/>
    <w:rsid w:val="006C0F00"/>
    <w:rsid w:val="006C6FEA"/>
    <w:rsid w:val="006F3CFD"/>
    <w:rsid w:val="00701976"/>
    <w:rsid w:val="00743E63"/>
    <w:rsid w:val="00755D01"/>
    <w:rsid w:val="0076711E"/>
    <w:rsid w:val="00775645"/>
    <w:rsid w:val="00787545"/>
    <w:rsid w:val="007A2DE3"/>
    <w:rsid w:val="007A3811"/>
    <w:rsid w:val="007B6605"/>
    <w:rsid w:val="007C3CDD"/>
    <w:rsid w:val="007E1C7D"/>
    <w:rsid w:val="0081411B"/>
    <w:rsid w:val="00815553"/>
    <w:rsid w:val="00831B5E"/>
    <w:rsid w:val="008A13F1"/>
    <w:rsid w:val="008E7127"/>
    <w:rsid w:val="008F1DFC"/>
    <w:rsid w:val="00901E9B"/>
    <w:rsid w:val="00910E2A"/>
    <w:rsid w:val="009562CE"/>
    <w:rsid w:val="009C156F"/>
    <w:rsid w:val="009E0006"/>
    <w:rsid w:val="00A50762"/>
    <w:rsid w:val="00A6655B"/>
    <w:rsid w:val="00B30D5D"/>
    <w:rsid w:val="00BD3BC1"/>
    <w:rsid w:val="00BE6173"/>
    <w:rsid w:val="00C1407F"/>
    <w:rsid w:val="00C3538A"/>
    <w:rsid w:val="00C60688"/>
    <w:rsid w:val="00CA1D08"/>
    <w:rsid w:val="00CB5B98"/>
    <w:rsid w:val="00CD726C"/>
    <w:rsid w:val="00D54CD5"/>
    <w:rsid w:val="00D9532D"/>
    <w:rsid w:val="00DD0299"/>
    <w:rsid w:val="00DD7B0D"/>
    <w:rsid w:val="00E02B39"/>
    <w:rsid w:val="00E033BE"/>
    <w:rsid w:val="00E502B2"/>
    <w:rsid w:val="00E653FC"/>
    <w:rsid w:val="00E6585B"/>
    <w:rsid w:val="00EB7730"/>
    <w:rsid w:val="00EC5245"/>
    <w:rsid w:val="00F0076C"/>
    <w:rsid w:val="00F16542"/>
    <w:rsid w:val="00F55F44"/>
    <w:rsid w:val="00F61BB9"/>
    <w:rsid w:val="00F669ED"/>
    <w:rsid w:val="00FA7BF1"/>
    <w:rsid w:val="00FC1F37"/>
    <w:rsid w:val="00FC3A17"/>
    <w:rsid w:val="00FC63FB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3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3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D31D2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3D31D2"/>
    <w:pPr>
      <w:jc w:val="both"/>
    </w:pPr>
    <w:rPr>
      <w:rFonts w:ascii="Times New Roman" w:hAnsi="Times New Roman"/>
      <w:sz w:val="24"/>
      <w:lang w:eastAsia="en-US"/>
    </w:rPr>
  </w:style>
  <w:style w:type="character" w:customStyle="1" w:styleId="lrzxr">
    <w:name w:val="lrzxr"/>
    <w:uiPriority w:val="99"/>
    <w:rsid w:val="003D31D2"/>
  </w:style>
  <w:style w:type="table" w:styleId="TableGrid">
    <w:name w:val="Table Grid"/>
    <w:basedOn w:val="TableNormal"/>
    <w:uiPriority w:val="99"/>
    <w:rsid w:val="003D31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C534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C53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917</Words>
  <Characters>5508</Characters>
  <Application>Microsoft Office Outlook</Application>
  <DocSecurity>0</DocSecurity>
  <Lines>0</Lines>
  <Paragraphs>0</Paragraphs>
  <ScaleCrop>false</ScaleCrop>
  <Company>Urząd Marszałkowski Województwa Mazowieckiego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KANDYDATA/KANDYDATKI</dc:title>
  <dc:subject/>
  <dc:creator>Obłoza Anna</dc:creator>
  <cp:keywords/>
  <dc:description/>
  <cp:lastModifiedBy>magdalena-kowalska</cp:lastModifiedBy>
  <cp:revision>2</cp:revision>
  <cp:lastPrinted>2019-09-12T09:38:00Z</cp:lastPrinted>
  <dcterms:created xsi:type="dcterms:W3CDTF">2019-09-30T11:12:00Z</dcterms:created>
  <dcterms:modified xsi:type="dcterms:W3CDTF">2019-09-30T11:12:00Z</dcterms:modified>
</cp:coreProperties>
</file>