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D7" w:rsidRPr="009B13BC" w:rsidRDefault="00D70DD7" w:rsidP="009B13BC">
      <w:pPr>
        <w:ind w:left="851" w:right="1275"/>
        <w:rPr>
          <w:rFonts w:ascii="Arial" w:hAnsi="Arial" w:cs="Arial"/>
          <w:sz w:val="20"/>
          <w:szCs w:val="20"/>
        </w:rPr>
      </w:pPr>
      <w:r w:rsidRPr="009B13BC">
        <w:rPr>
          <w:rFonts w:ascii="Arial" w:hAnsi="Arial" w:cs="Arial"/>
          <w:b/>
          <w:sz w:val="24"/>
          <w:szCs w:val="24"/>
        </w:rPr>
        <w:t>LISTA POPARCIA KANDYDATA NA RADNEGO MŁODZIEŻOWEGO SEJMIKU WOJEWÓDZTWA MAZOWIECKIEGO</w:t>
      </w:r>
    </w:p>
    <w:p w:rsidR="00D70DD7" w:rsidRPr="009B13BC" w:rsidRDefault="00D70DD7" w:rsidP="009B13BC">
      <w:pPr>
        <w:ind w:right="1275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76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3397"/>
      </w:tblGrid>
      <w:tr w:rsidR="00D70DD7" w:rsidRPr="001E5A2F" w:rsidTr="001E5A2F">
        <w:trPr>
          <w:trHeight w:val="81"/>
        </w:trPr>
        <w:tc>
          <w:tcPr>
            <w:tcW w:w="3402" w:type="dxa"/>
            <w:tcBorders>
              <w:right w:val="single" w:sz="18" w:space="0" w:color="C00000"/>
            </w:tcBorders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A2F">
              <w:rPr>
                <w:rFonts w:ascii="Arial" w:hAnsi="Arial" w:cs="Arial"/>
                <w:b/>
                <w:sz w:val="20"/>
                <w:szCs w:val="20"/>
              </w:rPr>
              <w:t>IMIĘ I NAZWISKO KANDYDATA</w:t>
            </w:r>
          </w:p>
        </w:tc>
        <w:tc>
          <w:tcPr>
            <w:tcW w:w="3397" w:type="dxa"/>
            <w:tcBorders>
              <w:left w:val="single" w:sz="18" w:space="0" w:color="C00000"/>
            </w:tcBorders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</w:rPr>
            </w:pPr>
          </w:p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5A2F">
              <w:rPr>
                <w:rFonts w:ascii="Arial" w:hAnsi="Arial" w:cs="Arial"/>
                <w:sz w:val="16"/>
                <w:szCs w:val="16"/>
              </w:rPr>
              <w:t>(tu wpisz swoje imię i nazwisko)</w:t>
            </w:r>
          </w:p>
        </w:tc>
      </w:tr>
      <w:tr w:rsidR="00D70DD7" w:rsidRPr="001E5A2F" w:rsidTr="001E5A2F">
        <w:tc>
          <w:tcPr>
            <w:tcW w:w="3402" w:type="dxa"/>
            <w:tcBorders>
              <w:right w:val="single" w:sz="18" w:space="0" w:color="C00000"/>
            </w:tcBorders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A2F">
              <w:rPr>
                <w:rFonts w:ascii="Arial" w:hAnsi="Arial" w:cs="Arial"/>
                <w:b/>
                <w:sz w:val="20"/>
                <w:szCs w:val="20"/>
              </w:rPr>
              <w:t>OKRĘG WYBORCZY NR</w:t>
            </w:r>
          </w:p>
        </w:tc>
        <w:tc>
          <w:tcPr>
            <w:tcW w:w="3397" w:type="dxa"/>
            <w:tcBorders>
              <w:left w:val="single" w:sz="18" w:space="0" w:color="C00000"/>
            </w:tcBorders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</w:rPr>
            </w:pPr>
          </w:p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70DD7" w:rsidRPr="009B13BC" w:rsidRDefault="00D70DD7" w:rsidP="009B13BC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</w:p>
    <w:p w:rsidR="00D70DD7" w:rsidRDefault="00D70DD7" w:rsidP="009B13BC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</w:p>
    <w:p w:rsidR="00D70DD7" w:rsidRDefault="00D70DD7" w:rsidP="00107CFB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  <w:r w:rsidRPr="009B13BC">
        <w:rPr>
          <w:rFonts w:ascii="Arial" w:hAnsi="Arial" w:cs="Arial"/>
          <w:sz w:val="20"/>
          <w:szCs w:val="20"/>
        </w:rPr>
        <w:t>Popieram kandydaturę 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 d</w:t>
      </w:r>
      <w:r w:rsidRPr="009B13BC">
        <w:rPr>
          <w:rFonts w:ascii="Arial" w:hAnsi="Arial" w:cs="Arial"/>
          <w:sz w:val="20"/>
          <w:szCs w:val="20"/>
        </w:rPr>
        <w:t>o Młodzieżowego Sejmiku Województwa Mazowieckiego</w:t>
      </w:r>
      <w:r>
        <w:rPr>
          <w:rFonts w:ascii="Arial" w:hAnsi="Arial" w:cs="Arial"/>
          <w:sz w:val="20"/>
          <w:szCs w:val="20"/>
        </w:rPr>
        <w:t>.</w:t>
      </w:r>
    </w:p>
    <w:p w:rsidR="00D70DD7" w:rsidRDefault="00D70DD7" w:rsidP="009B13BC">
      <w:pPr>
        <w:spacing w:after="0" w:line="240" w:lineRule="auto"/>
        <w:ind w:left="1276" w:hanging="425"/>
        <w:rPr>
          <w:rFonts w:ascii="Arial" w:hAnsi="Arial" w:cs="Arial"/>
          <w:sz w:val="16"/>
          <w:szCs w:val="16"/>
        </w:rPr>
      </w:pPr>
      <w:r w:rsidRPr="009B13BC">
        <w:rPr>
          <w:rFonts w:ascii="Arial" w:hAnsi="Arial" w:cs="Arial"/>
          <w:sz w:val="16"/>
          <w:szCs w:val="16"/>
        </w:rPr>
        <w:t>(tu wpisz swoje imię i nazwisko)</w:t>
      </w:r>
    </w:p>
    <w:p w:rsidR="00D70DD7" w:rsidRDefault="00D70DD7" w:rsidP="009B13BC">
      <w:pPr>
        <w:spacing w:after="0" w:line="240" w:lineRule="auto"/>
        <w:ind w:left="1276" w:hanging="425"/>
        <w:rPr>
          <w:rFonts w:ascii="Arial" w:hAnsi="Arial" w:cs="Arial"/>
          <w:sz w:val="16"/>
          <w:szCs w:val="16"/>
        </w:rPr>
      </w:pPr>
    </w:p>
    <w:p w:rsidR="00D70DD7" w:rsidRDefault="00D70DD7" w:rsidP="009B13BC">
      <w:pPr>
        <w:spacing w:after="0" w:line="240" w:lineRule="auto"/>
        <w:ind w:left="1276" w:hanging="425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5103"/>
        <w:gridCol w:w="4841"/>
        <w:gridCol w:w="3487"/>
      </w:tblGrid>
      <w:tr w:rsidR="00D70DD7" w:rsidRPr="001E5A2F" w:rsidTr="001E5A2F">
        <w:tc>
          <w:tcPr>
            <w:tcW w:w="562" w:type="dxa"/>
            <w:shd w:val="clear" w:color="auto" w:fill="E7E6E6"/>
          </w:tcPr>
          <w:p w:rsidR="00D70DD7" w:rsidRPr="001E5A2F" w:rsidRDefault="00D70DD7" w:rsidP="001E5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A2F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5103" w:type="dxa"/>
            <w:shd w:val="clear" w:color="auto" w:fill="E7E6E6"/>
          </w:tcPr>
          <w:p w:rsidR="00D70DD7" w:rsidRPr="001E5A2F" w:rsidRDefault="00D70DD7" w:rsidP="001E5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A2F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841" w:type="dxa"/>
            <w:shd w:val="clear" w:color="auto" w:fill="E7E6E6"/>
          </w:tcPr>
          <w:p w:rsidR="00D70DD7" w:rsidRPr="001E5A2F" w:rsidRDefault="00D70DD7" w:rsidP="001E5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A2F">
              <w:rPr>
                <w:rFonts w:ascii="Arial" w:hAnsi="Arial" w:cs="Arial"/>
                <w:b/>
                <w:sz w:val="20"/>
                <w:szCs w:val="20"/>
              </w:rPr>
              <w:t xml:space="preserve">Miejsce zamieszkania </w:t>
            </w:r>
            <w:r w:rsidRPr="001E5A2F">
              <w:rPr>
                <w:rFonts w:ascii="Arial" w:hAnsi="Arial" w:cs="Arial"/>
                <w:b/>
                <w:sz w:val="20"/>
                <w:szCs w:val="20"/>
              </w:rPr>
              <w:br/>
              <w:t>(proszę podać wyłącznie nazwę powiatu)</w:t>
            </w:r>
          </w:p>
        </w:tc>
        <w:tc>
          <w:tcPr>
            <w:tcW w:w="3487" w:type="dxa"/>
            <w:shd w:val="clear" w:color="auto" w:fill="E7E6E6"/>
          </w:tcPr>
          <w:p w:rsidR="00D70DD7" w:rsidRPr="001E5A2F" w:rsidRDefault="00D70DD7" w:rsidP="001E5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A2F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D70DD7" w:rsidRPr="001E5A2F" w:rsidTr="001E5A2F">
        <w:tc>
          <w:tcPr>
            <w:tcW w:w="562" w:type="dxa"/>
            <w:shd w:val="clear" w:color="auto" w:fill="D0CECE"/>
          </w:tcPr>
          <w:p w:rsidR="00D70DD7" w:rsidRPr="001E5A2F" w:rsidRDefault="00D70DD7" w:rsidP="001E5A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D7" w:rsidRPr="001E5A2F" w:rsidTr="001E5A2F">
        <w:tc>
          <w:tcPr>
            <w:tcW w:w="562" w:type="dxa"/>
            <w:shd w:val="clear" w:color="auto" w:fill="D0CECE"/>
          </w:tcPr>
          <w:p w:rsidR="00D70DD7" w:rsidRPr="001E5A2F" w:rsidRDefault="00D70DD7" w:rsidP="001E5A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D7" w:rsidRPr="001E5A2F" w:rsidTr="001E5A2F">
        <w:tc>
          <w:tcPr>
            <w:tcW w:w="562" w:type="dxa"/>
            <w:shd w:val="clear" w:color="auto" w:fill="D0CECE"/>
          </w:tcPr>
          <w:p w:rsidR="00D70DD7" w:rsidRPr="001E5A2F" w:rsidRDefault="00D70DD7" w:rsidP="001E5A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D7" w:rsidRPr="001E5A2F" w:rsidTr="001E5A2F">
        <w:tc>
          <w:tcPr>
            <w:tcW w:w="562" w:type="dxa"/>
            <w:shd w:val="clear" w:color="auto" w:fill="D0CECE"/>
          </w:tcPr>
          <w:p w:rsidR="00D70DD7" w:rsidRPr="001E5A2F" w:rsidRDefault="00D70DD7" w:rsidP="001E5A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D7" w:rsidRPr="001E5A2F" w:rsidTr="001E5A2F">
        <w:tc>
          <w:tcPr>
            <w:tcW w:w="562" w:type="dxa"/>
            <w:shd w:val="clear" w:color="auto" w:fill="D0CECE"/>
          </w:tcPr>
          <w:p w:rsidR="00D70DD7" w:rsidRPr="001E5A2F" w:rsidRDefault="00D70DD7" w:rsidP="001E5A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D7" w:rsidRPr="001E5A2F" w:rsidTr="001E5A2F">
        <w:tc>
          <w:tcPr>
            <w:tcW w:w="562" w:type="dxa"/>
            <w:shd w:val="clear" w:color="auto" w:fill="D0CECE"/>
          </w:tcPr>
          <w:p w:rsidR="00D70DD7" w:rsidRPr="001E5A2F" w:rsidRDefault="00D70DD7" w:rsidP="001E5A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D7" w:rsidRPr="001E5A2F" w:rsidTr="001E5A2F">
        <w:tc>
          <w:tcPr>
            <w:tcW w:w="562" w:type="dxa"/>
            <w:shd w:val="clear" w:color="auto" w:fill="D0CECE"/>
          </w:tcPr>
          <w:p w:rsidR="00D70DD7" w:rsidRPr="001E5A2F" w:rsidRDefault="00D70DD7" w:rsidP="001E5A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D7" w:rsidRPr="001E5A2F" w:rsidTr="001E5A2F">
        <w:tc>
          <w:tcPr>
            <w:tcW w:w="562" w:type="dxa"/>
            <w:shd w:val="clear" w:color="auto" w:fill="D0CECE"/>
          </w:tcPr>
          <w:p w:rsidR="00D70DD7" w:rsidRPr="001E5A2F" w:rsidRDefault="00D70DD7" w:rsidP="001E5A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D7" w:rsidRPr="001E5A2F" w:rsidTr="001E5A2F">
        <w:tc>
          <w:tcPr>
            <w:tcW w:w="562" w:type="dxa"/>
            <w:shd w:val="clear" w:color="auto" w:fill="D0CECE"/>
          </w:tcPr>
          <w:p w:rsidR="00D70DD7" w:rsidRPr="001E5A2F" w:rsidRDefault="00D70DD7" w:rsidP="001E5A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D7" w:rsidRPr="001E5A2F" w:rsidTr="001E5A2F">
        <w:tc>
          <w:tcPr>
            <w:tcW w:w="562" w:type="dxa"/>
            <w:shd w:val="clear" w:color="auto" w:fill="D0CECE"/>
          </w:tcPr>
          <w:p w:rsidR="00D70DD7" w:rsidRPr="001E5A2F" w:rsidRDefault="00D70DD7" w:rsidP="001E5A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D70DD7" w:rsidRPr="001E5A2F" w:rsidRDefault="00D70DD7" w:rsidP="001E5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DD7" w:rsidRDefault="00D70DD7" w:rsidP="009B13BC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</w:p>
    <w:p w:rsidR="00D70DD7" w:rsidRDefault="00D70DD7" w:rsidP="009B13BC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</w:p>
    <w:p w:rsidR="00D70DD7" w:rsidRDefault="00D70DD7" w:rsidP="009B13BC">
      <w:pPr>
        <w:spacing w:after="0" w:line="240" w:lineRule="auto"/>
        <w:ind w:left="1276" w:hanging="425"/>
        <w:rPr>
          <w:rFonts w:ascii="Arial" w:hAnsi="Arial" w:cs="Arial"/>
          <w:b/>
          <w:sz w:val="24"/>
          <w:szCs w:val="24"/>
        </w:rPr>
      </w:pPr>
    </w:p>
    <w:p w:rsidR="00D70DD7" w:rsidRDefault="00D70DD7" w:rsidP="009B13BC">
      <w:pPr>
        <w:spacing w:after="0" w:line="240" w:lineRule="auto"/>
        <w:ind w:left="1276" w:hanging="425"/>
        <w:rPr>
          <w:rFonts w:ascii="Arial" w:hAnsi="Arial" w:cs="Arial"/>
          <w:b/>
          <w:sz w:val="24"/>
          <w:szCs w:val="24"/>
        </w:rPr>
      </w:pPr>
      <w:r w:rsidRPr="00107CFB">
        <w:rPr>
          <w:rFonts w:ascii="Arial" w:hAnsi="Arial" w:cs="Arial"/>
          <w:b/>
          <w:sz w:val="24"/>
          <w:szCs w:val="24"/>
        </w:rPr>
        <w:t>KLAUZULA INFORMACYJNA DLA OSÓB SKŁADAJĄCYCH PO</w:t>
      </w:r>
      <w:r>
        <w:rPr>
          <w:rFonts w:ascii="Arial" w:hAnsi="Arial" w:cs="Arial"/>
          <w:b/>
          <w:sz w:val="24"/>
          <w:szCs w:val="24"/>
        </w:rPr>
        <w:t>D</w:t>
      </w:r>
      <w:r w:rsidRPr="00107CFB">
        <w:rPr>
          <w:rFonts w:ascii="Arial" w:hAnsi="Arial" w:cs="Arial"/>
          <w:b/>
          <w:sz w:val="24"/>
          <w:szCs w:val="24"/>
        </w:rPr>
        <w:t>PISY POPARCIA</w:t>
      </w:r>
    </w:p>
    <w:p w:rsidR="00D70DD7" w:rsidRDefault="00D70DD7" w:rsidP="009B13BC">
      <w:pPr>
        <w:spacing w:after="0" w:line="240" w:lineRule="auto"/>
        <w:ind w:left="1276" w:hanging="425"/>
        <w:rPr>
          <w:rFonts w:ascii="Arial" w:hAnsi="Arial" w:cs="Arial"/>
          <w:b/>
          <w:sz w:val="24"/>
          <w:szCs w:val="24"/>
        </w:rPr>
      </w:pPr>
    </w:p>
    <w:p w:rsidR="00D70DD7" w:rsidRPr="00E6585B" w:rsidRDefault="00D70DD7" w:rsidP="00107CFB">
      <w:pPr>
        <w:pStyle w:val="Normal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 xml:space="preserve">Uprzejmie informujemy, że </w:t>
      </w:r>
      <w:r>
        <w:rPr>
          <w:rFonts w:ascii="Arial" w:hAnsi="Arial" w:cs="Arial"/>
          <w:sz w:val="20"/>
          <w:szCs w:val="20"/>
        </w:rPr>
        <w:t xml:space="preserve">od momentu złożenia przez kandydata na radnego Młodzieżowego Sejmiku Województwa Mazowieckiego listy poparcia do Fundacji Civis Polonus, </w:t>
      </w:r>
      <w:r w:rsidRPr="00E6585B">
        <w:rPr>
          <w:rFonts w:ascii="Arial" w:hAnsi="Arial" w:cs="Arial"/>
          <w:sz w:val="20"/>
          <w:szCs w:val="20"/>
        </w:rPr>
        <w:t xml:space="preserve">administratorem danych osobowych jest Fundacja Civis Polonus z siedzibą przy ulicy </w:t>
      </w:r>
      <w:r>
        <w:rPr>
          <w:rFonts w:ascii="Arial" w:hAnsi="Arial" w:cs="Arial"/>
          <w:sz w:val="20"/>
          <w:szCs w:val="20"/>
        </w:rPr>
        <w:t>Bellottiego 5 m 47 01-022 Warszawa</w:t>
      </w:r>
      <w:r>
        <w:rPr>
          <w:rFonts w:ascii="Arial" w:hAnsi="Arial" w:cs="Arial"/>
          <w:sz w:val="20"/>
          <w:szCs w:val="20"/>
        </w:rPr>
        <w:br/>
      </w:r>
      <w:r w:rsidRPr="003C5340"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 xml:space="preserve"> fundacja@civispolonus.org.pl</w:t>
      </w:r>
    </w:p>
    <w:p w:rsidR="00D70DD7" w:rsidRPr="00E6585B" w:rsidRDefault="00D70DD7" w:rsidP="00107CFB">
      <w:pPr>
        <w:pStyle w:val="Normal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 xml:space="preserve">Administrator wyznaczył </w:t>
      </w:r>
      <w:r w:rsidRPr="00DE1498">
        <w:rPr>
          <w:rFonts w:ascii="Arial" w:hAnsi="Arial" w:cs="Arial"/>
          <w:sz w:val="20"/>
          <w:szCs w:val="20"/>
        </w:rPr>
        <w:t>osobę do kontaktu w sprawach ochrony danych osobowych</w:t>
      </w:r>
      <w:r>
        <w:rPr>
          <w:rFonts w:ascii="Arial" w:hAnsi="Arial" w:cs="Arial"/>
          <w:sz w:val="20"/>
          <w:szCs w:val="20"/>
        </w:rPr>
        <w:t>: Katarzyna Chrapkae-mail:</w:t>
      </w:r>
      <w:r w:rsidRPr="00DE1498">
        <w:rPr>
          <w:rFonts w:ascii="Arial" w:hAnsi="Arial" w:cs="Arial"/>
          <w:sz w:val="20"/>
          <w:szCs w:val="20"/>
        </w:rPr>
        <w:t>katarzyna</w:t>
      </w:r>
      <w:r>
        <w:rPr>
          <w:rFonts w:ascii="Arial" w:hAnsi="Arial" w:cs="Arial"/>
          <w:sz w:val="20"/>
          <w:szCs w:val="20"/>
        </w:rPr>
        <w:t>.chrapka@civispolonus.org.pl.</w:t>
      </w:r>
    </w:p>
    <w:p w:rsidR="00D70DD7" w:rsidRPr="00E6585B" w:rsidRDefault="00D70DD7" w:rsidP="00107CFB">
      <w:pPr>
        <w:pStyle w:val="Normal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Pani/Pana dane osobowe:</w:t>
      </w:r>
    </w:p>
    <w:p w:rsidR="00D70DD7" w:rsidRPr="00E6585B" w:rsidRDefault="00D70DD7" w:rsidP="00107CFB">
      <w:pPr>
        <w:pStyle w:val="NormalWeb"/>
        <w:numPr>
          <w:ilvl w:val="0"/>
          <w:numId w:val="5"/>
        </w:numPr>
        <w:spacing w:before="120" w:after="120" w:line="240" w:lineRule="exact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będą przetwarzane w związku z</w:t>
      </w:r>
      <w:r>
        <w:rPr>
          <w:rFonts w:ascii="Arial" w:hAnsi="Arial" w:cs="Arial"/>
          <w:sz w:val="20"/>
          <w:szCs w:val="20"/>
        </w:rPr>
        <w:t xml:space="preserve"> rekrutacją radnych Młodzieżowego Sejmiku Województwa Mazowieckiego;</w:t>
      </w:r>
      <w:bookmarkStart w:id="0" w:name="_GoBack"/>
      <w:bookmarkEnd w:id="0"/>
    </w:p>
    <w:p w:rsidR="00D70DD7" w:rsidRPr="00E6585B" w:rsidRDefault="00D70DD7" w:rsidP="00107CFB">
      <w:pPr>
        <w:pStyle w:val="NormalWeb"/>
        <w:numPr>
          <w:ilvl w:val="0"/>
          <w:numId w:val="5"/>
        </w:numPr>
        <w:spacing w:before="120" w:after="120" w:line="240" w:lineRule="exact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 xml:space="preserve">będą przechowywane nie dłużej niż do 31 </w:t>
      </w:r>
      <w:r>
        <w:rPr>
          <w:rFonts w:ascii="Arial" w:hAnsi="Arial" w:cs="Arial"/>
          <w:sz w:val="20"/>
          <w:szCs w:val="20"/>
        </w:rPr>
        <w:t xml:space="preserve">grudnia2019 </w:t>
      </w:r>
      <w:r w:rsidRPr="00E6585B">
        <w:rPr>
          <w:rFonts w:ascii="Arial" w:hAnsi="Arial" w:cs="Arial"/>
          <w:sz w:val="20"/>
          <w:szCs w:val="20"/>
        </w:rPr>
        <w:t>r.</w:t>
      </w:r>
    </w:p>
    <w:p w:rsidR="00D70DD7" w:rsidRPr="00E6585B" w:rsidRDefault="00D70DD7" w:rsidP="00107CFB">
      <w:pPr>
        <w:pStyle w:val="NormalWeb"/>
        <w:spacing w:before="120" w:after="120" w:line="240" w:lineRule="exact"/>
        <w:ind w:left="1276" w:hanging="425"/>
        <w:jc w:val="both"/>
        <w:rPr>
          <w:rFonts w:ascii="Arial" w:hAnsi="Arial" w:cs="Arial"/>
          <w:sz w:val="20"/>
          <w:szCs w:val="20"/>
        </w:rPr>
      </w:pPr>
    </w:p>
    <w:p w:rsidR="00D70DD7" w:rsidRPr="00E6585B" w:rsidRDefault="00D70DD7" w:rsidP="00107CFB">
      <w:pPr>
        <w:pStyle w:val="Normal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 xml:space="preserve">W granicach i na zasadach opisanych w przepisach prawa, przysługuje Pani/Panu prawo żądania: </w:t>
      </w:r>
    </w:p>
    <w:p w:rsidR="00D70DD7" w:rsidRDefault="00D70DD7" w:rsidP="00107CFB">
      <w:pPr>
        <w:pStyle w:val="NormalWeb"/>
        <w:numPr>
          <w:ilvl w:val="0"/>
          <w:numId w:val="6"/>
        </w:numPr>
        <w:spacing w:before="120" w:after="120" w:line="240" w:lineRule="exact"/>
        <w:ind w:left="1276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dostępu do swoich danych osobowych, ich sprostowania, usunięc</w:t>
      </w:r>
      <w:r>
        <w:rPr>
          <w:rFonts w:ascii="Arial" w:hAnsi="Arial" w:cs="Arial"/>
          <w:sz w:val="20"/>
          <w:szCs w:val="20"/>
        </w:rPr>
        <w:t>ia, ograniczenia przetwarzania,;</w:t>
      </w:r>
    </w:p>
    <w:p w:rsidR="00D70DD7" w:rsidRDefault="00D70DD7" w:rsidP="00107CFB">
      <w:pPr>
        <w:pStyle w:val="NormalWeb"/>
        <w:numPr>
          <w:ilvl w:val="0"/>
          <w:numId w:val="6"/>
        </w:numPr>
        <w:spacing w:before="120" w:after="120" w:line="240" w:lineRule="exact"/>
        <w:ind w:left="1276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wniesienia sprzeciwu, z przyczyn związanych z Pani/Pana szczególną sytuacją;</w:t>
      </w:r>
    </w:p>
    <w:p w:rsidR="00D70DD7" w:rsidRPr="00107CFB" w:rsidRDefault="00D70DD7" w:rsidP="00107CFB">
      <w:pPr>
        <w:pStyle w:val="NormalWeb"/>
        <w:numPr>
          <w:ilvl w:val="0"/>
          <w:numId w:val="6"/>
        </w:numPr>
        <w:spacing w:before="120" w:after="120" w:line="240" w:lineRule="exact"/>
        <w:ind w:left="1276"/>
        <w:jc w:val="both"/>
        <w:rPr>
          <w:rFonts w:ascii="Arial" w:hAnsi="Arial" w:cs="Arial"/>
          <w:sz w:val="20"/>
          <w:szCs w:val="20"/>
        </w:rPr>
      </w:pPr>
      <w:r w:rsidRPr="00107CFB">
        <w:rPr>
          <w:rFonts w:ascii="Arial" w:hAnsi="Arial" w:cs="Arial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7" w:history="1">
        <w:r w:rsidRPr="00107CFB">
          <w:rPr>
            <w:rStyle w:val="Hyperlink"/>
            <w:rFonts w:ascii="Arial" w:hAnsi="Arial" w:cs="Arial"/>
            <w:sz w:val="20"/>
            <w:szCs w:val="20"/>
          </w:rPr>
          <w:t>https://uodo.gov.pl</w:t>
        </w:r>
      </w:hyperlink>
      <w:r w:rsidRPr="00107CFB">
        <w:rPr>
          <w:rFonts w:ascii="Arial" w:hAnsi="Arial" w:cs="Arial"/>
          <w:sz w:val="20"/>
          <w:szCs w:val="20"/>
        </w:rPr>
        <w:t xml:space="preserve">). </w:t>
      </w:r>
    </w:p>
    <w:p w:rsidR="00D70DD7" w:rsidRPr="00E6585B" w:rsidRDefault="00D70DD7" w:rsidP="00107CFB">
      <w:pPr>
        <w:pStyle w:val="Normal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</w:p>
    <w:p w:rsidR="00D70DD7" w:rsidRPr="00E6585B" w:rsidRDefault="00D70DD7" w:rsidP="00107CFB">
      <w:pPr>
        <w:pStyle w:val="Normal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Podanie danych osobowych jest dobrowolne. Brak podania danych skutkować będzie brakiem możliwości</w:t>
      </w:r>
      <w:r>
        <w:rPr>
          <w:rFonts w:ascii="Arial" w:hAnsi="Arial" w:cs="Arial"/>
          <w:sz w:val="20"/>
          <w:szCs w:val="20"/>
        </w:rPr>
        <w:t xml:space="preserve"> wyrażenia poparcia kandydatowi na radnego Młodzieżowego Sejmiku Województwa Mazowieckiego.</w:t>
      </w:r>
    </w:p>
    <w:p w:rsidR="00D70DD7" w:rsidRPr="00107CFB" w:rsidRDefault="00D70DD7" w:rsidP="009B13BC">
      <w:pPr>
        <w:spacing w:after="0" w:line="240" w:lineRule="auto"/>
        <w:ind w:left="1276" w:hanging="425"/>
        <w:rPr>
          <w:rFonts w:ascii="Arial" w:hAnsi="Arial" w:cs="Arial"/>
          <w:b/>
          <w:sz w:val="24"/>
          <w:szCs w:val="24"/>
        </w:rPr>
      </w:pPr>
    </w:p>
    <w:sectPr w:rsidR="00D70DD7" w:rsidRPr="00107CFB" w:rsidSect="008277D2">
      <w:headerReference w:type="default" r:id="rId8"/>
      <w:footerReference w:type="default" r:id="rId9"/>
      <w:pgSz w:w="16838" w:h="11906" w:orient="landscape"/>
      <w:pgMar w:top="1417" w:right="1417" w:bottom="0" w:left="142" w:header="708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DD7" w:rsidRDefault="00D70DD7" w:rsidP="00BB2EC2">
      <w:pPr>
        <w:spacing w:after="0" w:line="240" w:lineRule="auto"/>
      </w:pPr>
      <w:r>
        <w:separator/>
      </w:r>
    </w:p>
  </w:endnote>
  <w:endnote w:type="continuationSeparator" w:id="1">
    <w:p w:rsidR="00D70DD7" w:rsidRDefault="00D70DD7" w:rsidP="00BB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D7" w:rsidRDefault="00D70DD7" w:rsidP="008277D2">
    <w:pPr>
      <w:pStyle w:val="Footer"/>
      <w:tabs>
        <w:tab w:val="left" w:pos="3186"/>
        <w:tab w:val="right" w:pos="16443"/>
      </w:tabs>
      <w:ind w:right="-1164"/>
    </w:pPr>
    <w:r>
      <w:tab/>
    </w:r>
    <w:r>
      <w:tab/>
    </w:r>
    <w:r>
      <w:tab/>
    </w:r>
    <w:r>
      <w:tab/>
    </w:r>
    <w:r w:rsidRPr="00F119A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5" o:spid="_x0000_i1027" type="#_x0000_t75" alt="Podobny obraz" style="width:62.25pt;height:52.5pt;visibility:visible">
          <v:imagedata r:id="rId1" o:title=""/>
        </v:shape>
      </w:pict>
    </w:r>
    <w:r w:rsidRPr="00F119A0">
      <w:rPr>
        <w:noProof/>
        <w:lang w:eastAsia="pl-PL"/>
      </w:rPr>
      <w:pict>
        <v:shape id="Obraz 26" o:spid="_x0000_i1028" type="#_x0000_t75" style="width:153.75pt;height:63pt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DD7" w:rsidRDefault="00D70DD7" w:rsidP="00BB2EC2">
      <w:pPr>
        <w:spacing w:after="0" w:line="240" w:lineRule="auto"/>
      </w:pPr>
      <w:r>
        <w:separator/>
      </w:r>
    </w:p>
  </w:footnote>
  <w:footnote w:type="continuationSeparator" w:id="1">
    <w:p w:rsidR="00D70DD7" w:rsidRDefault="00D70DD7" w:rsidP="00BB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D7" w:rsidRPr="00D54CD5" w:rsidRDefault="00D70DD7" w:rsidP="00107CFB">
    <w:pPr>
      <w:pStyle w:val="Header"/>
      <w:tabs>
        <w:tab w:val="clear" w:pos="9072"/>
        <w:tab w:val="right" w:pos="8364"/>
      </w:tabs>
      <w:ind w:left="567"/>
      <w:rPr>
        <w:b/>
        <w:color w:val="A6A6A6"/>
      </w:rPr>
    </w:pPr>
    <w:r>
      <w:rPr>
        <w:b/>
        <w:color w:val="A6A6A6"/>
      </w:rPr>
      <w:t>ZAŁĄCZNIK NR 3</w:t>
    </w:r>
    <w:r w:rsidRPr="00D54CD5">
      <w:rPr>
        <w:b/>
        <w:color w:val="A6A6A6"/>
      </w:rPr>
      <w:t xml:space="preserve"> DO ORDYNACJI </w:t>
    </w:r>
    <w:r w:rsidRPr="00D54CD5">
      <w:rPr>
        <w:b/>
        <w:color w:val="A6A6A6"/>
      </w:rPr>
      <w:br/>
      <w:t>DO MŁODZIEŻOWEGO SEJMIKU WOJEWÓDZTWA MAZOWIECKIEGO</w:t>
    </w:r>
  </w:p>
  <w:p w:rsidR="00D70DD7" w:rsidRDefault="00D70D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9978D6"/>
    <w:multiLevelType w:val="hybridMultilevel"/>
    <w:tmpl w:val="F2BA5E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3930DB"/>
    <w:multiLevelType w:val="hybridMultilevel"/>
    <w:tmpl w:val="F6E2F604"/>
    <w:lvl w:ilvl="0" w:tplc="6AA258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03463B"/>
    <w:multiLevelType w:val="hybridMultilevel"/>
    <w:tmpl w:val="07080CF2"/>
    <w:lvl w:ilvl="0" w:tplc="41223ED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EC2"/>
    <w:rsid w:val="000B0CBA"/>
    <w:rsid w:val="00107CFB"/>
    <w:rsid w:val="001E5A2F"/>
    <w:rsid w:val="00256B62"/>
    <w:rsid w:val="003C5340"/>
    <w:rsid w:val="005B564E"/>
    <w:rsid w:val="0082193A"/>
    <w:rsid w:val="008277D2"/>
    <w:rsid w:val="00874539"/>
    <w:rsid w:val="009539E9"/>
    <w:rsid w:val="009B13BC"/>
    <w:rsid w:val="00A937A6"/>
    <w:rsid w:val="00B24C40"/>
    <w:rsid w:val="00BB2EC2"/>
    <w:rsid w:val="00D32ACA"/>
    <w:rsid w:val="00D54CD5"/>
    <w:rsid w:val="00D70DD7"/>
    <w:rsid w:val="00DE1498"/>
    <w:rsid w:val="00E6585B"/>
    <w:rsid w:val="00F1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B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2E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2EC2"/>
    <w:rPr>
      <w:rFonts w:cs="Times New Roman"/>
    </w:rPr>
  </w:style>
  <w:style w:type="table" w:styleId="TableGrid">
    <w:name w:val="Table Grid"/>
    <w:basedOn w:val="TableNormal"/>
    <w:uiPriority w:val="99"/>
    <w:rsid w:val="009B13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07CF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07CF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07C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B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258</Words>
  <Characters>1549</Characters>
  <Application>Microsoft Office Outlook</Application>
  <DocSecurity>0</DocSecurity>
  <Lines>0</Lines>
  <Paragraphs>0</Paragraphs>
  <ScaleCrop>false</ScaleCrop>
  <Company>Urząd Marszałkowski Województwa Mazowieckiego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POPARCIA KANDYDATA NA RADNEGO MŁODZIEŻOWEGO SEJMIKU WOJEWÓDZTWA MAZOWIECKIEGO</dc:title>
  <dc:subject/>
  <dc:creator>Obłoza Anna</dc:creator>
  <cp:keywords/>
  <dc:description/>
  <cp:lastModifiedBy>magdalena-kowalska</cp:lastModifiedBy>
  <cp:revision>2</cp:revision>
  <cp:lastPrinted>2019-09-12T09:45:00Z</cp:lastPrinted>
  <dcterms:created xsi:type="dcterms:W3CDTF">2019-09-30T11:13:00Z</dcterms:created>
  <dcterms:modified xsi:type="dcterms:W3CDTF">2019-09-30T11:13:00Z</dcterms:modified>
</cp:coreProperties>
</file>