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23" w:rsidRDefault="009F5023" w:rsidP="009D71AA">
      <w:pPr>
        <w:jc w:val="right"/>
      </w:pPr>
      <w:r>
        <w:t>Załącznik nr 2 do GPWP</w:t>
      </w:r>
    </w:p>
    <w:p w:rsidR="009F5023" w:rsidRDefault="009F5023" w:rsidP="009D71AA">
      <w:pPr>
        <w:jc w:val="center"/>
      </w:pPr>
    </w:p>
    <w:p w:rsidR="009F5023" w:rsidRDefault="009F5023" w:rsidP="009D71AA">
      <w:pPr>
        <w:spacing w:after="0"/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 xml:space="preserve">Oświadczenie Wnioskodawcy </w:t>
      </w:r>
    </w:p>
    <w:p w:rsidR="009F5023" w:rsidRPr="009D71AA" w:rsidRDefault="009F5023" w:rsidP="009D71AA">
      <w:pPr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>o posiadanym prawie do dysponowania nieruchomością w celu realizacji inwestycji</w:t>
      </w:r>
    </w:p>
    <w:p w:rsidR="009F5023" w:rsidRDefault="009F5023"/>
    <w:p w:rsidR="009F5023" w:rsidRDefault="009F5023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F5023" w:rsidRDefault="009F5023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F5023" w:rsidRDefault="009F5023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(imię i nazwisko (nazwa) oraz adres Wnioskodawcy)</w:t>
      </w:r>
    </w:p>
    <w:p w:rsidR="009F5023" w:rsidRDefault="009F5023" w:rsidP="009D71AA">
      <w:pPr>
        <w:spacing w:before="120" w:after="120" w:line="360" w:lineRule="auto"/>
        <w:jc w:val="both"/>
      </w:pPr>
      <w:r>
        <w:t>Oświadczam, że posiadam prawo do dysponowania nieruchomością oznaczoną w ewidencji gruntów i budynków jako działka(i) nr……………………….……………, w obrębie ewidencyjnym ………….……………………, księga wieczysta nr ……………………………………………………………………………………………………………………..…….. adres …………………………………………………………………………………………………..…………………………………………….. w celu realizacji inwestycji wynikająca z tytułu:</w:t>
      </w:r>
    </w:p>
    <w:p w:rsidR="009F5023" w:rsidRDefault="009F5023" w:rsidP="009D71AA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26" type="#_x0000_t202" style="position:absolute;left:0;text-align:left;margin-left:0;margin-top:.55pt;width:12pt;height:12pt;z-index:-251658240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">
            <v:textbox>
              <w:txbxContent>
                <w:p w:rsidR="009F5023" w:rsidRDefault="009F5023" w:rsidP="009D71AA"/>
              </w:txbxContent>
            </v:textbox>
            <w10:wrap type="through" anchorx="margin"/>
          </v:shape>
        </w:pict>
      </w:r>
      <w:r>
        <w:t>własności,</w:t>
      </w:r>
      <w:bookmarkStart w:id="0" w:name="_GoBack"/>
      <w:bookmarkEnd w:id="0"/>
    </w:p>
    <w:p w:rsidR="009F5023" w:rsidRDefault="009F5023" w:rsidP="009D71AA">
      <w:pPr>
        <w:jc w:val="both"/>
      </w:pPr>
      <w:r>
        <w:rPr>
          <w:noProof/>
          <w:lang w:eastAsia="pl-PL"/>
        </w:rPr>
        <w:pict>
          <v:shape id="Pole tekstowe 1" o:spid="_x0000_s1027" type="#_x0000_t202" style="position:absolute;left:0;text-align:left;margin-left:0;margin-top:.6pt;width:12pt;height:12pt;z-index:-251657216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">
            <v:textbox>
              <w:txbxContent>
                <w:p w:rsidR="009F5023" w:rsidRDefault="009F5023" w:rsidP="009D71AA"/>
              </w:txbxContent>
            </v:textbox>
            <w10:wrap type="through" anchorx="margin"/>
          </v:shape>
        </w:pict>
      </w:r>
      <w:r>
        <w:t>współwłasności,</w:t>
      </w:r>
    </w:p>
    <w:p w:rsidR="009F5023" w:rsidRDefault="009F5023" w:rsidP="009D71AA">
      <w:pPr>
        <w:spacing w:before="12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023" w:rsidRPr="009D71AA" w:rsidRDefault="009F5023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(wskazanie współwłaścicieli – imię i nazwisko (nazwa) oraz adres)</w:t>
      </w:r>
    </w:p>
    <w:p w:rsidR="009F5023" w:rsidRDefault="009F5023" w:rsidP="009D71AA">
      <w:r>
        <w:rPr>
          <w:noProof/>
          <w:lang w:eastAsia="pl-PL"/>
        </w:rPr>
        <w:pict>
          <v:shape id="Pole tekstowe 2" o:spid="_x0000_s1028" type="#_x0000_t202" style="position:absolute;margin-left:0;margin-top:22.3pt;width:12pt;height:12pt;z-index:-251656192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">
            <v:textbox>
              <w:txbxContent>
                <w:p w:rsidR="009F5023" w:rsidRDefault="009F5023" w:rsidP="009D71AA"/>
              </w:txbxContent>
            </v:textbox>
            <w10:wrap type="through" anchorx="margin"/>
          </v:shape>
        </w:pict>
      </w:r>
      <w:r>
        <w:t>oraz posiadam zgodę współwłaścicieli na wykonanie inwestycji objętej wnioskiem o udzielenie dotacji</w:t>
      </w:r>
    </w:p>
    <w:p w:rsidR="009F5023" w:rsidRDefault="009F5023" w:rsidP="009D71AA">
      <w:r>
        <w:rPr>
          <w:noProof/>
          <w:lang w:eastAsia="pl-PL"/>
        </w:rPr>
        <w:pict>
          <v:shape id="Pole tekstowe 3" o:spid="_x0000_s1029" type="#_x0000_t202" style="position:absolute;margin-left:0;margin-top:23.05pt;width:12pt;height:12pt;z-index:-251655168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">
            <v:textbox>
              <w:txbxContent>
                <w:p w:rsidR="009F5023" w:rsidRDefault="009F5023" w:rsidP="009D71AA"/>
              </w:txbxContent>
            </v:textbox>
            <w10:wrap type="through" anchorx="margin"/>
          </v:shape>
        </w:pict>
      </w:r>
      <w:r>
        <w:t>użytkowania wieczystego …………………………………………………………………………………………………………..</w:t>
      </w:r>
    </w:p>
    <w:p w:rsidR="009F5023" w:rsidRDefault="009F5023" w:rsidP="009D71AA">
      <w:r>
        <w:t>inne ……………………………………………………………………………………………………………………………………………</w:t>
      </w:r>
    </w:p>
    <w:p w:rsidR="009F5023" w:rsidRDefault="009F5023" w:rsidP="009D71AA"/>
    <w:p w:rsidR="009F5023" w:rsidRDefault="009F5023" w:rsidP="009D71AA"/>
    <w:p w:rsidR="009F5023" w:rsidRDefault="009F5023" w:rsidP="009D71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9F5023" w:rsidRPr="009D71AA" w:rsidRDefault="009F5023" w:rsidP="009D71A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sectPr w:rsidR="009F5023" w:rsidRPr="009D71AA" w:rsidSect="00207E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23" w:rsidRDefault="009F5023" w:rsidP="009D71AA">
      <w:pPr>
        <w:spacing w:after="0" w:line="240" w:lineRule="auto"/>
      </w:pPr>
      <w:r>
        <w:separator/>
      </w:r>
    </w:p>
  </w:endnote>
  <w:endnote w:type="continuationSeparator" w:id="1">
    <w:p w:rsidR="009F5023" w:rsidRDefault="009F5023" w:rsidP="009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23" w:rsidRPr="00BA289F" w:rsidRDefault="009F5023" w:rsidP="004343F6">
    <w:pPr>
      <w:pStyle w:val="NoSpacing"/>
      <w:ind w:left="-284" w:right="-284"/>
      <w:jc w:val="both"/>
      <w:rPr>
        <w:sz w:val="16"/>
        <w:szCs w:val="16"/>
      </w:rPr>
    </w:pPr>
    <w:r w:rsidRPr="00BA289F">
      <w:rPr>
        <w:sz w:val="16"/>
        <w:szCs w:val="16"/>
      </w:rPr>
      <w:t xml:space="preserve">Informuję, że: </w:t>
    </w:r>
  </w:p>
  <w:p w:rsidR="009F5023" w:rsidRPr="00BA289F" w:rsidRDefault="009F5023" w:rsidP="004343F6">
    <w:pPr>
      <w:pStyle w:val="NoSpacing"/>
      <w:ind w:left="-284" w:right="-284"/>
      <w:jc w:val="both"/>
      <w:rPr>
        <w:sz w:val="16"/>
        <w:szCs w:val="16"/>
      </w:rPr>
    </w:pPr>
    <w:r w:rsidRPr="00BA289F">
      <w:rPr>
        <w:sz w:val="16"/>
        <w:szCs w:val="16"/>
      </w:rPr>
      <w:t xml:space="preserve">1) Zgodnie z art. 6 ust 1 lit. a Rozporządzenia Parlamentu Europejskiego i Rady (UE) 20 16/679 z 27.04.2016 r. w sprawie ochrony osób fizycznych w związku z przetwarzaniem danych osobowych i w sprawie swobodnego przepływu takich danych oraz uchylenia dyrektywy 95/46/WE (ogólne rozporządzenie o ochronie danych) (Dz. U. UE L Nr 119 z 4.5.2016 r. s. 1-88 ze zm.), Państwa dane osobowe są przetwarzane przez Urząd Miejski gminy Łomianki w konkretnych, wyraźnych i prawnie uzasadnionych celach i nie przetwarza ich dalej w sposób niezgodny z tymi celami. </w:t>
    </w:r>
  </w:p>
  <w:p w:rsidR="009F5023" w:rsidRPr="00BA289F" w:rsidRDefault="009F5023" w:rsidP="004343F6">
    <w:pPr>
      <w:pStyle w:val="NoSpacing"/>
      <w:ind w:left="-284" w:right="-284"/>
      <w:jc w:val="both"/>
      <w:rPr>
        <w:sz w:val="16"/>
        <w:szCs w:val="16"/>
      </w:rPr>
    </w:pPr>
    <w:r w:rsidRPr="00BA289F">
      <w:rPr>
        <w:sz w:val="16"/>
        <w:szCs w:val="16"/>
      </w:rPr>
      <w:t>2) Zgodnie z art. 112 pkt 4 Ustawy z 6 czerwca 1997 r. Kodeks karny (Dz.U.2019.1950 t.j. ze zm.) Niezależnie od przepisów obowiązujących w miejscu popełnienia czynu zabronionego, ustawę karną polską stosuje się do obywatela polskiego oraz cudzoziemca w razie popełnienia</w:t>
    </w:r>
    <w:r w:rsidRPr="00BA289F">
      <w:rPr>
        <w:b/>
        <w:sz w:val="16"/>
        <w:szCs w:val="16"/>
      </w:rPr>
      <w:t xml:space="preserve"> - </w:t>
    </w:r>
    <w:r w:rsidRPr="00BA289F">
      <w:rPr>
        <w:sz w:val="16"/>
        <w:szCs w:val="16"/>
      </w:rPr>
      <w:t xml:space="preserve">przestępstwa fałszywych zeznań, złożenia fałszywego </w:t>
    </w:r>
    <w:r w:rsidRPr="00BA289F">
      <w:rPr>
        <w:rStyle w:val="Emphasis"/>
        <w:iCs/>
        <w:sz w:val="16"/>
        <w:szCs w:val="16"/>
      </w:rPr>
      <w:t>oświadczenia</w:t>
    </w:r>
    <w:r w:rsidRPr="00BA289F">
      <w:rPr>
        <w:sz w:val="16"/>
        <w:szCs w:val="16"/>
      </w:rPr>
      <w:t>, opinii lub tłumaczenia, posłużenia się dokumentem stwierdzającym tożsamość innej osoby, poświadczającym nieprawdę lub fałszywym - wobec urzędu polskiego.</w:t>
    </w:r>
  </w:p>
  <w:p w:rsidR="009F5023" w:rsidRPr="004343F6" w:rsidRDefault="009F5023" w:rsidP="00434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23" w:rsidRDefault="009F5023" w:rsidP="009D71AA">
      <w:pPr>
        <w:spacing w:after="0" w:line="240" w:lineRule="auto"/>
      </w:pPr>
      <w:r>
        <w:separator/>
      </w:r>
    </w:p>
  </w:footnote>
  <w:footnote w:type="continuationSeparator" w:id="1">
    <w:p w:rsidR="009F5023" w:rsidRDefault="009F5023" w:rsidP="009D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AA"/>
    <w:rsid w:val="000064D8"/>
    <w:rsid w:val="00015FAC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47FAD"/>
    <w:rsid w:val="0015332F"/>
    <w:rsid w:val="0018430A"/>
    <w:rsid w:val="001A4928"/>
    <w:rsid w:val="001A6CEB"/>
    <w:rsid w:val="001D2573"/>
    <w:rsid w:val="001D66CA"/>
    <w:rsid w:val="001D6BBD"/>
    <w:rsid w:val="001D7EB4"/>
    <w:rsid w:val="00207EEB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41BEA"/>
    <w:rsid w:val="0034524C"/>
    <w:rsid w:val="003476DA"/>
    <w:rsid w:val="00351DA0"/>
    <w:rsid w:val="00364493"/>
    <w:rsid w:val="003670AE"/>
    <w:rsid w:val="003702A5"/>
    <w:rsid w:val="00371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43F6"/>
    <w:rsid w:val="0043563F"/>
    <w:rsid w:val="004437F9"/>
    <w:rsid w:val="00445D3B"/>
    <w:rsid w:val="00463856"/>
    <w:rsid w:val="004702C6"/>
    <w:rsid w:val="0047721E"/>
    <w:rsid w:val="00482475"/>
    <w:rsid w:val="00483E73"/>
    <w:rsid w:val="004A05AC"/>
    <w:rsid w:val="004A3D31"/>
    <w:rsid w:val="004B6C99"/>
    <w:rsid w:val="004F0955"/>
    <w:rsid w:val="005323BE"/>
    <w:rsid w:val="0054337C"/>
    <w:rsid w:val="00543BCA"/>
    <w:rsid w:val="005555A1"/>
    <w:rsid w:val="00565716"/>
    <w:rsid w:val="00567E9A"/>
    <w:rsid w:val="005700A7"/>
    <w:rsid w:val="00571399"/>
    <w:rsid w:val="00581FF0"/>
    <w:rsid w:val="005B59CA"/>
    <w:rsid w:val="005C2C71"/>
    <w:rsid w:val="005C4485"/>
    <w:rsid w:val="005E238D"/>
    <w:rsid w:val="005E43B7"/>
    <w:rsid w:val="005F3034"/>
    <w:rsid w:val="0061421F"/>
    <w:rsid w:val="00617E4D"/>
    <w:rsid w:val="00631568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086C"/>
    <w:rsid w:val="007242B9"/>
    <w:rsid w:val="00736688"/>
    <w:rsid w:val="0075728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97403"/>
    <w:rsid w:val="009A0ED8"/>
    <w:rsid w:val="009B2F37"/>
    <w:rsid w:val="009C120A"/>
    <w:rsid w:val="009C66CF"/>
    <w:rsid w:val="009D13E5"/>
    <w:rsid w:val="009D406F"/>
    <w:rsid w:val="009D71AA"/>
    <w:rsid w:val="009F13A1"/>
    <w:rsid w:val="009F5023"/>
    <w:rsid w:val="009F79C6"/>
    <w:rsid w:val="00A34190"/>
    <w:rsid w:val="00A3565C"/>
    <w:rsid w:val="00A40969"/>
    <w:rsid w:val="00A432D6"/>
    <w:rsid w:val="00A45A6D"/>
    <w:rsid w:val="00A56B58"/>
    <w:rsid w:val="00A965CF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289F"/>
    <w:rsid w:val="00BA746D"/>
    <w:rsid w:val="00BB7BDC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5622B"/>
    <w:rsid w:val="00C56C0E"/>
    <w:rsid w:val="00C92930"/>
    <w:rsid w:val="00C94990"/>
    <w:rsid w:val="00CC2954"/>
    <w:rsid w:val="00CE38B8"/>
    <w:rsid w:val="00CE76DB"/>
    <w:rsid w:val="00CF1041"/>
    <w:rsid w:val="00CF17D5"/>
    <w:rsid w:val="00CF4BFE"/>
    <w:rsid w:val="00D00F42"/>
    <w:rsid w:val="00D32D34"/>
    <w:rsid w:val="00D35632"/>
    <w:rsid w:val="00D40D4F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D3668"/>
    <w:rsid w:val="00DD6B6D"/>
    <w:rsid w:val="00DF1F5B"/>
    <w:rsid w:val="00E0123C"/>
    <w:rsid w:val="00E15296"/>
    <w:rsid w:val="00E2127F"/>
    <w:rsid w:val="00E275B7"/>
    <w:rsid w:val="00E31B65"/>
    <w:rsid w:val="00E33425"/>
    <w:rsid w:val="00E93104"/>
    <w:rsid w:val="00EA16B8"/>
    <w:rsid w:val="00EA1D6A"/>
    <w:rsid w:val="00EA7304"/>
    <w:rsid w:val="00EB1592"/>
    <w:rsid w:val="00EB798B"/>
    <w:rsid w:val="00ED2298"/>
    <w:rsid w:val="00ED3482"/>
    <w:rsid w:val="00F0269E"/>
    <w:rsid w:val="00F33AFE"/>
    <w:rsid w:val="00F34AD4"/>
    <w:rsid w:val="00F34F84"/>
    <w:rsid w:val="00F37531"/>
    <w:rsid w:val="00F40B07"/>
    <w:rsid w:val="00F43AE1"/>
    <w:rsid w:val="00F500B6"/>
    <w:rsid w:val="00F84DEE"/>
    <w:rsid w:val="00F90560"/>
    <w:rsid w:val="00FD2EB2"/>
    <w:rsid w:val="00FD5158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1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1AA"/>
    <w:rPr>
      <w:rFonts w:cs="Times New Roman"/>
    </w:rPr>
  </w:style>
  <w:style w:type="paragraph" w:styleId="NoSpacing">
    <w:name w:val="No Spacing"/>
    <w:uiPriority w:val="99"/>
    <w:qFormat/>
    <w:rsid w:val="0018430A"/>
    <w:rPr>
      <w:lang w:eastAsia="en-US"/>
    </w:rPr>
  </w:style>
  <w:style w:type="character" w:styleId="Emphasis">
    <w:name w:val="Emphasis"/>
    <w:basedOn w:val="DefaultParagraphFont"/>
    <w:uiPriority w:val="99"/>
    <w:qFormat/>
    <w:rsid w:val="0018430A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9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201</Words>
  <Characters>1212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GPWP</dc:title>
  <dc:subject/>
  <dc:creator>Aleksandra Jankowska</dc:creator>
  <cp:keywords/>
  <dc:description/>
  <cp:lastModifiedBy>katarzyna-kolasa</cp:lastModifiedBy>
  <cp:revision>2</cp:revision>
  <cp:lastPrinted>2019-11-27T13:02:00Z</cp:lastPrinted>
  <dcterms:created xsi:type="dcterms:W3CDTF">2021-02-03T09:00:00Z</dcterms:created>
  <dcterms:modified xsi:type="dcterms:W3CDTF">2021-02-03T09:00:00Z</dcterms:modified>
</cp:coreProperties>
</file>