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1" w:rsidRDefault="001C7301" w:rsidP="0047556B">
      <w:pPr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.05pt;margin-top:1.05pt;width:179.7pt;height:151.45pt;z-index:2516459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">
            <v:textbox style="mso-fit-shape-to-text:t">
              <w:txbxContent>
                <w:p w:rsidR="001C7301" w:rsidRPr="00582715" w:rsidRDefault="001C7301">
                  <w:pPr>
                    <w:rPr>
                      <w:sz w:val="16"/>
                      <w:szCs w:val="16"/>
                    </w:rPr>
                  </w:pPr>
                  <w:r w:rsidRPr="00582715">
                    <w:rPr>
                      <w:sz w:val="16"/>
                      <w:szCs w:val="16"/>
                    </w:rPr>
                    <w:t>Data wpływu</w:t>
                  </w:r>
                </w:p>
                <w:p w:rsidR="001C7301" w:rsidRDefault="001C7301"/>
                <w:p w:rsidR="001C7301" w:rsidRDefault="001C7301"/>
              </w:txbxContent>
            </v:textbox>
            <w10:wrap type="square"/>
          </v:shape>
        </w:pict>
      </w:r>
    </w:p>
    <w:p w:rsidR="001C7301" w:rsidRDefault="001C7301" w:rsidP="0047556B">
      <w:pPr>
        <w:jc w:val="center"/>
      </w:pPr>
    </w:p>
    <w:p w:rsidR="001C7301" w:rsidRDefault="001C7301" w:rsidP="0047556B">
      <w:pPr>
        <w:spacing w:after="0" w:line="240" w:lineRule="auto"/>
        <w:ind w:left="5664" w:firstLine="709"/>
      </w:pPr>
      <w:r>
        <w:t xml:space="preserve">                                        Burmistrz Łomianek</w:t>
      </w:r>
    </w:p>
    <w:p w:rsidR="001C7301" w:rsidRDefault="001C7301" w:rsidP="0047556B">
      <w:pPr>
        <w:spacing w:after="0" w:line="240" w:lineRule="auto"/>
        <w:ind w:left="5664" w:firstLine="709"/>
      </w:pPr>
      <w:r>
        <w:t xml:space="preserve">                                        ul. Warszawska 115</w:t>
      </w:r>
    </w:p>
    <w:p w:rsidR="001C7301" w:rsidRDefault="001C7301" w:rsidP="0047556B">
      <w:pPr>
        <w:spacing w:after="0" w:line="240" w:lineRule="auto"/>
        <w:ind w:left="5664" w:firstLine="709"/>
      </w:pPr>
      <w:r>
        <w:t xml:space="preserve">                                        05-092 Łomianki</w:t>
      </w:r>
    </w:p>
    <w:p w:rsidR="001C7301" w:rsidRDefault="001C7301" w:rsidP="0047556B">
      <w:pPr>
        <w:jc w:val="center"/>
      </w:pPr>
    </w:p>
    <w:p w:rsidR="001C7301" w:rsidRDefault="001C7301" w:rsidP="0047556B">
      <w:pPr>
        <w:jc w:val="center"/>
      </w:pPr>
    </w:p>
    <w:p w:rsidR="001C7301" w:rsidRDefault="001C7301" w:rsidP="0047556B">
      <w:pPr>
        <w:jc w:val="center"/>
        <w:rPr>
          <w:smallCaps/>
          <w:sz w:val="24"/>
          <w:szCs w:val="24"/>
        </w:rPr>
      </w:pPr>
      <w:r w:rsidRPr="0047556B">
        <w:rPr>
          <w:smallCaps/>
          <w:sz w:val="24"/>
          <w:szCs w:val="24"/>
        </w:rPr>
        <w:t xml:space="preserve">Wniosek </w:t>
      </w:r>
      <w:r>
        <w:rPr>
          <w:smallCaps/>
          <w:sz w:val="24"/>
          <w:szCs w:val="24"/>
        </w:rPr>
        <w:t xml:space="preserve">nr …………………………... </w:t>
      </w:r>
      <w:r w:rsidRPr="0047556B">
        <w:rPr>
          <w:smallCaps/>
          <w:sz w:val="24"/>
          <w:szCs w:val="24"/>
        </w:rPr>
        <w:t>o udzielnie dotacji celowej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2511"/>
        <w:gridCol w:w="6801"/>
      </w:tblGrid>
      <w:tr w:rsidR="001C7301" w:rsidRPr="00531284" w:rsidTr="00531284">
        <w:tc>
          <w:tcPr>
            <w:tcW w:w="9782" w:type="dxa"/>
            <w:gridSpan w:val="3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 w:rsidRPr="00531284">
              <w:rPr>
                <w:smallCaps/>
                <w:sz w:val="24"/>
                <w:szCs w:val="24"/>
              </w:rPr>
              <w:t>Informacja o Wnioskodawcy</w:t>
            </w:r>
          </w:p>
        </w:tc>
      </w:tr>
      <w:tr w:rsidR="001C7301" w:rsidRPr="00531284" w:rsidTr="00531284">
        <w:tc>
          <w:tcPr>
            <w:tcW w:w="470" w:type="dxa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1.</w:t>
            </w:r>
          </w:p>
        </w:tc>
        <w:tc>
          <w:tcPr>
            <w:tcW w:w="2511" w:type="dxa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Imię i Nazwisko (nazwa) Wnioskodawcy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2.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Adres korespondencyjny</w:t>
            </w:r>
          </w:p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(ulica, miasto, kod pocztowy, telefon, mail)</w:t>
            </w:r>
          </w:p>
        </w:tc>
        <w:tc>
          <w:tcPr>
            <w:tcW w:w="680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3.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Forma prawna Wnioskodawcy</w:t>
            </w:r>
          </w:p>
        </w:tc>
        <w:tc>
          <w:tcPr>
            <w:tcW w:w="6801" w:type="dxa"/>
            <w:vAlign w:val="center"/>
          </w:tcPr>
          <w:p w:rsidR="001C7301" w:rsidRPr="00531284" w:rsidRDefault="001C7301" w:rsidP="00531284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3" o:spid="_x0000_s1027" type="#_x0000_t202" style="position:absolute;margin-left:92.25pt;margin-top:6.6pt;width:12pt;height:12pt;z-index:-251667456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">
                  <v:textbox>
                    <w:txbxContent>
                      <w:p w:rsidR="001C7301" w:rsidRDefault="001C7301" w:rsidP="0047556B"/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pl-PL"/>
              </w:rPr>
              <w:pict>
                <v:shape id="_x0000_s1028" type="#_x0000_t202" style="position:absolute;margin-left:.2pt;margin-top:5.95pt;width:12pt;height:12pt;z-index:-251669504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">
                  <v:textbox>
                    <w:txbxContent>
                      <w:p w:rsidR="001C7301" w:rsidRDefault="001C7301"/>
                    </w:txbxContent>
                  </v:textbox>
                  <w10:wrap type="through"/>
                </v:shape>
              </w:pict>
            </w:r>
            <w:r w:rsidRPr="00531284">
              <w:rPr>
                <w:sz w:val="20"/>
                <w:szCs w:val="20"/>
              </w:rPr>
              <w:t xml:space="preserve">osoba fizyczna </w:t>
            </w:r>
            <w:r>
              <w:rPr>
                <w:noProof/>
                <w:lang w:eastAsia="pl-PL"/>
              </w:rPr>
              <w:pict>
                <v:shape id="_x0000_s1029" type="#_x0000_t202" style="position:absolute;margin-left:.2pt;margin-top:5.95pt;width:12pt;height:12pt;z-index:-251668480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">
                  <v:textbox>
                    <w:txbxContent>
                      <w:p w:rsidR="001C7301" w:rsidRDefault="001C7301" w:rsidP="0047556B"/>
                    </w:txbxContent>
                  </v:textbox>
                  <w10:wrap type="through"/>
                </v:shape>
              </w:pict>
            </w:r>
            <w:r w:rsidRPr="00531284">
              <w:rPr>
                <w:sz w:val="20"/>
                <w:szCs w:val="20"/>
              </w:rPr>
              <w:t>osoba fizyczna prowadząca działalność gospodarczą</w:t>
            </w:r>
          </w:p>
          <w:p w:rsidR="001C7301" w:rsidRPr="00531284" w:rsidRDefault="001C7301" w:rsidP="00531284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5" o:spid="_x0000_s1030" type="#_x0000_t202" style="position:absolute;margin-left:92.6pt;margin-top:11.35pt;width:12pt;height:12pt;z-index:-25166540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">
                  <v:textbox>
                    <w:txbxContent>
                      <w:p w:rsidR="001C7301" w:rsidRDefault="001C7301" w:rsidP="0047556B"/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pl-PL"/>
              </w:rPr>
              <w:pict>
                <v:shape id="Pole tekstowe 4" o:spid="_x0000_s1031" type="#_x0000_t202" style="position:absolute;margin-left:-.2pt;margin-top:13.05pt;width:12pt;height:12pt;z-index:-2516664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">
                  <v:textbox>
                    <w:txbxContent>
                      <w:p w:rsidR="001C7301" w:rsidRDefault="001C7301" w:rsidP="0047556B"/>
                    </w:txbxContent>
                  </v:textbox>
                  <w10:wrap type="square"/>
                </v:shape>
              </w:pict>
            </w:r>
            <w:r w:rsidRPr="00531284">
              <w:rPr>
                <w:sz w:val="20"/>
                <w:szCs w:val="20"/>
              </w:rPr>
              <w:t>osoba prawna          wspólnota mieszkaniowa</w:t>
            </w:r>
          </w:p>
          <w:p w:rsidR="001C7301" w:rsidRPr="00531284" w:rsidRDefault="001C7301" w:rsidP="00531284">
            <w:pPr>
              <w:spacing w:after="0" w:line="240" w:lineRule="auto"/>
              <w:rPr>
                <w:sz w:val="20"/>
                <w:szCs w:val="20"/>
              </w:rPr>
            </w:pPr>
          </w:p>
          <w:p w:rsidR="001C7301" w:rsidRPr="00531284" w:rsidRDefault="001C7301" w:rsidP="00531284">
            <w:pPr>
              <w:spacing w:after="0" w:line="240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jednostka sektora finansów publicznych będąca gminną osoba prawną</w:t>
            </w:r>
          </w:p>
          <w:p w:rsidR="001C7301" w:rsidRPr="00531284" w:rsidRDefault="001C7301" w:rsidP="00531284">
            <w:pPr>
              <w:spacing w:after="0" w:line="240" w:lineRule="auto"/>
              <w:rPr>
                <w:sz w:val="20"/>
                <w:szCs w:val="20"/>
              </w:rPr>
            </w:pP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6" o:spid="_x0000_s1032" type="#_x0000_t202" style="position:absolute;margin-left:-.15pt;margin-top:-21.2pt;width:12pt;height:12pt;z-index:-25166438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">
                  <v:textbox>
                    <w:txbxContent>
                      <w:p w:rsidR="001C7301" w:rsidRDefault="001C7301" w:rsidP="00A02B3A">
                        <w:pPr>
                          <w:ind w:left="-567"/>
                        </w:pPr>
                      </w:p>
                    </w:txbxContent>
                  </v:textbox>
                  <w10:wrap type="square"/>
                </v:shape>
              </w:pict>
            </w:r>
            <w:r w:rsidRPr="00531284">
              <w:rPr>
                <w:sz w:val="20"/>
                <w:szCs w:val="20"/>
              </w:rPr>
              <w:t>PESEL: ………………………………………………………………………………………………………………..</w:t>
            </w: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REGON: ……………………………………………………………………………………………………………..</w:t>
            </w: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NIP: ……………………………………………………………………………………………………………………</w:t>
            </w: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KRS: …………………………………………………………………………………………………………………..</w:t>
            </w: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4.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Korzystanie z pomocy publicznej w poprzednich latach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8" o:spid="_x0000_s1033" type="#_x0000_t202" style="position:absolute;margin-left:71.3pt;margin-top:12.15pt;width:12pt;height:12pt;z-index:-251662336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">
                  <v:textbox>
                    <w:txbxContent>
                      <w:p w:rsidR="001C7301" w:rsidRDefault="001C7301" w:rsidP="00DD01A3"/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pl-PL"/>
              </w:rPr>
              <w:pict>
                <v:shape id="Pole tekstowe 7" o:spid="_x0000_s1034" type="#_x0000_t202" style="position:absolute;margin-left:4.15pt;margin-top:12.9pt;width:12pt;height:12pt;z-index:-251663360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">
                  <v:textbox>
                    <w:txbxContent>
                      <w:p w:rsidR="001C7301" w:rsidRDefault="001C7301" w:rsidP="00DD01A3"/>
                    </w:txbxContent>
                  </v:textbox>
                  <w10:wrap type="through"/>
                </v:shape>
              </w:pict>
            </w:r>
            <w:r w:rsidRPr="00531284">
              <w:rPr>
                <w:sz w:val="20"/>
                <w:szCs w:val="20"/>
              </w:rPr>
              <w:t>tak                      nie</w:t>
            </w:r>
          </w:p>
          <w:p w:rsidR="001C7301" w:rsidRPr="00531284" w:rsidRDefault="001C7301" w:rsidP="00531284">
            <w:pPr>
              <w:spacing w:before="120" w:after="0" w:line="240" w:lineRule="auto"/>
              <w:rPr>
                <w:sz w:val="20"/>
                <w:szCs w:val="20"/>
              </w:rPr>
            </w:pP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5.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Rachunek bankowy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Nazwa banku: …………………………………………………………………………………………………….</w:t>
            </w: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Nr konta: ……………………………………………………………………………………………………………</w:t>
            </w: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Stan prawny nieruchomości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after="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Wnioskodawca jest:</w:t>
            </w:r>
          </w:p>
          <w:p w:rsidR="001C7301" w:rsidRPr="00531284" w:rsidRDefault="001C7301" w:rsidP="00531284">
            <w:pPr>
              <w:spacing w:before="120" w:after="0" w:line="276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10" o:spid="_x0000_s1035" type="#_x0000_t202" style="position:absolute;margin-left:152.3pt;margin-top:5.9pt;width:12pt;height:12pt;z-index:-251660288;visibility:visible;mso-wrap-distance-top:3.6pt;mso-wrap-distance-bottom:3.6p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">
                  <v:textbox>
                    <w:txbxContent>
                      <w:p w:rsidR="001C7301" w:rsidRDefault="001C7301" w:rsidP="00A133F1"/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pl-PL"/>
              </w:rPr>
              <w:pict>
                <v:shape id="Pole tekstowe 9" o:spid="_x0000_s1036" type="#_x0000_t202" style="position:absolute;margin-left:3.4pt;margin-top:5.95pt;width:12pt;height:12pt;z-index:-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">
                  <v:textbox>
                    <w:txbxContent>
                      <w:p w:rsidR="001C7301" w:rsidRDefault="001C7301" w:rsidP="00A133F1"/>
                    </w:txbxContent>
                  </v:textbox>
                  <w10:wrap type="square"/>
                </v:shape>
              </w:pict>
            </w:r>
            <w:r w:rsidRPr="00531284">
              <w:rPr>
                <w:sz w:val="20"/>
                <w:szCs w:val="20"/>
              </w:rPr>
              <w:t>właścicielem nieruchomości             współwłaścicielem nieruchomości</w:t>
            </w:r>
          </w:p>
          <w:p w:rsidR="001C7301" w:rsidRPr="00531284" w:rsidRDefault="001C7301" w:rsidP="00531284">
            <w:pPr>
              <w:spacing w:before="120" w:after="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inne (jakie) ………………………………………………………………………………………….</w:t>
            </w:r>
          </w:p>
          <w:p w:rsidR="001C7301" w:rsidRPr="00531284" w:rsidRDefault="001C7301" w:rsidP="0053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11" o:spid="_x0000_s1037" type="#_x0000_t202" style="position:absolute;margin-left:4.15pt;margin-top:-11.3pt;width:12pt;height:12pt;z-index:-251659264;visibility:visible;mso-wrap-distance-top:3.6pt;mso-wrap-distance-bottom:3.6p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">
                  <v:textbox>
                    <w:txbxContent>
                      <w:p w:rsidR="001C7301" w:rsidRDefault="001C7301" w:rsidP="00A133F1"/>
                    </w:txbxContent>
                  </v:textbox>
                  <w10:wrap type="through"/>
                </v:shape>
              </w:pict>
            </w:r>
          </w:p>
        </w:tc>
      </w:tr>
      <w:tr w:rsidR="001C7301" w:rsidRPr="00531284" w:rsidTr="00531284">
        <w:tc>
          <w:tcPr>
            <w:tcW w:w="9782" w:type="dxa"/>
            <w:gridSpan w:val="3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mallCaps/>
                <w:sz w:val="24"/>
                <w:szCs w:val="24"/>
              </w:rPr>
            </w:pPr>
            <w:r w:rsidRPr="00531284">
              <w:rPr>
                <w:smallCaps/>
                <w:sz w:val="24"/>
                <w:szCs w:val="24"/>
              </w:rPr>
              <w:t>Informacja o inwestycji</w:t>
            </w: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7.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Lokalizacja inwestycji</w:t>
            </w:r>
          </w:p>
          <w:p w:rsidR="001C7301" w:rsidRPr="00531284" w:rsidRDefault="001C7301" w:rsidP="00531284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(ulica, miasto, kod pocztowy, nr działki)</w:t>
            </w:r>
          </w:p>
        </w:tc>
        <w:tc>
          <w:tcPr>
            <w:tcW w:w="6801" w:type="dxa"/>
            <w:vAlign w:val="center"/>
          </w:tcPr>
          <w:p w:rsidR="001C7301" w:rsidRPr="00531284" w:rsidRDefault="001C7301" w:rsidP="0053128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8.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Opis stanu obecnego i planowanej inwestycji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................................................……………………………………………………………………………..</w:t>
            </w: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....................... …………………………………………………………………………………………………….</w:t>
            </w: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........ …………………………………………………………………………………………………………………..</w:t>
            </w:r>
          </w:p>
          <w:p w:rsidR="001C7301" w:rsidRPr="00531284" w:rsidRDefault="001C7301" w:rsidP="00531284">
            <w:pPr>
              <w:spacing w:before="120" w:after="120" w:line="276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............................………………………………………………………………………………………………..</w:t>
            </w: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9.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Rodzaj planowanej inwestycji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13" o:spid="_x0000_s1038" type="#_x0000_t202" style="position:absolute;margin-left:195.05pt;margin-top:6.45pt;width:12pt;height:12pt;z-index:-251657216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">
                  <v:textbox>
                    <w:txbxContent>
                      <w:p w:rsidR="001C7301" w:rsidRDefault="001C7301" w:rsidP="00582715"/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pl-PL"/>
              </w:rPr>
              <w:pict>
                <v:shape id="Pole tekstowe 12" o:spid="_x0000_s1039" type="#_x0000_t202" style="position:absolute;margin-left:3.4pt;margin-top:5.7pt;width:12pt;height:12pt;z-index:-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">
                  <v:textbox>
                    <w:txbxContent>
                      <w:p w:rsidR="001C7301" w:rsidRDefault="001C7301" w:rsidP="00582715"/>
                    </w:txbxContent>
                  </v:textbox>
                  <w10:wrap type="square"/>
                </v:shape>
              </w:pict>
            </w:r>
            <w:r w:rsidRPr="00531284">
              <w:rPr>
                <w:noProof/>
                <w:sz w:val="20"/>
                <w:szCs w:val="20"/>
                <w:lang w:eastAsia="pl-PL"/>
              </w:rPr>
              <w:t>zbiornik</w:t>
            </w:r>
            <w:r>
              <w:rPr>
                <w:noProof/>
                <w:sz w:val="20"/>
                <w:szCs w:val="20"/>
                <w:lang w:eastAsia="pl-PL"/>
              </w:rPr>
              <w:t xml:space="preserve">                                                </w:t>
            </w:r>
            <w:r w:rsidRPr="00531284">
              <w:rPr>
                <w:sz w:val="20"/>
                <w:szCs w:val="20"/>
              </w:rPr>
              <w:t>ogród deszczowy</w:t>
            </w:r>
          </w:p>
        </w:tc>
      </w:tr>
      <w:tr w:rsidR="001C7301" w:rsidRPr="00531284" w:rsidTr="00531284">
        <w:tc>
          <w:tcPr>
            <w:tcW w:w="470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10.</w:t>
            </w:r>
          </w:p>
        </w:tc>
        <w:tc>
          <w:tcPr>
            <w:tcW w:w="2511" w:type="dxa"/>
            <w:vAlign w:val="center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before="120" w:after="120" w:line="240" w:lineRule="auto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………………………………………… zł</w:t>
            </w:r>
          </w:p>
        </w:tc>
      </w:tr>
      <w:tr w:rsidR="001C7301" w:rsidRPr="00531284" w:rsidTr="00531284">
        <w:tc>
          <w:tcPr>
            <w:tcW w:w="470" w:type="dxa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13.</w:t>
            </w:r>
          </w:p>
        </w:tc>
        <w:tc>
          <w:tcPr>
            <w:tcW w:w="2511" w:type="dxa"/>
          </w:tcPr>
          <w:p w:rsidR="001C7301" w:rsidRPr="00531284" w:rsidRDefault="001C7301" w:rsidP="005312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284">
              <w:rPr>
                <w:sz w:val="20"/>
                <w:szCs w:val="20"/>
              </w:rPr>
              <w:t>Czy Wnioskodawca może odliczyć od kosztów inwestycji podatek VAT?</w:t>
            </w:r>
          </w:p>
        </w:tc>
        <w:tc>
          <w:tcPr>
            <w:tcW w:w="6801" w:type="dxa"/>
          </w:tcPr>
          <w:p w:rsidR="001C7301" w:rsidRPr="00531284" w:rsidRDefault="001C7301" w:rsidP="00531284">
            <w:pPr>
              <w:spacing w:before="240" w:after="12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 id="Pole tekstowe 15" o:spid="_x0000_s1040" type="#_x0000_t202" style="position:absolute;margin-left:86.1pt;margin-top:11.65pt;width:12pt;height:12pt;z-index:-251655168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">
                  <v:textbox>
                    <w:txbxContent>
                      <w:p w:rsidR="001C7301" w:rsidRDefault="001C7301" w:rsidP="00F25E98"/>
                    </w:txbxContent>
                  </v:textbox>
                  <w10:wrap type="through"/>
                </v:shape>
              </w:pict>
            </w:r>
            <w:r>
              <w:rPr>
                <w:noProof/>
                <w:lang w:eastAsia="pl-PL"/>
              </w:rPr>
              <w:pict>
                <v:shape id="Pole tekstowe 14" o:spid="_x0000_s1041" type="#_x0000_t202" style="position:absolute;margin-left:2.55pt;margin-top:11.65pt;width:12pt;height:12pt;z-index:-251656192;visibility:visible;mso-wrap-distance-top:3.6pt;mso-wrap-distance-bottom:3.6pt;mso-position-horizontal-relative:text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">
                  <v:textbox>
                    <w:txbxContent>
                      <w:p w:rsidR="001C7301" w:rsidRDefault="001C7301" w:rsidP="00F25E98"/>
                    </w:txbxContent>
                  </v:textbox>
                  <w10:wrap type="through"/>
                </v:shape>
              </w:pict>
            </w:r>
            <w:r w:rsidRPr="00531284">
              <w:rPr>
                <w:sz w:val="20"/>
                <w:szCs w:val="20"/>
              </w:rPr>
              <w:t>tak                      nie</w:t>
            </w:r>
          </w:p>
        </w:tc>
      </w:tr>
    </w:tbl>
    <w:p w:rsidR="001C7301" w:rsidRDefault="001C7301" w:rsidP="0047556B">
      <w:pPr>
        <w:jc w:val="center"/>
        <w:rPr>
          <w:smallCaps/>
          <w:sz w:val="24"/>
          <w:szCs w:val="24"/>
        </w:rPr>
      </w:pPr>
    </w:p>
    <w:p w:rsidR="001C7301" w:rsidRDefault="001C7301" w:rsidP="00337B24">
      <w:pPr>
        <w:spacing w:after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Załączniki do wniosku (</w:t>
      </w:r>
      <w:r w:rsidRPr="00337B24">
        <w:t>zaznaczyć właściwe</w:t>
      </w:r>
      <w:r>
        <w:rPr>
          <w:smallCaps/>
          <w:sz w:val="24"/>
          <w:szCs w:val="24"/>
        </w:rPr>
        <w:t>):</w:t>
      </w:r>
    </w:p>
    <w:p w:rsidR="001C7301" w:rsidRDefault="001C7301" w:rsidP="00337B24">
      <w:pPr>
        <w:jc w:val="both"/>
        <w:rPr>
          <w:sz w:val="20"/>
          <w:szCs w:val="20"/>
        </w:rPr>
      </w:pPr>
      <w:r>
        <w:rPr>
          <w:noProof/>
          <w:lang w:eastAsia="pl-PL"/>
        </w:rPr>
        <w:pict>
          <v:shape id="Pole tekstowe 16" o:spid="_x0000_s1042" type="#_x0000_t202" style="position:absolute;left:0;text-align:left;margin-left:0;margin-top:33.45pt;width:12pt;height:12pt;z-index:-251654144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">
            <v:textbox>
              <w:txbxContent>
                <w:p w:rsidR="001C7301" w:rsidRDefault="001C7301" w:rsidP="00337B24"/>
              </w:txbxContent>
            </v:textbox>
            <w10:wrap type="through" anchorx="margin"/>
          </v:shape>
        </w:pict>
      </w:r>
      <w:r w:rsidRPr="00337B24">
        <w:rPr>
          <w:sz w:val="20"/>
          <w:szCs w:val="20"/>
        </w:rPr>
        <w:t>(wszystkie kopie dokumentów muszą być poświadczone przez Wnioskodawcę za zgodność z oryginałem na każdej stronie)</w:t>
      </w:r>
    </w:p>
    <w:p w:rsidR="001C7301" w:rsidRDefault="001C7301" w:rsidP="00EB0AA6">
      <w:pPr>
        <w:pStyle w:val="ListParagraph"/>
        <w:spacing w:before="120" w:after="120" w:line="276" w:lineRule="auto"/>
        <w:ind w:left="567"/>
        <w:jc w:val="both"/>
        <w:rPr>
          <w:sz w:val="20"/>
          <w:szCs w:val="20"/>
        </w:rPr>
      </w:pPr>
      <w:r w:rsidRPr="00ED4953">
        <w:rPr>
          <w:sz w:val="20"/>
          <w:szCs w:val="20"/>
        </w:rPr>
        <w:t>dokumentacja fotograficzna,</w:t>
      </w:r>
    </w:p>
    <w:p w:rsidR="001C7301" w:rsidRDefault="001C7301" w:rsidP="00EB0AA6">
      <w:pPr>
        <w:pStyle w:val="ListParagraph"/>
        <w:spacing w:before="120" w:after="120" w:line="276" w:lineRule="auto"/>
        <w:ind w:left="567"/>
        <w:jc w:val="both"/>
        <w:rPr>
          <w:sz w:val="20"/>
          <w:szCs w:val="20"/>
        </w:rPr>
      </w:pPr>
    </w:p>
    <w:p w:rsidR="001C7301" w:rsidRPr="00337B24" w:rsidRDefault="001C7301" w:rsidP="00337B24">
      <w:pPr>
        <w:pStyle w:val="ListParagraph"/>
        <w:spacing w:before="120" w:after="120" w:line="240" w:lineRule="auto"/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pict>
          <v:shape id="Pole tekstowe 19" o:spid="_x0000_s1043" type="#_x0000_t202" style="position:absolute;left:0;text-align:left;margin-left:.75pt;margin-top:.5pt;width:12pt;height:12pt;z-index:-251652096;visibility:visible;mso-wrap-distance-top:3.6pt;mso-wrap-distance-bottom:3.6p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">
            <v:textbox>
              <w:txbxContent>
                <w:p w:rsidR="001C7301" w:rsidRDefault="001C7301" w:rsidP="00315812"/>
              </w:txbxContent>
            </v:textbox>
            <w10:wrap type="through" anchorx="margin"/>
          </v:shape>
        </w:pict>
      </w:r>
      <w:r w:rsidRPr="00337B24">
        <w:rPr>
          <w:sz w:val="20"/>
          <w:szCs w:val="20"/>
        </w:rPr>
        <w:t>oświadczenie o posiadanym prawie do dysponowania nieruchomością</w:t>
      </w:r>
      <w:r>
        <w:rPr>
          <w:sz w:val="20"/>
          <w:szCs w:val="20"/>
        </w:rPr>
        <w:t>,</w:t>
      </w:r>
    </w:p>
    <w:p w:rsidR="001C7301" w:rsidRDefault="001C7301" w:rsidP="00315812">
      <w:pPr>
        <w:ind w:left="567"/>
        <w:jc w:val="both"/>
      </w:pPr>
      <w:r>
        <w:rPr>
          <w:noProof/>
          <w:lang w:eastAsia="pl-PL"/>
        </w:rPr>
        <w:pict>
          <v:shape id="Pole tekstowe 17" o:spid="_x0000_s1044" type="#_x0000_t202" style="position:absolute;left:0;text-align:left;margin-left:.75pt;margin-top:5.5pt;width:12pt;height:12pt;z-index:-251653120;visibility:visible;mso-wrap-distance-top:3.6pt;mso-wrap-distance-bottom:3.6p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">
            <v:textbox>
              <w:txbxContent>
                <w:p w:rsidR="001C7301" w:rsidRDefault="001C7301" w:rsidP="00337B24"/>
              </w:txbxContent>
            </v:textbox>
            <w10:wrap type="through" anchorx="margin"/>
          </v:shape>
        </w:pict>
      </w:r>
      <w:r w:rsidRPr="00315812">
        <w:rPr>
          <w:sz w:val="20"/>
          <w:szCs w:val="20"/>
        </w:rPr>
        <w:t>oświadczenie wnioskodawcy dotyczące podatku od towarów i usług</w:t>
      </w:r>
      <w:r>
        <w:rPr>
          <w:sz w:val="20"/>
          <w:szCs w:val="20"/>
        </w:rPr>
        <w:t xml:space="preserve"> – jeśli dotyczy</w:t>
      </w:r>
      <w:r>
        <w:t>,</w:t>
      </w:r>
    </w:p>
    <w:p w:rsidR="001C7301" w:rsidRDefault="001C7301" w:rsidP="00315812">
      <w:pPr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pict>
          <v:shape id="Pole tekstowe 21" o:spid="_x0000_s1045" type="#_x0000_t202" style="position:absolute;left:0;text-align:left;margin-left:0;margin-top:1.35pt;width:12pt;height:12pt;z-index:-251651072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">
            <v:textbox>
              <w:txbxContent>
                <w:p w:rsidR="001C7301" w:rsidRDefault="001C7301" w:rsidP="00315812"/>
              </w:txbxContent>
            </v:textbox>
            <w10:wrap type="through" anchorx="margin"/>
          </v:shape>
        </w:pict>
      </w:r>
      <w:r>
        <w:rPr>
          <w:sz w:val="20"/>
          <w:szCs w:val="20"/>
        </w:rPr>
        <w:t>zaświadczenie</w:t>
      </w:r>
      <w:r w:rsidRPr="00315812">
        <w:rPr>
          <w:sz w:val="20"/>
          <w:szCs w:val="20"/>
        </w:rPr>
        <w:t xml:space="preserve"> o pomocy de minimis </w:t>
      </w:r>
      <w:r>
        <w:rPr>
          <w:sz w:val="20"/>
          <w:szCs w:val="20"/>
        </w:rPr>
        <w:t>oraz</w:t>
      </w:r>
      <w:r w:rsidRPr="00315812">
        <w:rPr>
          <w:sz w:val="20"/>
          <w:szCs w:val="20"/>
        </w:rPr>
        <w:t xml:space="preserve"> pomocy de minimis w rolnictwie lub rybołówstwie otrzymanej w roku, w którym Wnioskodawca ubiega się o pomoc oraz w ciągu dwóch poprzedzających go lat podatkowych albo oświadczenie o wielkości pomocy de minimis </w:t>
      </w:r>
      <w:r>
        <w:rPr>
          <w:sz w:val="20"/>
          <w:szCs w:val="20"/>
        </w:rPr>
        <w:t>oraz</w:t>
      </w:r>
      <w:r w:rsidRPr="00315812">
        <w:rPr>
          <w:sz w:val="20"/>
          <w:szCs w:val="20"/>
        </w:rPr>
        <w:t xml:space="preserve"> p</w:t>
      </w:r>
      <w:r>
        <w:rPr>
          <w:sz w:val="20"/>
          <w:szCs w:val="20"/>
        </w:rPr>
        <w:t>omocy de minimis w rolnictwie i </w:t>
      </w:r>
      <w:r w:rsidRPr="00315812">
        <w:rPr>
          <w:sz w:val="20"/>
          <w:szCs w:val="20"/>
        </w:rPr>
        <w:t>rybołówstwie otrzymanej w tym okresie – dotyczy wyłącznie Wnioskodawców prowadzących działalność gospodarczą bez względu na formę organizacyjno – prawną oraz sposób finansowania lub prowadzących dzia</w:t>
      </w:r>
      <w:r>
        <w:rPr>
          <w:sz w:val="20"/>
          <w:szCs w:val="20"/>
        </w:rPr>
        <w:t>łalność w sektorze rolnym lub w </w:t>
      </w:r>
      <w:r w:rsidRPr="00315812">
        <w:rPr>
          <w:sz w:val="20"/>
          <w:szCs w:val="20"/>
        </w:rPr>
        <w:t>sektorze rybołówstwa</w:t>
      </w:r>
      <w:r>
        <w:rPr>
          <w:sz w:val="20"/>
          <w:szCs w:val="20"/>
        </w:rPr>
        <w:t>,</w:t>
      </w:r>
    </w:p>
    <w:p w:rsidR="001C7301" w:rsidRDefault="001C7301" w:rsidP="00315812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informacja przedstawiana</w:t>
      </w:r>
      <w:r w:rsidRPr="00DC793D">
        <w:rPr>
          <w:sz w:val="20"/>
          <w:szCs w:val="20"/>
        </w:rPr>
        <w:t xml:space="preserve"> przez wnioskodawców ubiegających si</w:t>
      </w:r>
      <w:r>
        <w:rPr>
          <w:sz w:val="20"/>
          <w:szCs w:val="20"/>
        </w:rPr>
        <w:t>ę o pomoc de minimis, zgodnie z </w:t>
      </w:r>
      <w:r w:rsidRPr="00DC793D">
        <w:rPr>
          <w:sz w:val="20"/>
          <w:szCs w:val="20"/>
        </w:rPr>
        <w:t>Rozporządzeniem Rady Ministrów z dnia 29 marca 2010 r. w sprawie zakresu informacji przedstawianych przez podmiot ubiegający się o pomoc de minimis (Dz.</w:t>
      </w:r>
      <w:r>
        <w:rPr>
          <w:sz w:val="20"/>
          <w:szCs w:val="20"/>
        </w:rPr>
        <w:t xml:space="preserve"> I. z 2010 r. nr 53, poz. 311 z </w:t>
      </w:r>
      <w:r w:rsidRPr="00DC793D">
        <w:rPr>
          <w:sz w:val="20"/>
          <w:szCs w:val="20"/>
        </w:rPr>
        <w:t xml:space="preserve">późn. zm.) – dotyczy wyłącznie </w:t>
      </w:r>
      <w:r>
        <w:rPr>
          <w:sz w:val="20"/>
          <w:szCs w:val="20"/>
        </w:rPr>
        <w:t>W</w:t>
      </w:r>
      <w:r w:rsidRPr="00DC793D">
        <w:rPr>
          <w:sz w:val="20"/>
          <w:szCs w:val="20"/>
        </w:rPr>
        <w:t>nioskodawców prowadzących działalność gospodarczą</w:t>
      </w:r>
      <w:r>
        <w:rPr>
          <w:noProof/>
          <w:lang w:eastAsia="pl-PL"/>
        </w:rPr>
        <w:pict>
          <v:shape id="Pole tekstowe 22" o:spid="_x0000_s1046" type="#_x0000_t202" style="position:absolute;left:0;text-align:left;margin-left:0;margin-top:-.15pt;width:12pt;height:12pt;z-index:-251650048;visibility:visible;mso-wrap-distance-top:3.6pt;mso-wrap-distance-bottom:3.6pt;mso-position-horizontal:left;mso-position-horizontal-relative:margin;mso-position-vertical-relative:text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">
            <v:textbox>
              <w:txbxContent>
                <w:p w:rsidR="001C7301" w:rsidRDefault="001C7301" w:rsidP="00DC793D"/>
              </w:txbxContent>
            </v:textbox>
            <w10:wrap type="through" anchorx="margin"/>
          </v:shape>
        </w:pict>
      </w:r>
      <w:r>
        <w:rPr>
          <w:sz w:val="20"/>
          <w:szCs w:val="20"/>
        </w:rPr>
        <w:t>,</w:t>
      </w:r>
    </w:p>
    <w:p w:rsidR="001C7301" w:rsidRDefault="001C7301" w:rsidP="00315812">
      <w:pPr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pict>
          <v:shape id="Pole tekstowe 23" o:spid="_x0000_s1047" type="#_x0000_t202" style="position:absolute;left:0;text-align:left;margin-left:0;margin-top:.6pt;width:12pt;height:12pt;z-index:-251649024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">
            <v:textbox>
              <w:txbxContent>
                <w:p w:rsidR="001C7301" w:rsidRDefault="001C7301" w:rsidP="00DC793D"/>
              </w:txbxContent>
            </v:textbox>
            <w10:wrap type="through" anchorx="margin"/>
          </v:shape>
        </w:pict>
      </w:r>
      <w:r w:rsidRPr="00DC793D">
        <w:rPr>
          <w:sz w:val="20"/>
          <w:szCs w:val="20"/>
        </w:rPr>
        <w:t>informacj</w:t>
      </w:r>
      <w:r>
        <w:rPr>
          <w:sz w:val="20"/>
          <w:szCs w:val="20"/>
        </w:rPr>
        <w:t>a</w:t>
      </w:r>
      <w:r w:rsidRPr="00DC793D">
        <w:rPr>
          <w:sz w:val="20"/>
          <w:szCs w:val="20"/>
        </w:rPr>
        <w:t xml:space="preserve"> przedstawian</w:t>
      </w:r>
      <w:r>
        <w:rPr>
          <w:sz w:val="20"/>
          <w:szCs w:val="20"/>
        </w:rPr>
        <w:t>a</w:t>
      </w:r>
      <w:r w:rsidRPr="00DC793D">
        <w:rPr>
          <w:sz w:val="20"/>
          <w:szCs w:val="20"/>
        </w:rPr>
        <w:t xml:space="preserve"> przez wnioskodawców ubiegających się o pomoc de mini</w:t>
      </w:r>
      <w:r>
        <w:rPr>
          <w:sz w:val="20"/>
          <w:szCs w:val="20"/>
        </w:rPr>
        <w:t>mi</w:t>
      </w:r>
      <w:r w:rsidRPr="00DC793D">
        <w:rPr>
          <w:sz w:val="20"/>
          <w:szCs w:val="20"/>
        </w:rPr>
        <w:t>s w rolnictwie lub rybołówstwie, zgodnie z rozporządzeniem Rady Ministrów z dnia 11 czerwca 2010 r. w sprawie informacji składanych przez podmioty ubiegające się o pomoc de minimis w rolnic</w:t>
      </w:r>
      <w:r>
        <w:rPr>
          <w:sz w:val="20"/>
          <w:szCs w:val="20"/>
        </w:rPr>
        <w:t>twie lub rybołówstwie (Dz. U. z </w:t>
      </w:r>
      <w:r w:rsidRPr="00DC793D">
        <w:rPr>
          <w:sz w:val="20"/>
          <w:szCs w:val="20"/>
        </w:rPr>
        <w:t xml:space="preserve">2010 r. nr 121, poz. 810) – dotyczy wyłącznie </w:t>
      </w:r>
      <w:r>
        <w:rPr>
          <w:sz w:val="20"/>
          <w:szCs w:val="20"/>
        </w:rPr>
        <w:t>W</w:t>
      </w:r>
      <w:r w:rsidRPr="00DC793D">
        <w:rPr>
          <w:sz w:val="20"/>
          <w:szCs w:val="20"/>
        </w:rPr>
        <w:t>nioskoda</w:t>
      </w:r>
      <w:r>
        <w:rPr>
          <w:sz w:val="20"/>
          <w:szCs w:val="20"/>
        </w:rPr>
        <w:t>wców prowadzących działalność w </w:t>
      </w:r>
      <w:r w:rsidRPr="00DC793D">
        <w:rPr>
          <w:sz w:val="20"/>
          <w:szCs w:val="20"/>
        </w:rPr>
        <w:t>sektorze rolnym lub w sektorze rybołówstwa</w:t>
      </w:r>
      <w:r>
        <w:rPr>
          <w:sz w:val="20"/>
          <w:szCs w:val="20"/>
        </w:rPr>
        <w:t>,</w:t>
      </w:r>
    </w:p>
    <w:p w:rsidR="001C7301" w:rsidRDefault="001C7301" w:rsidP="006200F0">
      <w:pPr>
        <w:jc w:val="both"/>
        <w:rPr>
          <w:sz w:val="20"/>
          <w:szCs w:val="20"/>
        </w:rPr>
      </w:pPr>
      <w:r>
        <w:rPr>
          <w:noProof/>
          <w:lang w:eastAsia="pl-PL"/>
        </w:rPr>
        <w:pict>
          <v:shape id="Pole tekstowe 25" o:spid="_x0000_s1048" type="#_x0000_t202" style="position:absolute;left:0;text-align:left;margin-left:0;margin-top:.45pt;width:12pt;height:12pt;z-index:-251648000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">
            <v:textbox>
              <w:txbxContent>
                <w:p w:rsidR="001C7301" w:rsidRDefault="001C7301" w:rsidP="00DC793D"/>
              </w:txbxContent>
            </v:textbox>
            <w10:wrap type="square" anchorx="margin"/>
          </v:shape>
        </w:pict>
      </w:r>
      <w:r>
        <w:rPr>
          <w:sz w:val="20"/>
          <w:szCs w:val="20"/>
        </w:rPr>
        <w:t>pełnomocnictwo do występowania w imieniu Wnioskodawcy</w:t>
      </w:r>
    </w:p>
    <w:p w:rsidR="001C7301" w:rsidRDefault="001C7301" w:rsidP="00315812">
      <w:pPr>
        <w:ind w:left="567"/>
        <w:jc w:val="both"/>
        <w:rPr>
          <w:sz w:val="20"/>
          <w:szCs w:val="20"/>
        </w:rPr>
      </w:pPr>
      <w:r>
        <w:rPr>
          <w:noProof/>
          <w:lang w:eastAsia="pl-PL"/>
        </w:rPr>
        <w:pict>
          <v:shape id="Pole tekstowe 26" o:spid="_x0000_s1049" type="#_x0000_t202" style="position:absolute;left:0;text-align:left;margin-left:0;margin-top:.6pt;width:12pt;height:12pt;z-index:-251646976;visibility:visible;mso-wrap-distance-top:3.6pt;mso-wrap-distance-bottom:3.6pt;mso-position-horizontal:left;mso-position-horizontal-relative:margin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">
            <v:textbox>
              <w:txbxContent>
                <w:p w:rsidR="001C7301" w:rsidRDefault="001C7301" w:rsidP="00DC793D"/>
              </w:txbxContent>
            </v:textbox>
            <w10:wrap type="through" anchorx="margin"/>
          </v:shape>
        </w:pict>
      </w:r>
      <w:r>
        <w:rPr>
          <w:sz w:val="20"/>
          <w:szCs w:val="20"/>
        </w:rPr>
        <w:t>inne (wymienić): ………………………………………………………………………………………………………………………………………</w:t>
      </w:r>
    </w:p>
    <w:p w:rsidR="001C7301" w:rsidRDefault="001C7301" w:rsidP="00315812">
      <w:pPr>
        <w:ind w:left="567"/>
        <w:jc w:val="both"/>
        <w:rPr>
          <w:sz w:val="20"/>
          <w:szCs w:val="20"/>
        </w:rPr>
      </w:pPr>
    </w:p>
    <w:p w:rsidR="001C7301" w:rsidRDefault="001C7301" w:rsidP="00DC793D">
      <w:pPr>
        <w:spacing w:after="0"/>
        <w:ind w:left="4956"/>
      </w:pPr>
      <w:r>
        <w:t>…………………………………………………………………</w:t>
      </w:r>
    </w:p>
    <w:p w:rsidR="001C7301" w:rsidRDefault="001C7301" w:rsidP="00DC79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</w:p>
    <w:p w:rsidR="001C7301" w:rsidRDefault="001C7301" w:rsidP="00DC793D">
      <w:pPr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1C7301" w:rsidRPr="00CF3F82" w:rsidRDefault="001C7301" w:rsidP="00EB0AA6">
      <w:pPr>
        <w:spacing w:before="120" w:after="120" w:line="276" w:lineRule="auto"/>
        <w:ind w:left="284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i/>
          <w:sz w:val="20"/>
          <w:szCs w:val="20"/>
        </w:rPr>
        <w:t>„</w:t>
      </w:r>
      <w:r w:rsidRPr="00CF3F82">
        <w:rPr>
          <w:rFonts w:ascii="Sylfaen" w:hAnsi="Sylfaen"/>
          <w:bCs/>
          <w:i/>
          <w:sz w:val="20"/>
          <w:szCs w:val="20"/>
        </w:rPr>
        <w:t xml:space="preserve">W związku z wejściem w życie z dniem 25 maja 2018 roku Rozporządzenia Parlamentu Europejskiego i Rady (UE) 2016/679 z dnia 27 kwietnia 2016 r. w sprawie ochrony osób fizycznych w związku z przetwarzaniem danych osobowych i w sprawie swobodnego przepływu takich danych oraz uchylenia dyrektywy 95/46/WE  (4.5.2016 L 119/38 Dziennik Urzędowy Unii Europejskiej PL, 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>zwane dalej RODO) informuję, że:</w:t>
      </w:r>
    </w:p>
    <w:p w:rsidR="001C7301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Administratorem danych osobowych przetwarzanych w Urzędzie Miejskim w Łomiankach </w:t>
      </w:r>
      <w:r w:rsidRPr="00CF3F82">
        <w:rPr>
          <w:rFonts w:ascii="Sylfaen" w:hAnsi="Sylfaen" w:cs="Calibri"/>
          <w:i/>
          <w:iCs/>
          <w:color w:val="000000"/>
          <w:sz w:val="20"/>
          <w:szCs w:val="20"/>
        </w:rPr>
        <w:t>z siedzibą przy ul. Warszawskiej 115, 05-092 Łomianki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 jest</w:t>
      </w:r>
      <w:r w:rsidRPr="00CF3F82">
        <w:rPr>
          <w:rFonts w:ascii="Sylfaen" w:hAnsi="Sylfaen"/>
          <w:bCs/>
          <w:i/>
          <w:sz w:val="20"/>
          <w:szCs w:val="20"/>
        </w:rPr>
        <w:t xml:space="preserve"> Burmistrz Łomianek.  </w:t>
      </w:r>
    </w:p>
    <w:p w:rsidR="001C7301" w:rsidRPr="00DF4ACF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DF4ACF">
        <w:rPr>
          <w:rFonts w:ascii="Sylfaen" w:hAnsi="Sylfaen"/>
          <w:i/>
          <w:sz w:val="20"/>
          <w:szCs w:val="18"/>
          <w:lang w:val="cs-CZ"/>
        </w:rPr>
        <w:t>Administrator wyznaczył Inspektora Ochrony Danych, z którym można się skontaktować poprzez adres</w:t>
      </w:r>
      <w:r w:rsidRPr="00DF4ACF">
        <w:rPr>
          <w:rFonts w:ascii="Sylfaen" w:hAnsi="Sylfaen"/>
          <w:bCs/>
          <w:i/>
          <w:sz w:val="20"/>
          <w:szCs w:val="20"/>
        </w:rPr>
        <w:t xml:space="preserve">:  </w:t>
      </w:r>
      <w:hyperlink r:id="rId7" w:history="1">
        <w:r w:rsidRPr="00DF4ACF">
          <w:rPr>
            <w:rStyle w:val="Hyperlink"/>
            <w:rFonts w:ascii="Sylfaen" w:hAnsi="Sylfaen"/>
            <w:bCs/>
            <w:i/>
            <w:sz w:val="20"/>
            <w:szCs w:val="20"/>
          </w:rPr>
          <w:t>iod@poczta.lomianki.pl</w:t>
        </w:r>
      </w:hyperlink>
      <w:r w:rsidRPr="00DF4ACF">
        <w:rPr>
          <w:rFonts w:ascii="Sylfaen" w:hAnsi="Sylfaen"/>
          <w:bCs/>
          <w:i/>
          <w:color w:val="000000"/>
          <w:sz w:val="20"/>
          <w:szCs w:val="20"/>
        </w:rPr>
        <w:t xml:space="preserve"> .</w:t>
      </w:r>
    </w:p>
    <w:p w:rsidR="001C7301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CF3F82">
        <w:rPr>
          <w:rFonts w:ascii="Sylfaen" w:hAnsi="Sylfaen"/>
          <w:bCs/>
          <w:i/>
          <w:sz w:val="20"/>
          <w:szCs w:val="20"/>
        </w:rPr>
        <w:t xml:space="preserve">Dane osobowe przetwarzane będą w oparciu o </w:t>
      </w:r>
      <w:r>
        <w:rPr>
          <w:rFonts w:ascii="Sylfaen" w:hAnsi="Sylfaen"/>
          <w:bCs/>
          <w:i/>
          <w:sz w:val="20"/>
          <w:szCs w:val="20"/>
        </w:rPr>
        <w:t>udzieloną zgodę</w:t>
      </w:r>
      <w:r w:rsidRPr="00CF3F82">
        <w:rPr>
          <w:rFonts w:ascii="Sylfaen" w:hAnsi="Sylfaen"/>
          <w:bCs/>
          <w:i/>
          <w:sz w:val="20"/>
          <w:szCs w:val="20"/>
        </w:rPr>
        <w:t xml:space="preserve"> - przetwarzanie jest niezbędne do wykonania </w:t>
      </w:r>
      <w:r>
        <w:rPr>
          <w:rFonts w:ascii="Sylfaen" w:hAnsi="Sylfaen"/>
          <w:bCs/>
          <w:i/>
          <w:sz w:val="20"/>
          <w:szCs w:val="20"/>
        </w:rPr>
        <w:t>czynności</w:t>
      </w:r>
      <w:r w:rsidRPr="00CF3F82">
        <w:rPr>
          <w:rFonts w:ascii="Sylfaen" w:hAnsi="Sylfaen"/>
          <w:bCs/>
          <w:i/>
          <w:sz w:val="20"/>
          <w:szCs w:val="20"/>
        </w:rPr>
        <w:t>, której stroną jest osoba, której dane dotyczą lub do podjęcia działań na żądanie osoby, której dane dotyczą, przed zawarciem umowy.</w:t>
      </w:r>
    </w:p>
    <w:p w:rsidR="001C7301" w:rsidRPr="00DF4ACF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DF4ACF">
        <w:rPr>
          <w:rFonts w:ascii="Sylfaen" w:hAnsi="Sylfaen"/>
          <w:bCs/>
          <w:i/>
          <w:sz w:val="20"/>
          <w:szCs w:val="20"/>
        </w:rPr>
        <w:t xml:space="preserve">Z uwagi na konieczność zapewnienia odpowiedniej organizacji działalności Urzędu dane osobowe mogą być przekazywane podmiotom umożliwiającym prawidłowe zarządzanie Urzędem oraz pozwalające na realizację zadań ustawowych. </w:t>
      </w:r>
      <w:r w:rsidRPr="00DF4ACF">
        <w:rPr>
          <w:rFonts w:ascii="Sylfaen" w:hAnsi="Sylfaen"/>
          <w:i/>
          <w:sz w:val="20"/>
          <w:szCs w:val="18"/>
          <w:lang w:val="cs-CZ"/>
        </w:rPr>
        <w:t>Odbiorcami</w:t>
      </w:r>
      <w:r>
        <w:rPr>
          <w:rFonts w:ascii="Sylfaen" w:hAnsi="Sylfaen"/>
          <w:i/>
          <w:sz w:val="20"/>
          <w:szCs w:val="18"/>
          <w:lang w:val="cs-CZ"/>
        </w:rPr>
        <w:t xml:space="preserve"> danych mogą być także organy i </w:t>
      </w:r>
      <w:r w:rsidRPr="00DF4ACF">
        <w:rPr>
          <w:rFonts w:ascii="Sylfaen" w:hAnsi="Sylfaen"/>
          <w:i/>
          <w:sz w:val="20"/>
          <w:szCs w:val="18"/>
          <w:lang w:val="cs-CZ"/>
        </w:rPr>
        <w:t xml:space="preserve">instytucje uprawnione do otrzymania danych osobowych na podstawie przepisów prawa oraz zawartych umów. </w:t>
      </w:r>
      <w:r>
        <w:rPr>
          <w:rFonts w:ascii="Sylfaen" w:hAnsi="Sylfaen"/>
          <w:bCs/>
          <w:i/>
          <w:sz w:val="20"/>
          <w:szCs w:val="20"/>
        </w:rPr>
        <w:t>Dane powierzane i </w:t>
      </w:r>
      <w:r w:rsidRPr="00DF4ACF">
        <w:rPr>
          <w:rFonts w:ascii="Sylfaen" w:hAnsi="Sylfaen"/>
          <w:bCs/>
          <w:i/>
          <w:sz w:val="20"/>
          <w:szCs w:val="20"/>
        </w:rPr>
        <w:t>przechowywane są na podstawie i zgodnie  z obowiązującymi przepisami.</w:t>
      </w:r>
    </w:p>
    <w:p w:rsidR="001C7301" w:rsidRPr="00CF3F82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sz w:val="20"/>
          <w:szCs w:val="20"/>
        </w:rPr>
      </w:pPr>
      <w:r w:rsidRPr="00CF3F82">
        <w:rPr>
          <w:rFonts w:ascii="Sylfaen" w:hAnsi="Sylfaen"/>
          <w:bCs/>
          <w:i/>
          <w:sz w:val="20"/>
          <w:szCs w:val="20"/>
        </w:rPr>
        <w:t>Dane osobowe przechowywane będą na czas wskazany w przepisach prawa, instrukcji kancelaryjnej, na czas zawartych umów oraz zgodnie z terminem udzielonej gwarancji lub/i rękojmi wynikającej z umowy. Jeżeli dane przetwarzane są na podstawie wydanej zgody – do momentu cofnięcia zgody, bądź upływu czasu na jaki została udzielona.</w:t>
      </w:r>
    </w:p>
    <w:p w:rsidR="001C7301" w:rsidRPr="00CF3F82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sz w:val="20"/>
          <w:szCs w:val="20"/>
        </w:rPr>
        <w:t xml:space="preserve">W każdej chwili przysługuje Państwu prawo do żądania od administratora dostępu do 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>swoich danych osobowych, prawo do ich sprostowania, ograniczenia przetwarzania, prawo do przenoszenia danych osobowych, prawo do cofnięcia zgody, w przypadku, gdy podstawą przetwarzania była wydana zgoda, jak również  prawo wniesienia skargi do organu nadzorczego, tj. Prezesa Urzędu Ochrony Danych Osobowych, w przypadku uznania, że przetwarzanie danych osobowych narusza RODO.</w:t>
      </w:r>
    </w:p>
    <w:p w:rsidR="001C7301" w:rsidRPr="00CF3F82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Podanie danych jest wymogiem niezbędnym w celu zawarcia </w:t>
      </w:r>
      <w:r>
        <w:rPr>
          <w:rFonts w:ascii="Sylfaen" w:hAnsi="Sylfaen"/>
          <w:bCs/>
          <w:i/>
          <w:color w:val="000000"/>
          <w:sz w:val="20"/>
          <w:szCs w:val="20"/>
        </w:rPr>
        <w:t xml:space="preserve">ewentualnej </w:t>
      </w:r>
      <w:r w:rsidRPr="00CF3F82">
        <w:rPr>
          <w:rFonts w:ascii="Sylfaen" w:hAnsi="Sylfaen"/>
          <w:bCs/>
          <w:i/>
          <w:color w:val="000000"/>
          <w:sz w:val="20"/>
          <w:szCs w:val="20"/>
        </w:rPr>
        <w:t xml:space="preserve">umowy, a konsekwencją niepodania danych będzie brak możliwości zawarcia umowy. W przypadku danych osobowych, które podawane są dobrowolnie, ich przetwarzanie następuje na podstawie Państwa zgody. </w:t>
      </w:r>
    </w:p>
    <w:p w:rsidR="001C7301" w:rsidRPr="00CF3F82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>Dane osobowe nie będą przetwarzane w sposób zautomatyzowany, w tym również w formie profilowania.</w:t>
      </w:r>
    </w:p>
    <w:p w:rsidR="001C7301" w:rsidRDefault="001C7301" w:rsidP="00EB0AA6">
      <w:pPr>
        <w:numPr>
          <w:ilvl w:val="0"/>
          <w:numId w:val="3"/>
        </w:numPr>
        <w:spacing w:before="120" w:after="120" w:line="276" w:lineRule="auto"/>
        <w:jc w:val="both"/>
        <w:rPr>
          <w:rFonts w:ascii="Sylfaen" w:hAnsi="Sylfaen"/>
          <w:bCs/>
          <w:i/>
          <w:color w:val="000000"/>
          <w:sz w:val="20"/>
          <w:szCs w:val="20"/>
        </w:rPr>
      </w:pPr>
      <w:r w:rsidRPr="00CF3F82">
        <w:rPr>
          <w:rFonts w:ascii="Sylfaen" w:hAnsi="Sylfaen"/>
          <w:bCs/>
          <w:i/>
          <w:color w:val="000000"/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przepisami”.</w:t>
      </w:r>
    </w:p>
    <w:p w:rsidR="001C7301" w:rsidRPr="009D71AA" w:rsidRDefault="001C7301" w:rsidP="00DC793D">
      <w:pPr>
        <w:rPr>
          <w:sz w:val="20"/>
          <w:szCs w:val="20"/>
        </w:rPr>
      </w:pPr>
    </w:p>
    <w:p w:rsidR="001C7301" w:rsidRPr="00CC17B9" w:rsidRDefault="001C7301" w:rsidP="00EB0AA6">
      <w:pPr>
        <w:spacing w:after="0"/>
        <w:ind w:left="4956"/>
        <w:rPr>
          <w:i/>
        </w:rPr>
      </w:pPr>
      <w:r w:rsidRPr="00CC17B9">
        <w:rPr>
          <w:i/>
        </w:rPr>
        <w:t>…………………………………………………………………</w:t>
      </w:r>
    </w:p>
    <w:p w:rsidR="001C7301" w:rsidRPr="00CC17B9" w:rsidRDefault="001C7301" w:rsidP="00EB0AA6">
      <w:pPr>
        <w:ind w:left="567"/>
        <w:jc w:val="both"/>
        <w:rPr>
          <w:i/>
          <w:sz w:val="20"/>
          <w:szCs w:val="20"/>
        </w:rPr>
      </w:pP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</w:rPr>
        <w:tab/>
      </w:r>
      <w:r w:rsidRPr="00CC17B9">
        <w:rPr>
          <w:i/>
          <w:sz w:val="20"/>
          <w:szCs w:val="20"/>
        </w:rPr>
        <w:t>(data i podpis Wnioskodawcy)</w:t>
      </w:r>
    </w:p>
    <w:sectPr w:rsidR="001C7301" w:rsidRPr="00CC17B9" w:rsidSect="00DC793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01" w:rsidRDefault="001C7301" w:rsidP="0047556B">
      <w:pPr>
        <w:spacing w:after="0" w:line="240" w:lineRule="auto"/>
      </w:pPr>
      <w:r>
        <w:separator/>
      </w:r>
    </w:p>
  </w:endnote>
  <w:endnote w:type="continuationSeparator" w:id="1">
    <w:p w:rsidR="001C7301" w:rsidRDefault="001C7301" w:rsidP="0047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01" w:rsidRDefault="001C7301" w:rsidP="0047556B">
      <w:pPr>
        <w:spacing w:after="0" w:line="240" w:lineRule="auto"/>
      </w:pPr>
      <w:r>
        <w:separator/>
      </w:r>
    </w:p>
  </w:footnote>
  <w:footnote w:type="continuationSeparator" w:id="1">
    <w:p w:rsidR="001C7301" w:rsidRDefault="001C7301" w:rsidP="0047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5FE"/>
    <w:multiLevelType w:val="hybridMultilevel"/>
    <w:tmpl w:val="00D89D6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45C3398"/>
    <w:multiLevelType w:val="hybridMultilevel"/>
    <w:tmpl w:val="4218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D49C8"/>
    <w:multiLevelType w:val="hybridMultilevel"/>
    <w:tmpl w:val="2D06A372"/>
    <w:lvl w:ilvl="0" w:tplc="D4A8D8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56B"/>
    <w:rsid w:val="000064D8"/>
    <w:rsid w:val="00015FAC"/>
    <w:rsid w:val="000249CC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620EA"/>
    <w:rsid w:val="001A4928"/>
    <w:rsid w:val="001A6CEB"/>
    <w:rsid w:val="001C7301"/>
    <w:rsid w:val="001D2573"/>
    <w:rsid w:val="001D66CA"/>
    <w:rsid w:val="001D7EB4"/>
    <w:rsid w:val="00222172"/>
    <w:rsid w:val="00226DAB"/>
    <w:rsid w:val="002340E3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15812"/>
    <w:rsid w:val="00320CD7"/>
    <w:rsid w:val="00337B24"/>
    <w:rsid w:val="00341BEA"/>
    <w:rsid w:val="0034524C"/>
    <w:rsid w:val="003476DA"/>
    <w:rsid w:val="00351DA0"/>
    <w:rsid w:val="00354061"/>
    <w:rsid w:val="00364493"/>
    <w:rsid w:val="003670AE"/>
    <w:rsid w:val="003702A5"/>
    <w:rsid w:val="003925B0"/>
    <w:rsid w:val="00396EDD"/>
    <w:rsid w:val="003A39E7"/>
    <w:rsid w:val="003A6E91"/>
    <w:rsid w:val="003A76FD"/>
    <w:rsid w:val="003B10F2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556B"/>
    <w:rsid w:val="0047721E"/>
    <w:rsid w:val="00482475"/>
    <w:rsid w:val="00483E73"/>
    <w:rsid w:val="004A05AC"/>
    <w:rsid w:val="004A3D31"/>
    <w:rsid w:val="004A5238"/>
    <w:rsid w:val="004B6C99"/>
    <w:rsid w:val="004F0955"/>
    <w:rsid w:val="004F35FF"/>
    <w:rsid w:val="00531284"/>
    <w:rsid w:val="005323BE"/>
    <w:rsid w:val="0054337C"/>
    <w:rsid w:val="005555A1"/>
    <w:rsid w:val="00565716"/>
    <w:rsid w:val="00567E9A"/>
    <w:rsid w:val="005700A7"/>
    <w:rsid w:val="00571399"/>
    <w:rsid w:val="00581FF0"/>
    <w:rsid w:val="00582715"/>
    <w:rsid w:val="005B59CA"/>
    <w:rsid w:val="005C2C71"/>
    <w:rsid w:val="005C4485"/>
    <w:rsid w:val="005E238D"/>
    <w:rsid w:val="005E43B7"/>
    <w:rsid w:val="005F3034"/>
    <w:rsid w:val="0061421F"/>
    <w:rsid w:val="00617E4D"/>
    <w:rsid w:val="006200F0"/>
    <w:rsid w:val="00631568"/>
    <w:rsid w:val="00636DDE"/>
    <w:rsid w:val="00637ED7"/>
    <w:rsid w:val="006417C8"/>
    <w:rsid w:val="00652E3B"/>
    <w:rsid w:val="00654D4D"/>
    <w:rsid w:val="00656F1D"/>
    <w:rsid w:val="00677E64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42B9"/>
    <w:rsid w:val="00736688"/>
    <w:rsid w:val="00757285"/>
    <w:rsid w:val="00760139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15EA8"/>
    <w:rsid w:val="009243E9"/>
    <w:rsid w:val="00931E29"/>
    <w:rsid w:val="009472E1"/>
    <w:rsid w:val="00951B32"/>
    <w:rsid w:val="00960382"/>
    <w:rsid w:val="0096797A"/>
    <w:rsid w:val="00987113"/>
    <w:rsid w:val="00993CE3"/>
    <w:rsid w:val="009A0ED8"/>
    <w:rsid w:val="009B2F37"/>
    <w:rsid w:val="009C120A"/>
    <w:rsid w:val="009D13E5"/>
    <w:rsid w:val="009D406F"/>
    <w:rsid w:val="009D71AA"/>
    <w:rsid w:val="009F13A1"/>
    <w:rsid w:val="009F79C6"/>
    <w:rsid w:val="00A02B3A"/>
    <w:rsid w:val="00A133F1"/>
    <w:rsid w:val="00A3565C"/>
    <w:rsid w:val="00A40969"/>
    <w:rsid w:val="00A432D6"/>
    <w:rsid w:val="00A45A6D"/>
    <w:rsid w:val="00A56B58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5622B"/>
    <w:rsid w:val="00C92930"/>
    <w:rsid w:val="00C94990"/>
    <w:rsid w:val="00CC17B9"/>
    <w:rsid w:val="00CC2954"/>
    <w:rsid w:val="00CE38B8"/>
    <w:rsid w:val="00CE48A9"/>
    <w:rsid w:val="00CE657C"/>
    <w:rsid w:val="00CE76DB"/>
    <w:rsid w:val="00CF1041"/>
    <w:rsid w:val="00CF17D5"/>
    <w:rsid w:val="00CF3F82"/>
    <w:rsid w:val="00CF4BFE"/>
    <w:rsid w:val="00D00F42"/>
    <w:rsid w:val="00D32D34"/>
    <w:rsid w:val="00D35632"/>
    <w:rsid w:val="00D41511"/>
    <w:rsid w:val="00D4770C"/>
    <w:rsid w:val="00D514F4"/>
    <w:rsid w:val="00D55FB5"/>
    <w:rsid w:val="00D63EEA"/>
    <w:rsid w:val="00D74C45"/>
    <w:rsid w:val="00D75443"/>
    <w:rsid w:val="00D7554B"/>
    <w:rsid w:val="00D942FA"/>
    <w:rsid w:val="00D9507F"/>
    <w:rsid w:val="00DA2D99"/>
    <w:rsid w:val="00DC793D"/>
    <w:rsid w:val="00DD01A3"/>
    <w:rsid w:val="00DD3668"/>
    <w:rsid w:val="00DD6B6D"/>
    <w:rsid w:val="00DF1F5B"/>
    <w:rsid w:val="00DF4ACF"/>
    <w:rsid w:val="00E0123C"/>
    <w:rsid w:val="00E15296"/>
    <w:rsid w:val="00E2127F"/>
    <w:rsid w:val="00E275B7"/>
    <w:rsid w:val="00E31B65"/>
    <w:rsid w:val="00E33425"/>
    <w:rsid w:val="00E76A77"/>
    <w:rsid w:val="00E93104"/>
    <w:rsid w:val="00EA16B8"/>
    <w:rsid w:val="00EA1D6A"/>
    <w:rsid w:val="00EA7304"/>
    <w:rsid w:val="00EB0AA6"/>
    <w:rsid w:val="00EB1592"/>
    <w:rsid w:val="00EB798B"/>
    <w:rsid w:val="00ED2298"/>
    <w:rsid w:val="00ED3482"/>
    <w:rsid w:val="00ED4953"/>
    <w:rsid w:val="00EF7667"/>
    <w:rsid w:val="00F0077D"/>
    <w:rsid w:val="00F0269E"/>
    <w:rsid w:val="00F25E98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5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56B"/>
    <w:rPr>
      <w:rFonts w:cs="Times New Roman"/>
    </w:rPr>
  </w:style>
  <w:style w:type="table" w:styleId="TableGrid">
    <w:name w:val="Table Grid"/>
    <w:basedOn w:val="TableNormal"/>
    <w:uiPriority w:val="99"/>
    <w:rsid w:val="00475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5E9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0A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czta.lomi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958</Words>
  <Characters>5748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katarzyna-kolasa</cp:lastModifiedBy>
  <cp:revision>3</cp:revision>
  <cp:lastPrinted>2020-06-25T10:52:00Z</cp:lastPrinted>
  <dcterms:created xsi:type="dcterms:W3CDTF">2021-03-22T11:26:00Z</dcterms:created>
  <dcterms:modified xsi:type="dcterms:W3CDTF">2021-03-22T11:45:00Z</dcterms:modified>
</cp:coreProperties>
</file>