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E6" w:rsidRPr="00740CB2" w:rsidRDefault="00B641E6" w:rsidP="00740CB2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8pt;margin-top:18pt;width:234pt;height:100.1pt;z-index:-251658240;visibility:visible;mso-position-horizontal-relative:margin">
            <v:imagedata r:id="rId7" o:title=""/>
            <w10:wrap anchorx="margin"/>
          </v:shape>
        </w:pict>
      </w:r>
    </w:p>
    <w:p w:rsidR="00B641E6" w:rsidRPr="00E70C72" w:rsidRDefault="00B641E6" w:rsidP="00E70C72">
      <w:pPr>
        <w:pStyle w:val="Podstawowyakapit"/>
        <w:ind w:firstLine="7560"/>
        <w:rPr>
          <w:rFonts w:ascii="Calibri" w:hAnsi="Calibri" w:cs="Calibri"/>
          <w:sz w:val="18"/>
          <w:szCs w:val="18"/>
        </w:rPr>
      </w:pPr>
      <w:r w:rsidRPr="00E70C72">
        <w:rPr>
          <w:rFonts w:ascii="Calibri" w:hAnsi="Calibri" w:cs="Calibri"/>
          <w:sz w:val="18"/>
          <w:szCs w:val="18"/>
        </w:rPr>
        <w:t xml:space="preserve">Załącznik nr 2 </w:t>
      </w:r>
    </w:p>
    <w:p w:rsidR="00B641E6" w:rsidRPr="00E70C72" w:rsidRDefault="00B641E6" w:rsidP="00E70C72">
      <w:pPr>
        <w:pStyle w:val="Podstawowyakapit"/>
        <w:ind w:firstLine="7560"/>
        <w:rPr>
          <w:rFonts w:ascii="Calibri" w:hAnsi="Calibri" w:cs="Calibri"/>
          <w:sz w:val="18"/>
          <w:szCs w:val="18"/>
        </w:rPr>
      </w:pPr>
      <w:r w:rsidRPr="00E70C72">
        <w:rPr>
          <w:rFonts w:ascii="Calibri" w:hAnsi="Calibri" w:cs="Calibri"/>
          <w:sz w:val="18"/>
          <w:szCs w:val="18"/>
        </w:rPr>
        <w:t>do Zarządzenia Nr WAO.0050.171.2021</w:t>
      </w:r>
    </w:p>
    <w:p w:rsidR="00B641E6" w:rsidRPr="00E70C72" w:rsidRDefault="00B641E6" w:rsidP="00E70C72">
      <w:pPr>
        <w:pStyle w:val="Podstawowyakapit"/>
        <w:ind w:firstLine="7560"/>
        <w:rPr>
          <w:rFonts w:ascii="Calibri" w:hAnsi="Calibri" w:cs="Calibri"/>
          <w:sz w:val="18"/>
          <w:szCs w:val="18"/>
        </w:rPr>
      </w:pPr>
      <w:r w:rsidRPr="00E70C72">
        <w:rPr>
          <w:rFonts w:ascii="Calibri" w:hAnsi="Calibri" w:cs="Calibri"/>
          <w:sz w:val="18"/>
          <w:szCs w:val="18"/>
        </w:rPr>
        <w:t>Burmistrza Łomianek</w:t>
      </w:r>
    </w:p>
    <w:p w:rsidR="00B641E6" w:rsidRPr="00E70C72" w:rsidRDefault="00B641E6" w:rsidP="00E70C72">
      <w:pPr>
        <w:pStyle w:val="Podstawowyakapit"/>
        <w:ind w:firstLine="7560"/>
        <w:rPr>
          <w:rFonts w:ascii="Calibri" w:hAnsi="Calibri" w:cs="Calibri"/>
          <w:sz w:val="18"/>
          <w:szCs w:val="18"/>
        </w:rPr>
      </w:pPr>
      <w:r w:rsidRPr="00E70C72">
        <w:rPr>
          <w:rFonts w:ascii="Calibri" w:hAnsi="Calibri" w:cs="Calibri"/>
          <w:sz w:val="18"/>
          <w:szCs w:val="18"/>
        </w:rPr>
        <w:t>z dnia 12 sierpnia 2021 roku</w:t>
      </w:r>
    </w:p>
    <w:p w:rsidR="00B641E6" w:rsidRDefault="00B641E6" w:rsidP="00AF727B">
      <w:pPr>
        <w:jc w:val="center"/>
        <w:rPr>
          <w:rFonts w:cs="Calibri"/>
          <w:b/>
          <w:bCs/>
          <w:sz w:val="36"/>
          <w:szCs w:val="36"/>
        </w:rPr>
      </w:pPr>
    </w:p>
    <w:p w:rsidR="00B641E6" w:rsidRDefault="00B641E6" w:rsidP="00AF727B">
      <w:pPr>
        <w:jc w:val="center"/>
        <w:rPr>
          <w:rFonts w:cs="Calibri"/>
          <w:b/>
          <w:bCs/>
          <w:sz w:val="36"/>
          <w:szCs w:val="36"/>
        </w:rPr>
      </w:pPr>
    </w:p>
    <w:p w:rsidR="00B641E6" w:rsidRPr="0088115A" w:rsidRDefault="00B641E6" w:rsidP="00AF727B">
      <w:pPr>
        <w:jc w:val="center"/>
        <w:rPr>
          <w:rFonts w:cs="Calibri"/>
          <w:b/>
          <w:bCs/>
          <w:sz w:val="36"/>
          <w:szCs w:val="36"/>
        </w:rPr>
      </w:pPr>
      <w:r w:rsidRPr="0088115A">
        <w:rPr>
          <w:rFonts w:cs="Calibri"/>
          <w:b/>
          <w:bCs/>
          <w:sz w:val="36"/>
          <w:szCs w:val="36"/>
        </w:rPr>
        <w:t>FORMULARZ KONSULTACJI SPOŁECZNYCH</w:t>
      </w:r>
    </w:p>
    <w:p w:rsidR="00B641E6" w:rsidRPr="0088115A" w:rsidRDefault="00B641E6" w:rsidP="00230B2D">
      <w:pPr>
        <w:spacing w:after="0"/>
        <w:rPr>
          <w:rFonts w:cs="Calibri"/>
        </w:rPr>
      </w:pPr>
    </w:p>
    <w:p w:rsidR="00B641E6" w:rsidRPr="0088115A" w:rsidRDefault="00B641E6" w:rsidP="00F81288">
      <w:pPr>
        <w:tabs>
          <w:tab w:val="left" w:pos="2977"/>
        </w:tabs>
        <w:spacing w:after="0"/>
        <w:ind w:left="284"/>
        <w:rPr>
          <w:rFonts w:cs="Calibri"/>
          <w:sz w:val="24"/>
          <w:szCs w:val="24"/>
        </w:rPr>
      </w:pPr>
      <w:r w:rsidRPr="0088115A">
        <w:rPr>
          <w:rFonts w:cs="Calibri"/>
          <w:sz w:val="24"/>
          <w:szCs w:val="24"/>
        </w:rPr>
        <w:t>Nazwa dokumentu:</w:t>
      </w:r>
      <w:r>
        <w:rPr>
          <w:rFonts w:cs="Calibri"/>
          <w:sz w:val="24"/>
          <w:szCs w:val="24"/>
        </w:rPr>
        <w:t xml:space="preserve"> </w:t>
      </w:r>
      <w:r w:rsidRPr="0088115A">
        <w:rPr>
          <w:rFonts w:cs="Calibri"/>
          <w:b/>
          <w:bCs/>
          <w:sz w:val="24"/>
          <w:szCs w:val="24"/>
        </w:rPr>
        <w:t xml:space="preserve">Miejski Plan </w:t>
      </w:r>
      <w:r>
        <w:rPr>
          <w:rFonts w:cs="Calibri"/>
          <w:b/>
          <w:bCs/>
          <w:sz w:val="24"/>
          <w:szCs w:val="24"/>
        </w:rPr>
        <w:t>Adaptacji do zmian klimatu dla G</w:t>
      </w:r>
      <w:r w:rsidRPr="0088115A">
        <w:rPr>
          <w:rFonts w:cs="Calibri"/>
          <w:b/>
          <w:bCs/>
          <w:sz w:val="24"/>
          <w:szCs w:val="24"/>
        </w:rPr>
        <w:t>miny Łomianki</w:t>
      </w:r>
    </w:p>
    <w:p w:rsidR="00B641E6" w:rsidRPr="0088115A" w:rsidRDefault="00B641E6" w:rsidP="00F81288">
      <w:pPr>
        <w:tabs>
          <w:tab w:val="left" w:pos="2977"/>
        </w:tabs>
        <w:spacing w:line="276" w:lineRule="auto"/>
        <w:ind w:left="284"/>
        <w:rPr>
          <w:rFonts w:cs="Calibri"/>
          <w:b/>
          <w:bCs/>
        </w:rPr>
      </w:pPr>
      <w:r w:rsidRPr="0088115A">
        <w:rPr>
          <w:rFonts w:cs="Calibri"/>
          <w:sz w:val="24"/>
          <w:szCs w:val="24"/>
        </w:rPr>
        <w:t>Organizator konsultacji: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Gmina Łomianki</w:t>
      </w:r>
      <w:r w:rsidRPr="0088115A">
        <w:rPr>
          <w:rFonts w:cs="Calibri"/>
          <w:b/>
          <w:bCs/>
          <w:sz w:val="24"/>
          <w:szCs w:val="24"/>
        </w:rPr>
        <w:t xml:space="preserve"> i LEMITOR Ochrona Środowiska sp. z o.o. sp. k</w:t>
      </w:r>
      <w:r w:rsidRPr="0088115A">
        <w:rPr>
          <w:rFonts w:cs="Calibri"/>
          <w:b/>
          <w:bCs/>
        </w:rPr>
        <w:t>.</w:t>
      </w:r>
    </w:p>
    <w:p w:rsidR="00B641E6" w:rsidRPr="0088115A" w:rsidRDefault="00B641E6" w:rsidP="00D17956">
      <w:pPr>
        <w:pStyle w:val="ListParagraph"/>
        <w:numPr>
          <w:ilvl w:val="0"/>
          <w:numId w:val="1"/>
        </w:numPr>
        <w:ind w:left="284" w:firstLine="0"/>
        <w:rPr>
          <w:rFonts w:cs="Calibri"/>
          <w:b/>
          <w:bCs/>
          <w:sz w:val="24"/>
          <w:szCs w:val="24"/>
        </w:rPr>
      </w:pPr>
      <w:r w:rsidRPr="0088115A">
        <w:rPr>
          <w:rFonts w:cs="Calibri"/>
          <w:b/>
          <w:bCs/>
          <w:sz w:val="24"/>
          <w:szCs w:val="24"/>
        </w:rPr>
        <w:t>Informacje o zgłaszającym*</w:t>
      </w:r>
    </w:p>
    <w:p w:rsidR="00B641E6" w:rsidRPr="009C46A3" w:rsidRDefault="00B641E6" w:rsidP="00D17956">
      <w:pPr>
        <w:ind w:left="284"/>
        <w:rPr>
          <w:rFonts w:cs="Calibri"/>
        </w:rPr>
      </w:pPr>
      <w:r w:rsidRPr="0088115A">
        <w:rPr>
          <w:rFonts w:cs="Calibri"/>
        </w:rPr>
        <w:t xml:space="preserve">Imię i nazwisko: </w:t>
      </w:r>
      <w:r w:rsidRPr="0088115A">
        <w:rPr>
          <w:rFonts w:cs="Calibri"/>
        </w:rPr>
        <w:softHyphen/>
      </w:r>
      <w:r w:rsidRPr="0088115A">
        <w:rPr>
          <w:rFonts w:cs="Calibri"/>
        </w:rPr>
        <w:softHyphen/>
      </w:r>
      <w:r w:rsidRPr="0088115A">
        <w:rPr>
          <w:rFonts w:cs="Calibri"/>
        </w:rPr>
        <w:tab/>
      </w:r>
      <w:r w:rsidRPr="0088115A">
        <w:rPr>
          <w:rFonts w:cs="Calibri"/>
        </w:rPr>
        <w:tab/>
      </w:r>
      <w:r w:rsidRPr="009C46A3">
        <w:rPr>
          <w:rFonts w:cs="Calibri"/>
        </w:rPr>
        <w:t>…………………………………………………………………………………………………………………………….</w:t>
      </w:r>
    </w:p>
    <w:p w:rsidR="00B641E6" w:rsidRPr="009C46A3" w:rsidRDefault="00B641E6" w:rsidP="00D17956">
      <w:pPr>
        <w:ind w:left="284"/>
        <w:rPr>
          <w:rFonts w:cs="Calibri"/>
        </w:rPr>
      </w:pPr>
      <w:r w:rsidRPr="009C46A3">
        <w:rPr>
          <w:rFonts w:cs="Calibri"/>
        </w:rPr>
        <w:t>Adres do korespondencji:</w:t>
      </w:r>
      <w:r w:rsidRPr="009C46A3">
        <w:rPr>
          <w:rFonts w:cs="Calibri"/>
        </w:rPr>
        <w:tab/>
        <w:t>…………………………………………………………………………………………………………………………….</w:t>
      </w:r>
    </w:p>
    <w:p w:rsidR="00B641E6" w:rsidRPr="009C46A3" w:rsidRDefault="00B641E6" w:rsidP="00D17956">
      <w:pPr>
        <w:ind w:left="284"/>
        <w:rPr>
          <w:rFonts w:cs="Calibri"/>
        </w:rPr>
      </w:pPr>
      <w:r w:rsidRPr="009C46A3">
        <w:rPr>
          <w:rFonts w:cs="Calibri"/>
        </w:rPr>
        <w:t xml:space="preserve">Adres </w:t>
      </w:r>
      <w:r>
        <w:rPr>
          <w:rFonts w:cs="Calibri"/>
        </w:rPr>
        <w:t>e</w:t>
      </w:r>
      <w:r w:rsidRPr="009C46A3">
        <w:rPr>
          <w:rFonts w:cs="Calibri"/>
        </w:rPr>
        <w:t>-mail:</w:t>
      </w:r>
      <w:r w:rsidRPr="009C46A3">
        <w:rPr>
          <w:rFonts w:cs="Calibri"/>
        </w:rPr>
        <w:tab/>
      </w:r>
      <w:r w:rsidRPr="009C46A3">
        <w:rPr>
          <w:rFonts w:cs="Calibri"/>
        </w:rPr>
        <w:tab/>
        <w:t>…………………………………………………………………………………………………………………………….</w:t>
      </w:r>
    </w:p>
    <w:p w:rsidR="00B641E6" w:rsidRPr="0088115A" w:rsidRDefault="00B641E6" w:rsidP="00D17956">
      <w:pPr>
        <w:ind w:left="284"/>
        <w:rPr>
          <w:rFonts w:cs="Calibri"/>
          <w:color w:val="009900"/>
        </w:rPr>
      </w:pPr>
      <w:r w:rsidRPr="009C46A3">
        <w:rPr>
          <w:rFonts w:cs="Calibri"/>
        </w:rPr>
        <w:t>Telefon kontaktowy:</w:t>
      </w:r>
      <w:r w:rsidRPr="009C46A3">
        <w:rPr>
          <w:rFonts w:cs="Calibri"/>
        </w:rPr>
        <w:tab/>
        <w:t>…………………………………………………………………………………………………………………………….</w:t>
      </w:r>
    </w:p>
    <w:p w:rsidR="00B641E6" w:rsidRPr="0088115A" w:rsidRDefault="00B641E6" w:rsidP="00420A8A">
      <w:pPr>
        <w:ind w:left="284" w:right="386"/>
        <w:jc w:val="both"/>
        <w:rPr>
          <w:rFonts w:cs="Calibri"/>
          <w:b/>
          <w:bCs/>
          <w:color w:val="009900"/>
          <w:sz w:val="20"/>
          <w:szCs w:val="20"/>
          <w:u w:val="single"/>
        </w:rPr>
      </w:pPr>
      <w:r w:rsidRPr="0088115A">
        <w:rPr>
          <w:rFonts w:cs="Calibri"/>
          <w:b/>
          <w:bCs/>
          <w:color w:val="009900"/>
        </w:rPr>
        <w:t>*</w:t>
      </w:r>
      <w:r w:rsidRPr="0088115A">
        <w:rPr>
          <w:rFonts w:cs="Calibri"/>
          <w:b/>
          <w:bCs/>
          <w:color w:val="009900"/>
        </w:rPr>
        <w:tab/>
        <w:t xml:space="preserve">WYPEŁNIJ TYLKO JEŻELI UZNASZ TO ZA WSKAZANE! </w:t>
      </w:r>
      <w:r w:rsidRPr="0088115A">
        <w:rPr>
          <w:rFonts w:cs="Calibri"/>
          <w:b/>
          <w:bCs/>
          <w:color w:val="009900"/>
          <w:u w:val="single"/>
        </w:rPr>
        <w:t>Podanie danych osobowych nie jest obowiązkowe!</w:t>
      </w:r>
      <w:r w:rsidRPr="0088115A">
        <w:rPr>
          <w:rFonts w:cs="Calibri"/>
          <w:b/>
          <w:bCs/>
          <w:color w:val="009900"/>
          <w:sz w:val="20"/>
          <w:szCs w:val="20"/>
          <w:u w:val="single"/>
        </w:rPr>
        <w:t xml:space="preserve"> Dane posłużą wyłącznie w przypadku chęci kontaktu z osobą zgłaszającą uwagę w celu doprecyzowania uwagi lub udzielenia dodatkowych wyjaśnień.</w:t>
      </w:r>
    </w:p>
    <w:p w:rsidR="00B641E6" w:rsidRPr="0088115A" w:rsidRDefault="00B641E6" w:rsidP="00D17956">
      <w:pPr>
        <w:pStyle w:val="ListParagraph"/>
        <w:numPr>
          <w:ilvl w:val="0"/>
          <w:numId w:val="1"/>
        </w:numPr>
        <w:spacing w:line="276" w:lineRule="auto"/>
        <w:ind w:left="284" w:firstLine="0"/>
        <w:rPr>
          <w:rFonts w:cs="Calibri"/>
          <w:b/>
          <w:bCs/>
        </w:rPr>
      </w:pPr>
      <w:r>
        <w:rPr>
          <w:rFonts w:cs="Calibri"/>
          <w:b/>
          <w:bCs/>
          <w:sz w:val="24"/>
          <w:szCs w:val="24"/>
        </w:rPr>
        <w:t>Zgłoszone uwagi, wnioski i opinie</w:t>
      </w:r>
      <w:r w:rsidRPr="0088115A">
        <w:rPr>
          <w:rFonts w:cs="Calibri"/>
          <w:b/>
          <w:bCs/>
          <w:sz w:val="24"/>
          <w:szCs w:val="24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7"/>
        <w:gridCol w:w="3485"/>
        <w:gridCol w:w="3218"/>
      </w:tblGrid>
      <w:tr w:rsidR="00B641E6" w:rsidRPr="0088115A" w:rsidTr="00AF50AB">
        <w:tc>
          <w:tcPr>
            <w:tcW w:w="3197" w:type="dxa"/>
            <w:vAlign w:val="center"/>
          </w:tcPr>
          <w:p w:rsidR="00B641E6" w:rsidRPr="0088115A" w:rsidRDefault="00B641E6" w:rsidP="00A87937">
            <w:pPr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 w:rsidRPr="0088115A">
              <w:rPr>
                <w:rFonts w:cs="Calibri"/>
                <w:b/>
                <w:bCs/>
              </w:rPr>
              <w:t>Część opracowania,</w:t>
            </w:r>
          </w:p>
          <w:p w:rsidR="00B641E6" w:rsidRPr="0088115A" w:rsidRDefault="00B641E6" w:rsidP="00A8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8115A">
              <w:rPr>
                <w:rFonts w:cs="Calibri"/>
                <w:sz w:val="20"/>
                <w:szCs w:val="20"/>
              </w:rPr>
              <w:t>(o ile możliwe proszę wskazać rozdział lub stronę której dotyczy opinia)</w:t>
            </w:r>
          </w:p>
        </w:tc>
        <w:tc>
          <w:tcPr>
            <w:tcW w:w="3485" w:type="dxa"/>
            <w:vAlign w:val="center"/>
          </w:tcPr>
          <w:p w:rsidR="00B641E6" w:rsidRPr="0088115A" w:rsidRDefault="00B641E6" w:rsidP="00A87937">
            <w:pPr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 w:rsidRPr="0088115A">
              <w:rPr>
                <w:rFonts w:cs="Calibri"/>
                <w:b/>
                <w:bCs/>
              </w:rPr>
              <w:t>Propozycja</w:t>
            </w:r>
          </w:p>
          <w:p w:rsidR="00B641E6" w:rsidRPr="0088115A" w:rsidRDefault="00B641E6" w:rsidP="00A87937">
            <w:pPr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 w:rsidRPr="0088115A">
              <w:rPr>
                <w:rFonts w:cs="Calibri"/>
                <w:b/>
                <w:bCs/>
              </w:rPr>
              <w:t>Zmiany</w:t>
            </w:r>
          </w:p>
        </w:tc>
        <w:tc>
          <w:tcPr>
            <w:tcW w:w="3218" w:type="dxa"/>
            <w:vAlign w:val="center"/>
          </w:tcPr>
          <w:p w:rsidR="00B641E6" w:rsidRPr="0088115A" w:rsidRDefault="00B641E6" w:rsidP="00A87937">
            <w:pPr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 w:rsidRPr="0088115A">
              <w:rPr>
                <w:rFonts w:cs="Calibri"/>
                <w:b/>
                <w:bCs/>
              </w:rPr>
              <w:t>Uzasadnienie</w:t>
            </w:r>
          </w:p>
          <w:p w:rsidR="00B641E6" w:rsidRPr="0088115A" w:rsidRDefault="00B641E6" w:rsidP="00A87937">
            <w:pPr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 w:rsidRPr="0088115A">
              <w:rPr>
                <w:rFonts w:cs="Calibri"/>
                <w:b/>
                <w:bCs/>
              </w:rPr>
              <w:t>dla proponowanej zmiany</w:t>
            </w:r>
          </w:p>
        </w:tc>
      </w:tr>
      <w:tr w:rsidR="00B641E6" w:rsidRPr="0088115A" w:rsidTr="00AF50AB">
        <w:tc>
          <w:tcPr>
            <w:tcW w:w="3197" w:type="dxa"/>
          </w:tcPr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3485" w:type="dxa"/>
          </w:tcPr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3218" w:type="dxa"/>
          </w:tcPr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</w:tc>
      </w:tr>
    </w:tbl>
    <w:p w:rsidR="00B641E6" w:rsidRPr="0088115A" w:rsidRDefault="00B641E6" w:rsidP="00E472CF">
      <w:pPr>
        <w:spacing w:after="0"/>
        <w:ind w:left="284"/>
        <w:rPr>
          <w:rFonts w:cs="Calibri"/>
          <w:sz w:val="18"/>
          <w:szCs w:val="18"/>
        </w:rPr>
      </w:pPr>
    </w:p>
    <w:p w:rsidR="00B641E6" w:rsidRPr="0088115A" w:rsidRDefault="00B641E6" w:rsidP="00461073">
      <w:pPr>
        <w:spacing w:after="0"/>
        <w:rPr>
          <w:rFonts w:cs="Calibri"/>
          <w:bCs/>
          <w:sz w:val="24"/>
          <w:szCs w:val="24"/>
          <w:u w:val="single"/>
        </w:rPr>
      </w:pPr>
    </w:p>
    <w:p w:rsidR="00B641E6" w:rsidRPr="0088115A" w:rsidRDefault="00B641E6" w:rsidP="00461073">
      <w:pPr>
        <w:jc w:val="both"/>
        <w:rPr>
          <w:rFonts w:cs="Calibri"/>
          <w:b/>
          <w:sz w:val="24"/>
          <w:szCs w:val="24"/>
        </w:rPr>
      </w:pPr>
      <w:r w:rsidRPr="0088115A">
        <w:rPr>
          <w:rFonts w:cs="Calibri"/>
          <w:b/>
          <w:sz w:val="24"/>
          <w:szCs w:val="24"/>
        </w:rPr>
        <w:t>Wypełniony formularz prosimy dostarczyć do Urzędu Miejskiego w Łomiankach:</w:t>
      </w:r>
    </w:p>
    <w:p w:rsidR="00B641E6" w:rsidRPr="0088115A" w:rsidRDefault="00B641E6" w:rsidP="000F0F44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o</w:t>
      </w:r>
      <w:r w:rsidRPr="0088115A">
        <w:rPr>
          <w:rFonts w:cs="Calibri"/>
          <w:kern w:val="2"/>
          <w:sz w:val="24"/>
          <w:szCs w:val="24"/>
        </w:rPr>
        <w:t xml:space="preserve">sobiście </w:t>
      </w:r>
      <w:r>
        <w:rPr>
          <w:rFonts w:cs="Calibri"/>
          <w:kern w:val="2"/>
          <w:sz w:val="24"/>
          <w:szCs w:val="24"/>
        </w:rPr>
        <w:t>do</w:t>
      </w:r>
      <w:r w:rsidRPr="0088115A">
        <w:rPr>
          <w:rFonts w:cs="Calibri"/>
          <w:kern w:val="2"/>
          <w:sz w:val="24"/>
          <w:szCs w:val="24"/>
        </w:rPr>
        <w:t xml:space="preserve"> Biur</w:t>
      </w:r>
      <w:r>
        <w:rPr>
          <w:rFonts w:cs="Calibri"/>
          <w:kern w:val="2"/>
          <w:sz w:val="24"/>
          <w:szCs w:val="24"/>
        </w:rPr>
        <w:t>a</w:t>
      </w:r>
      <w:r w:rsidRPr="0088115A">
        <w:rPr>
          <w:rFonts w:cs="Calibri"/>
          <w:kern w:val="2"/>
          <w:sz w:val="24"/>
          <w:szCs w:val="24"/>
        </w:rPr>
        <w:t xml:space="preserve"> Obsługi Mieszkańców, ul. Warszawska 115 w Łomiankach,</w:t>
      </w:r>
    </w:p>
    <w:p w:rsidR="00B641E6" w:rsidRPr="0088115A" w:rsidRDefault="00B641E6" w:rsidP="000F0F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Calibri"/>
          <w:kern w:val="2"/>
          <w:sz w:val="24"/>
          <w:szCs w:val="24"/>
        </w:rPr>
      </w:pPr>
      <w:r w:rsidRPr="0088115A">
        <w:rPr>
          <w:rFonts w:cs="Calibri"/>
          <w:kern w:val="2"/>
          <w:sz w:val="24"/>
          <w:szCs w:val="24"/>
        </w:rPr>
        <w:t xml:space="preserve">pisemnie za pośrednictwem poczty na adres: Urząd Miejski w Łomiankach, ul. Warszawska 115, 05-092 Łomianki z dopiskiem na kopercie </w:t>
      </w:r>
      <w:r w:rsidRPr="0088115A">
        <w:rPr>
          <w:rFonts w:cs="Calibri"/>
          <w:i/>
          <w:kern w:val="2"/>
          <w:sz w:val="24"/>
          <w:szCs w:val="24"/>
        </w:rPr>
        <w:t>„Konsultacje Społe</w:t>
      </w:r>
      <w:r>
        <w:rPr>
          <w:rFonts w:cs="Calibri"/>
          <w:i/>
          <w:kern w:val="2"/>
          <w:sz w:val="24"/>
          <w:szCs w:val="24"/>
        </w:rPr>
        <w:t>czne - Miejski Plan Adaptacji do </w:t>
      </w:r>
      <w:r w:rsidRPr="0088115A">
        <w:rPr>
          <w:rFonts w:cs="Calibri"/>
          <w:i/>
          <w:kern w:val="2"/>
          <w:sz w:val="24"/>
          <w:szCs w:val="24"/>
        </w:rPr>
        <w:t>zmian klimatu dla gminy Łomianki”</w:t>
      </w:r>
      <w:r w:rsidRPr="0088115A">
        <w:rPr>
          <w:rFonts w:cs="Calibri"/>
          <w:kern w:val="2"/>
          <w:sz w:val="24"/>
          <w:szCs w:val="24"/>
        </w:rPr>
        <w:t xml:space="preserve">, </w:t>
      </w:r>
    </w:p>
    <w:p w:rsidR="00B641E6" w:rsidRPr="0088115A" w:rsidRDefault="00B641E6" w:rsidP="0088115A">
      <w:pPr>
        <w:numPr>
          <w:ilvl w:val="0"/>
          <w:numId w:val="4"/>
        </w:numPr>
        <w:spacing w:after="0" w:line="240" w:lineRule="auto"/>
        <w:jc w:val="both"/>
        <w:rPr>
          <w:rFonts w:cs="Calibri"/>
          <w:kern w:val="2"/>
          <w:sz w:val="24"/>
          <w:szCs w:val="24"/>
        </w:rPr>
      </w:pPr>
      <w:r w:rsidRPr="0088115A">
        <w:rPr>
          <w:rFonts w:cs="Calibri"/>
          <w:kern w:val="2"/>
          <w:sz w:val="24"/>
          <w:szCs w:val="24"/>
        </w:rPr>
        <w:t xml:space="preserve">pisemnie za pośrednictwem poczty elektronicznej na adres </w:t>
      </w:r>
      <w:hyperlink r:id="rId8" w:history="1">
        <w:r w:rsidRPr="00740FC0">
          <w:rPr>
            <w:rStyle w:val="Hyperlink"/>
            <w:rFonts w:cs="Calibri"/>
            <w:kern w:val="2"/>
            <w:sz w:val="24"/>
            <w:szCs w:val="24"/>
          </w:rPr>
          <w:t>um@poczta.lomianki.pl</w:t>
        </w:r>
      </w:hyperlink>
      <w:r w:rsidRPr="0088115A">
        <w:rPr>
          <w:rFonts w:cs="Calibri"/>
          <w:kern w:val="2"/>
          <w:sz w:val="24"/>
          <w:szCs w:val="24"/>
        </w:rPr>
        <w:t xml:space="preserve">, w temacie wiadomości wpisując </w:t>
      </w:r>
      <w:r w:rsidRPr="0088115A">
        <w:rPr>
          <w:rFonts w:cs="Calibri"/>
          <w:i/>
          <w:kern w:val="2"/>
          <w:sz w:val="24"/>
          <w:szCs w:val="24"/>
        </w:rPr>
        <w:t>„Konsultacje Społeczne - Miejski Plan Adaptacji do zmian klimatu dla</w:t>
      </w:r>
      <w:r>
        <w:rPr>
          <w:rFonts w:cs="Calibri"/>
          <w:i/>
          <w:kern w:val="2"/>
          <w:sz w:val="24"/>
          <w:szCs w:val="24"/>
        </w:rPr>
        <w:t> </w:t>
      </w:r>
      <w:r w:rsidRPr="0088115A">
        <w:rPr>
          <w:rFonts w:cs="Calibri"/>
          <w:i/>
          <w:kern w:val="2"/>
          <w:sz w:val="24"/>
          <w:szCs w:val="24"/>
        </w:rPr>
        <w:t>gminy Łomianki”</w:t>
      </w:r>
    </w:p>
    <w:p w:rsidR="00B641E6" w:rsidRDefault="00B641E6" w:rsidP="000E01EB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B641E6" w:rsidRPr="0088115A" w:rsidRDefault="00B641E6" w:rsidP="00420A8A">
      <w:pPr>
        <w:spacing w:after="0"/>
        <w:rPr>
          <w:rFonts w:cs="Calibri"/>
          <w:bCs/>
          <w:sz w:val="24"/>
          <w:szCs w:val="24"/>
          <w:u w:val="single"/>
        </w:rPr>
      </w:pPr>
      <w:r w:rsidRPr="0088115A">
        <w:rPr>
          <w:rFonts w:cs="Calibri"/>
          <w:bCs/>
          <w:sz w:val="24"/>
          <w:szCs w:val="24"/>
          <w:u w:val="single"/>
        </w:rPr>
        <w:t>W przypadku pytań prosimy o kontakt z Wykonawcą:</w:t>
      </w:r>
    </w:p>
    <w:p w:rsidR="00B641E6" w:rsidRPr="0088115A" w:rsidRDefault="00B641E6" w:rsidP="00420A8A">
      <w:pPr>
        <w:spacing w:after="0"/>
        <w:rPr>
          <w:rFonts w:cs="Calibri"/>
          <w:sz w:val="24"/>
          <w:szCs w:val="24"/>
        </w:rPr>
      </w:pPr>
      <w:r w:rsidRPr="0088115A">
        <w:rPr>
          <w:rFonts w:cs="Calibri"/>
          <w:sz w:val="24"/>
          <w:szCs w:val="24"/>
        </w:rPr>
        <w:t xml:space="preserve">e-mail: </w:t>
      </w:r>
      <w:hyperlink r:id="rId9" w:history="1">
        <w:r w:rsidRPr="0088115A">
          <w:rPr>
            <w:rFonts w:cs="Calibri"/>
            <w:b/>
            <w:sz w:val="24"/>
            <w:szCs w:val="24"/>
          </w:rPr>
          <w:t>biuro@lemitor.com.pl</w:t>
        </w:r>
      </w:hyperlink>
    </w:p>
    <w:p w:rsidR="00B641E6" w:rsidRPr="0088115A" w:rsidRDefault="00B641E6" w:rsidP="00420A8A">
      <w:pPr>
        <w:spacing w:after="0"/>
        <w:rPr>
          <w:rFonts w:cs="Calibri"/>
          <w:b/>
          <w:bCs/>
          <w:sz w:val="24"/>
          <w:szCs w:val="24"/>
        </w:rPr>
      </w:pPr>
      <w:r w:rsidRPr="0088115A">
        <w:rPr>
          <w:rFonts w:cs="Calibri"/>
          <w:sz w:val="24"/>
          <w:szCs w:val="24"/>
        </w:rPr>
        <w:t>telefon</w:t>
      </w:r>
      <w:r w:rsidRPr="0088115A">
        <w:rPr>
          <w:rFonts w:cs="Calibri"/>
          <w:b/>
          <w:sz w:val="24"/>
          <w:szCs w:val="24"/>
        </w:rPr>
        <w:t>: +48 71 325 25 90</w:t>
      </w:r>
    </w:p>
    <w:p w:rsidR="00B641E6" w:rsidRPr="0088115A" w:rsidRDefault="00B641E6" w:rsidP="000E01EB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B641E6" w:rsidRDefault="00B641E6" w:rsidP="000E01EB">
      <w:pPr>
        <w:autoSpaceDE w:val="0"/>
        <w:autoSpaceDN w:val="0"/>
        <w:adjustRightInd w:val="0"/>
        <w:jc w:val="center"/>
        <w:rPr>
          <w:rFonts w:cs="Calibri"/>
          <w:b/>
          <w:iCs/>
          <w:sz w:val="16"/>
          <w:szCs w:val="16"/>
        </w:rPr>
      </w:pPr>
    </w:p>
    <w:p w:rsidR="00B641E6" w:rsidRPr="0088115A" w:rsidRDefault="00B641E6" w:rsidP="000E01EB">
      <w:pPr>
        <w:autoSpaceDE w:val="0"/>
        <w:autoSpaceDN w:val="0"/>
        <w:adjustRightInd w:val="0"/>
        <w:jc w:val="center"/>
        <w:rPr>
          <w:rFonts w:cs="Calibri"/>
          <w:b/>
          <w:iCs/>
          <w:sz w:val="16"/>
          <w:szCs w:val="16"/>
        </w:rPr>
      </w:pPr>
      <w:r w:rsidRPr="0088115A">
        <w:rPr>
          <w:rFonts w:cs="Calibri"/>
          <w:b/>
          <w:iCs/>
          <w:sz w:val="16"/>
          <w:szCs w:val="16"/>
        </w:rPr>
        <w:t xml:space="preserve">KLAUZULA INFORMACYJNA DOTYCZĄCA PRZETWARZANIA DANYCH OSOBOWYCH </w:t>
      </w:r>
    </w:p>
    <w:p w:rsidR="00B641E6" w:rsidRPr="0088115A" w:rsidRDefault="00B641E6" w:rsidP="005A04DD">
      <w:pPr>
        <w:pStyle w:val="Tekstpodstawowywcity21"/>
        <w:shd w:val="clear" w:color="auto" w:fill="FFFFFF"/>
        <w:spacing w:before="120"/>
        <w:ind w:left="0"/>
        <w:jc w:val="both"/>
        <w:rPr>
          <w:rFonts w:ascii="Calibri" w:hAnsi="Calibri" w:cs="Calibri"/>
          <w:b/>
          <w:sz w:val="16"/>
          <w:szCs w:val="16"/>
        </w:rPr>
      </w:pPr>
      <w:r w:rsidRPr="0088115A">
        <w:rPr>
          <w:rFonts w:ascii="Calibri" w:hAnsi="Calibri" w:cs="Calibri"/>
          <w:sz w:val="16"/>
          <w:szCs w:val="16"/>
        </w:rPr>
        <w:t>Realizując obowiązek informacyjny,</w:t>
      </w:r>
      <w:r>
        <w:rPr>
          <w:rFonts w:ascii="Calibri" w:hAnsi="Calibri" w:cs="Calibri"/>
          <w:sz w:val="16"/>
          <w:szCs w:val="16"/>
        </w:rPr>
        <w:t xml:space="preserve"> </w:t>
      </w:r>
      <w:r w:rsidRPr="0088115A">
        <w:rPr>
          <w:rFonts w:ascii="Calibri" w:hAnsi="Calibri" w:cs="Calibri"/>
          <w:sz w:val="16"/>
          <w:szCs w:val="16"/>
        </w:rPr>
        <w:t xml:space="preserve">zgodnie z art. 13 ust. 1 i 2 Rozporządzenia Parlamentu Europejskiego i Rady (UE) 2016/679 z dnia 27 kwietnia 2016 r. </w:t>
      </w:r>
      <w:r w:rsidRPr="009C46A3">
        <w:rPr>
          <w:rFonts w:ascii="Calibri" w:hAnsi="Calibri" w:cs="Calibri"/>
          <w:i/>
          <w:sz w:val="16"/>
          <w:szCs w:val="16"/>
        </w:rPr>
        <w:t>w sprawie ochrony osób fizycznych w związku z przetwarzaniem danych osobowych i w sprawie swobodnego przepływu takich danych oraz uchylenia dyrektywy 95/46/WE</w:t>
      </w:r>
      <w:r w:rsidRPr="0088115A">
        <w:rPr>
          <w:rFonts w:ascii="Calibri" w:hAnsi="Calibri" w:cs="Calibri"/>
          <w:sz w:val="16"/>
          <w:szCs w:val="16"/>
        </w:rPr>
        <w:t xml:space="preserve"> (ogólne rozporządzenie o ochronie danych, zwane dalej RODO) informuję, że: </w:t>
      </w:r>
    </w:p>
    <w:p w:rsidR="00B641E6" w:rsidRPr="009C46A3" w:rsidRDefault="00B641E6" w:rsidP="009C46A3">
      <w:pPr>
        <w:pStyle w:val="Tekstpodstawowywcity21"/>
        <w:numPr>
          <w:ilvl w:val="0"/>
          <w:numId w:val="12"/>
        </w:num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88115A">
        <w:rPr>
          <w:rFonts w:ascii="Calibri" w:hAnsi="Calibri" w:cs="Calibri"/>
          <w:sz w:val="16"/>
          <w:szCs w:val="16"/>
        </w:rPr>
        <w:t xml:space="preserve">Administratorem Pani/Pana danych osobowych przetwarzanych w Urzędzie Miejskim w Łomiankach jest Burmistrz Łomianek. Dane kontaktowe: Urząd Miejski w Łomiankach, ul. Warszawska 115, 05 – 092 Łomianki, </w:t>
      </w:r>
      <w:r w:rsidRPr="009C46A3">
        <w:rPr>
          <w:rFonts w:ascii="Calibri" w:hAnsi="Calibri" w:cs="Calibri"/>
          <w:bCs/>
          <w:sz w:val="16"/>
          <w:szCs w:val="16"/>
        </w:rPr>
        <w:t>tel. 22 768 63 01</w:t>
      </w:r>
      <w:r>
        <w:rPr>
          <w:rFonts w:ascii="Calibri" w:hAnsi="Calibri" w:cs="Calibri"/>
          <w:sz w:val="16"/>
          <w:szCs w:val="16"/>
        </w:rPr>
        <w:t xml:space="preserve">, </w:t>
      </w:r>
      <w:r w:rsidRPr="009C46A3">
        <w:rPr>
          <w:rFonts w:ascii="Calibri" w:hAnsi="Calibri" w:cs="Calibri"/>
          <w:bCs/>
          <w:sz w:val="16"/>
          <w:szCs w:val="16"/>
        </w:rPr>
        <w:t>e-mail:</w:t>
      </w:r>
      <w:hyperlink r:id="rId10" w:history="1">
        <w:r w:rsidRPr="009C46A3">
          <w:rPr>
            <w:rStyle w:val="Hyperlink"/>
            <w:rFonts w:ascii="Calibri" w:hAnsi="Calibri" w:cs="Calibri"/>
            <w:sz w:val="16"/>
            <w:szCs w:val="16"/>
          </w:rPr>
          <w:t>sekretariat@poczta.lomianki.pl</w:t>
        </w:r>
      </w:hyperlink>
    </w:p>
    <w:p w:rsidR="00B641E6" w:rsidRPr="0088115A" w:rsidRDefault="00B641E6" w:rsidP="0088115A">
      <w:pPr>
        <w:pStyle w:val="Tekstpodstawowywcity21"/>
        <w:numPr>
          <w:ilvl w:val="0"/>
          <w:numId w:val="12"/>
        </w:num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88115A">
        <w:rPr>
          <w:rFonts w:ascii="Calibri" w:hAnsi="Calibri" w:cs="Calibri"/>
          <w:sz w:val="16"/>
          <w:szCs w:val="16"/>
        </w:rPr>
        <w:t xml:space="preserve">W sprawach dotyczących przetwarzania Pani/Pana danych osobowych oraz korzystania z praw związanych z ochroną danych osobowych można się skontaktować z Inspektorem Ochrony Danych, poprzez adres e-mail: </w:t>
      </w:r>
      <w:hyperlink r:id="rId11" w:history="1">
        <w:r w:rsidRPr="0088115A">
          <w:rPr>
            <w:rStyle w:val="Hyperlink"/>
            <w:rFonts w:ascii="Calibri" w:hAnsi="Calibri" w:cs="Calibri"/>
            <w:sz w:val="16"/>
            <w:szCs w:val="16"/>
          </w:rPr>
          <w:t>iod@poczta.lomianki.pl</w:t>
        </w:r>
      </w:hyperlink>
      <w:r w:rsidRPr="0088115A">
        <w:rPr>
          <w:rFonts w:ascii="Calibri" w:hAnsi="Calibri" w:cs="Calibri"/>
          <w:sz w:val="16"/>
          <w:szCs w:val="16"/>
        </w:rPr>
        <w:t xml:space="preserve"> lub pisemnie na adres Urzędu Miejskiego w Łomiankach, ul. Warszawska 115, 05–092 Łomianki z dopiskiem </w:t>
      </w:r>
      <w:r w:rsidRPr="009C46A3">
        <w:rPr>
          <w:rFonts w:ascii="Calibri" w:hAnsi="Calibri" w:cs="Calibri"/>
          <w:i/>
          <w:sz w:val="16"/>
          <w:szCs w:val="16"/>
        </w:rPr>
        <w:t>„Inspektor Ochrony Danych”</w:t>
      </w:r>
      <w:r w:rsidRPr="0088115A">
        <w:rPr>
          <w:rFonts w:ascii="Calibri" w:hAnsi="Calibri" w:cs="Calibri"/>
          <w:iCs/>
          <w:sz w:val="16"/>
          <w:szCs w:val="16"/>
        </w:rPr>
        <w:t>.</w:t>
      </w:r>
    </w:p>
    <w:p w:rsidR="00B641E6" w:rsidRPr="0088115A" w:rsidRDefault="00B641E6" w:rsidP="0088115A">
      <w:pPr>
        <w:pStyle w:val="Tekstpodstawowywcity21"/>
        <w:numPr>
          <w:ilvl w:val="0"/>
          <w:numId w:val="12"/>
        </w:num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88115A">
        <w:rPr>
          <w:rFonts w:ascii="Calibri" w:hAnsi="Calibri" w:cs="Calibri"/>
          <w:sz w:val="16"/>
          <w:szCs w:val="16"/>
        </w:rPr>
        <w:t>Pani/Pana dane osobowe:</w:t>
      </w:r>
    </w:p>
    <w:p w:rsidR="00B641E6" w:rsidRDefault="00B641E6" w:rsidP="0088115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Calibri"/>
          <w:kern w:val="2"/>
          <w:sz w:val="16"/>
          <w:szCs w:val="16"/>
        </w:rPr>
      </w:pPr>
      <w:r w:rsidRPr="0088115A">
        <w:rPr>
          <w:rFonts w:cs="Calibri"/>
          <w:kern w:val="2"/>
          <w:sz w:val="16"/>
          <w:szCs w:val="16"/>
        </w:rPr>
        <w:t xml:space="preserve">będą przetwarzane w związku z zadaniem realizowanym w interesie publicznym, o którym mowa w art. 5a ust. 3 ustawy z dnia 8 marca 1990 roku </w:t>
      </w:r>
      <w:r w:rsidRPr="009C46A3">
        <w:rPr>
          <w:rFonts w:cs="Calibri"/>
          <w:i/>
          <w:iCs/>
          <w:kern w:val="2"/>
          <w:sz w:val="16"/>
          <w:szCs w:val="16"/>
        </w:rPr>
        <w:t>o samorządzie gminnym</w:t>
      </w:r>
      <w:r w:rsidRPr="0088115A">
        <w:rPr>
          <w:rFonts w:cs="Calibri"/>
          <w:kern w:val="2"/>
          <w:sz w:val="16"/>
          <w:szCs w:val="16"/>
        </w:rPr>
        <w:t xml:space="preserve"> (t.j. Dz. U. z 2020 r. poz. 713, z późn. zm.) w celu przeprowadzenia konsultacji społecznych; </w:t>
      </w:r>
    </w:p>
    <w:p w:rsidR="00B641E6" w:rsidRDefault="00B641E6" w:rsidP="0088115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Calibri"/>
          <w:kern w:val="2"/>
          <w:sz w:val="16"/>
          <w:szCs w:val="16"/>
        </w:rPr>
      </w:pPr>
      <w:r w:rsidRPr="0088115A">
        <w:rPr>
          <w:rFonts w:cs="Calibri"/>
          <w:kern w:val="2"/>
          <w:sz w:val="16"/>
          <w:szCs w:val="16"/>
        </w:rPr>
        <w:t>odbiorcą Pani/Pana danych osobowych będzie</w:t>
      </w:r>
      <w:r w:rsidRPr="0088115A">
        <w:rPr>
          <w:rFonts w:cs="Calibri"/>
          <w:b/>
          <w:kern w:val="2"/>
          <w:sz w:val="16"/>
          <w:szCs w:val="16"/>
        </w:rPr>
        <w:t xml:space="preserve"> LEMITOR Ochrona Środowiska Sp. z o.o. Sp. k.</w:t>
      </w:r>
      <w:r w:rsidRPr="0088115A">
        <w:rPr>
          <w:rFonts w:cs="Calibri"/>
          <w:kern w:val="2"/>
          <w:sz w:val="16"/>
          <w:szCs w:val="16"/>
        </w:rPr>
        <w:t xml:space="preserve"> z siedzibą przy ul. Jana Długosza 40, 51-162 Wrocław, świadcząca dla Urzędu Miejskiego w Łomiankach kompleksową usługę opracowania </w:t>
      </w:r>
      <w:r w:rsidRPr="009C46A3">
        <w:rPr>
          <w:rFonts w:cs="Calibri"/>
          <w:i/>
          <w:iCs/>
          <w:kern w:val="2"/>
          <w:sz w:val="16"/>
          <w:szCs w:val="16"/>
        </w:rPr>
        <w:t>„</w:t>
      </w:r>
      <w:r w:rsidRPr="009C46A3">
        <w:rPr>
          <w:rFonts w:cs="Calibri"/>
          <w:bCs/>
          <w:i/>
          <w:iCs/>
          <w:kern w:val="2"/>
          <w:sz w:val="16"/>
          <w:szCs w:val="16"/>
        </w:rPr>
        <w:t xml:space="preserve">Miejskiego Planu Adaptacji do zmian klimatu dla </w:t>
      </w:r>
      <w:r>
        <w:rPr>
          <w:rFonts w:cs="Calibri"/>
          <w:bCs/>
          <w:i/>
          <w:iCs/>
          <w:kern w:val="2"/>
          <w:sz w:val="16"/>
          <w:szCs w:val="16"/>
        </w:rPr>
        <w:t>G</w:t>
      </w:r>
      <w:r w:rsidRPr="009C46A3">
        <w:rPr>
          <w:rFonts w:cs="Calibri"/>
          <w:bCs/>
          <w:i/>
          <w:iCs/>
          <w:kern w:val="2"/>
          <w:sz w:val="16"/>
          <w:szCs w:val="16"/>
        </w:rPr>
        <w:t>miny Łomianki”</w:t>
      </w:r>
      <w:r w:rsidRPr="0088115A">
        <w:rPr>
          <w:rFonts w:cs="Calibri"/>
          <w:b/>
          <w:bCs/>
          <w:kern w:val="2"/>
          <w:sz w:val="16"/>
          <w:szCs w:val="16"/>
        </w:rPr>
        <w:t>.</w:t>
      </w:r>
    </w:p>
    <w:p w:rsidR="00B641E6" w:rsidRPr="0088115A" w:rsidRDefault="00B641E6" w:rsidP="0088115A">
      <w:pPr>
        <w:numPr>
          <w:ilvl w:val="0"/>
          <w:numId w:val="14"/>
        </w:numPr>
        <w:spacing w:after="0" w:line="240" w:lineRule="auto"/>
        <w:jc w:val="both"/>
        <w:rPr>
          <w:rFonts w:cs="Calibri"/>
          <w:kern w:val="2"/>
          <w:sz w:val="16"/>
          <w:szCs w:val="16"/>
          <w:lang w:eastAsia="ar-SA"/>
        </w:rPr>
      </w:pPr>
      <w:r w:rsidRPr="0088115A">
        <w:rPr>
          <w:rFonts w:cs="Calibri"/>
          <w:kern w:val="2"/>
          <w:sz w:val="16"/>
          <w:szCs w:val="16"/>
          <w:lang w:eastAsia="ar-SA"/>
        </w:rPr>
        <w:t xml:space="preserve">W granicach i na zasadach opisanych w przepisach prawa, przysługuje Pani/Panu prawo żądania: </w:t>
      </w:r>
    </w:p>
    <w:p w:rsidR="00B641E6" w:rsidRPr="0088115A" w:rsidRDefault="00B641E6" w:rsidP="0088115A">
      <w:pPr>
        <w:numPr>
          <w:ilvl w:val="0"/>
          <w:numId w:val="10"/>
        </w:numPr>
        <w:spacing w:after="0" w:line="240" w:lineRule="auto"/>
        <w:jc w:val="both"/>
        <w:rPr>
          <w:rFonts w:cs="Calibri"/>
          <w:kern w:val="2"/>
          <w:sz w:val="16"/>
          <w:szCs w:val="16"/>
        </w:rPr>
      </w:pPr>
      <w:r w:rsidRPr="0088115A">
        <w:rPr>
          <w:rFonts w:cs="Calibri"/>
          <w:kern w:val="2"/>
          <w:sz w:val="16"/>
          <w:szCs w:val="16"/>
        </w:rPr>
        <w:t xml:space="preserve">dostępu do swoich danych osobowych, ich sprostowania, ograniczenia przetwarzania; </w:t>
      </w:r>
    </w:p>
    <w:p w:rsidR="00B641E6" w:rsidRPr="0088115A" w:rsidRDefault="00B641E6" w:rsidP="0088115A">
      <w:pPr>
        <w:numPr>
          <w:ilvl w:val="0"/>
          <w:numId w:val="10"/>
        </w:numPr>
        <w:spacing w:after="0" w:line="240" w:lineRule="auto"/>
        <w:jc w:val="both"/>
        <w:rPr>
          <w:rFonts w:cs="Calibri"/>
          <w:kern w:val="2"/>
          <w:sz w:val="16"/>
          <w:szCs w:val="16"/>
        </w:rPr>
      </w:pPr>
      <w:r w:rsidRPr="0088115A">
        <w:rPr>
          <w:rFonts w:cs="Calibri"/>
          <w:kern w:val="2"/>
          <w:sz w:val="16"/>
          <w:szCs w:val="16"/>
        </w:rPr>
        <w:t xml:space="preserve">wniesienia sprzeciwu wobec przetwarzania, uzasadnionego Pani/Pana szczególną sytuacją; </w:t>
      </w:r>
    </w:p>
    <w:p w:rsidR="00B641E6" w:rsidRPr="002D2EE4" w:rsidRDefault="00B641E6" w:rsidP="0088115A">
      <w:pPr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/>
          <w:kern w:val="2"/>
          <w:sz w:val="16"/>
          <w:szCs w:val="16"/>
        </w:rPr>
      </w:pPr>
      <w:r w:rsidRPr="0088115A">
        <w:rPr>
          <w:rFonts w:cs="Calibri"/>
          <w:kern w:val="2"/>
          <w:sz w:val="16"/>
          <w:szCs w:val="16"/>
        </w:rPr>
        <w:t xml:space="preserve">wniesienia skargi do organu nadzorczego, którym jest Prezes Urzędu Ochrony Danych Osobowych na adres: ul. Stawki 2, 00-193 Warszawa (szczegóły na stronie internetowej </w:t>
      </w:r>
      <w:hyperlink r:id="rId12" w:history="1">
        <w:r w:rsidRPr="004303B2">
          <w:rPr>
            <w:rStyle w:val="Hyperlink"/>
            <w:rFonts w:cs="Calibri"/>
            <w:kern w:val="2"/>
            <w:sz w:val="16"/>
            <w:szCs w:val="16"/>
          </w:rPr>
          <w:t>https://uodo.gov.pl</w:t>
        </w:r>
      </w:hyperlink>
      <w:r w:rsidRPr="0088115A">
        <w:rPr>
          <w:rFonts w:cs="Calibri"/>
          <w:kern w:val="2"/>
          <w:sz w:val="16"/>
          <w:szCs w:val="16"/>
        </w:rPr>
        <w:t>). Podanie Pan</w:t>
      </w:r>
      <w:r>
        <w:rPr>
          <w:rFonts w:cs="Calibri"/>
          <w:kern w:val="2"/>
          <w:sz w:val="16"/>
          <w:szCs w:val="16"/>
        </w:rPr>
        <w:t>i</w:t>
      </w:r>
      <w:r w:rsidRPr="0088115A">
        <w:rPr>
          <w:rFonts w:cs="Calibri"/>
          <w:kern w:val="2"/>
          <w:sz w:val="16"/>
          <w:szCs w:val="16"/>
        </w:rPr>
        <w:t>/Pana danych osobowych jest dobrowolne</w:t>
      </w:r>
      <w:r>
        <w:rPr>
          <w:rFonts w:cs="Calibri"/>
          <w:color w:val="FF0000"/>
          <w:kern w:val="2"/>
          <w:sz w:val="16"/>
          <w:szCs w:val="16"/>
        </w:rPr>
        <w:t>.</w:t>
      </w:r>
      <w:r w:rsidRPr="0088115A">
        <w:rPr>
          <w:rFonts w:cs="Calibri"/>
          <w:kern w:val="2"/>
          <w:sz w:val="16"/>
          <w:szCs w:val="16"/>
        </w:rPr>
        <w:t xml:space="preserve"> </w:t>
      </w:r>
      <w:r w:rsidRPr="002D2EE4">
        <w:rPr>
          <w:rFonts w:cs="Calibri"/>
          <w:color w:val="000000"/>
          <w:sz w:val="16"/>
          <w:szCs w:val="16"/>
        </w:rPr>
        <w:t>Dane posłużą wyłącznie w przypadku chęci kontaktu z osobą zgłaszającą uwagę w celu doprecyzowania uwagi lub udzielenia dodatkowych wyjaśnień</w:t>
      </w:r>
      <w:r>
        <w:rPr>
          <w:rFonts w:cs="Calibri"/>
          <w:color w:val="000000"/>
          <w:sz w:val="16"/>
          <w:szCs w:val="16"/>
        </w:rPr>
        <w:t>.</w:t>
      </w:r>
    </w:p>
    <w:p w:rsidR="00B641E6" w:rsidRPr="0088115A" w:rsidRDefault="00B641E6" w:rsidP="0088115A">
      <w:pPr>
        <w:pStyle w:val="Tekstpodstawowywcity21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88115A">
        <w:rPr>
          <w:rFonts w:ascii="Calibri" w:hAnsi="Calibri" w:cs="Calibri"/>
          <w:sz w:val="16"/>
          <w:szCs w:val="16"/>
        </w:rPr>
        <w:t xml:space="preserve">Dane osobowe będą przetwarzane w tym przechowywane zgodnie z przepisami ustawy z dnia 14 lipca 1983 r. </w:t>
      </w:r>
      <w:r w:rsidRPr="00BB6CAC">
        <w:rPr>
          <w:rFonts w:ascii="Calibri" w:hAnsi="Calibri" w:cs="Calibri"/>
          <w:i/>
          <w:iCs/>
          <w:sz w:val="16"/>
          <w:szCs w:val="16"/>
        </w:rPr>
        <w:t>o narodowym zasobie archiwalnym i archiwach</w:t>
      </w:r>
      <w:r w:rsidRPr="0088115A">
        <w:rPr>
          <w:rFonts w:ascii="Calibri" w:hAnsi="Calibri" w:cs="Calibri"/>
          <w:sz w:val="16"/>
          <w:szCs w:val="16"/>
        </w:rPr>
        <w:t xml:space="preserve">. </w:t>
      </w:r>
    </w:p>
    <w:p w:rsidR="00B641E6" w:rsidRPr="0088115A" w:rsidRDefault="00B641E6" w:rsidP="0088115A">
      <w:pPr>
        <w:pStyle w:val="Tekstpodstawowywcity21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88115A">
        <w:rPr>
          <w:rFonts w:ascii="Calibri" w:hAnsi="Calibri" w:cs="Calibri"/>
          <w:sz w:val="16"/>
          <w:szCs w:val="16"/>
        </w:rPr>
        <w:t xml:space="preserve">Dane osobowe nie będą przetwarzane w sposób zautomatyzowany, w tym również w formie profilowania. </w:t>
      </w:r>
    </w:p>
    <w:p w:rsidR="00B641E6" w:rsidRPr="0088115A" w:rsidRDefault="00B641E6" w:rsidP="000E01EB">
      <w:pPr>
        <w:spacing w:after="0" w:line="360" w:lineRule="auto"/>
        <w:jc w:val="both"/>
        <w:rPr>
          <w:rFonts w:cs="Calibri"/>
          <w:sz w:val="16"/>
          <w:szCs w:val="16"/>
        </w:rPr>
      </w:pPr>
    </w:p>
    <w:sectPr w:rsidR="00B641E6" w:rsidRPr="0088115A" w:rsidSect="00C06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1E6" w:rsidRDefault="00B641E6" w:rsidP="0048600A">
      <w:pPr>
        <w:spacing w:after="0" w:line="240" w:lineRule="auto"/>
      </w:pPr>
      <w:r>
        <w:separator/>
      </w:r>
    </w:p>
  </w:endnote>
  <w:endnote w:type="continuationSeparator" w:id="1">
    <w:p w:rsidR="00B641E6" w:rsidRDefault="00B641E6" w:rsidP="0048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1E6" w:rsidRDefault="00B641E6" w:rsidP="0048600A">
      <w:pPr>
        <w:spacing w:after="0" w:line="240" w:lineRule="auto"/>
      </w:pPr>
      <w:r>
        <w:separator/>
      </w:r>
    </w:p>
  </w:footnote>
  <w:footnote w:type="continuationSeparator" w:id="1">
    <w:p w:rsidR="00B641E6" w:rsidRDefault="00B641E6" w:rsidP="0048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978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bCs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  <w:strike w:val="0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1">
    <w:nsid w:val="06D84518"/>
    <w:multiLevelType w:val="hybridMultilevel"/>
    <w:tmpl w:val="C34C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A7293"/>
    <w:multiLevelType w:val="hybridMultilevel"/>
    <w:tmpl w:val="B65C822E"/>
    <w:lvl w:ilvl="0" w:tplc="98FC744A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416FE"/>
    <w:multiLevelType w:val="hybridMultilevel"/>
    <w:tmpl w:val="89AE815E"/>
    <w:lvl w:ilvl="0" w:tplc="8E6070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B57E1B"/>
    <w:multiLevelType w:val="hybridMultilevel"/>
    <w:tmpl w:val="21A8A16A"/>
    <w:lvl w:ilvl="0" w:tplc="A0740E1A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19055F"/>
    <w:multiLevelType w:val="hybridMultilevel"/>
    <w:tmpl w:val="030C55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367DBB"/>
    <w:multiLevelType w:val="hybridMultilevel"/>
    <w:tmpl w:val="6E58A42A"/>
    <w:lvl w:ilvl="0" w:tplc="78084598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07432"/>
    <w:multiLevelType w:val="multilevel"/>
    <w:tmpl w:val="C874978E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 w:val="0"/>
        <w:bCs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3E6C0901"/>
    <w:multiLevelType w:val="hybridMultilevel"/>
    <w:tmpl w:val="9AFEAAD4"/>
    <w:lvl w:ilvl="0" w:tplc="4D843168">
      <w:start w:val="5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316148"/>
    <w:multiLevelType w:val="multilevel"/>
    <w:tmpl w:val="DDDE31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0">
    <w:nsid w:val="4860575F"/>
    <w:multiLevelType w:val="hybridMultilevel"/>
    <w:tmpl w:val="414ED822"/>
    <w:lvl w:ilvl="0" w:tplc="DB5020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962BC"/>
    <w:multiLevelType w:val="hybridMultilevel"/>
    <w:tmpl w:val="5220E5D6"/>
    <w:lvl w:ilvl="0" w:tplc="41C0ED0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3C08E5"/>
    <w:multiLevelType w:val="multilevel"/>
    <w:tmpl w:val="DDDE31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3">
    <w:nsid w:val="5CFD28CF"/>
    <w:multiLevelType w:val="hybridMultilevel"/>
    <w:tmpl w:val="9402A022"/>
    <w:lvl w:ilvl="0" w:tplc="DB5E5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2245575"/>
    <w:multiLevelType w:val="multilevel"/>
    <w:tmpl w:val="8B20F6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A1A02A7"/>
    <w:multiLevelType w:val="multilevel"/>
    <w:tmpl w:val="F3968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030571"/>
    <w:multiLevelType w:val="hybridMultilevel"/>
    <w:tmpl w:val="E8F20D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16"/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F9F"/>
    <w:rsid w:val="00016405"/>
    <w:rsid w:val="00052BBB"/>
    <w:rsid w:val="000555C6"/>
    <w:rsid w:val="000B67B3"/>
    <w:rsid w:val="000C1ED5"/>
    <w:rsid w:val="000E01EB"/>
    <w:rsid w:val="000F0F44"/>
    <w:rsid w:val="00120016"/>
    <w:rsid w:val="0013790B"/>
    <w:rsid w:val="001A3FCD"/>
    <w:rsid w:val="001A6F3A"/>
    <w:rsid w:val="001B4B1F"/>
    <w:rsid w:val="001D6F9F"/>
    <w:rsid w:val="001E30A8"/>
    <w:rsid w:val="001E5422"/>
    <w:rsid w:val="002241E0"/>
    <w:rsid w:val="00230B2D"/>
    <w:rsid w:val="00273A64"/>
    <w:rsid w:val="00276E52"/>
    <w:rsid w:val="0029532C"/>
    <w:rsid w:val="002C6B16"/>
    <w:rsid w:val="002D2EE4"/>
    <w:rsid w:val="00347013"/>
    <w:rsid w:val="00357B45"/>
    <w:rsid w:val="00364EBF"/>
    <w:rsid w:val="00417518"/>
    <w:rsid w:val="00420A8A"/>
    <w:rsid w:val="004303B2"/>
    <w:rsid w:val="0045373B"/>
    <w:rsid w:val="00461073"/>
    <w:rsid w:val="00463E8C"/>
    <w:rsid w:val="0048600A"/>
    <w:rsid w:val="004A5B2B"/>
    <w:rsid w:val="0056337B"/>
    <w:rsid w:val="00584154"/>
    <w:rsid w:val="005A04DD"/>
    <w:rsid w:val="005A6CFE"/>
    <w:rsid w:val="005C3733"/>
    <w:rsid w:val="005E2F80"/>
    <w:rsid w:val="00601CDB"/>
    <w:rsid w:val="00656067"/>
    <w:rsid w:val="00675906"/>
    <w:rsid w:val="006B6D23"/>
    <w:rsid w:val="006C3CDB"/>
    <w:rsid w:val="00716D1E"/>
    <w:rsid w:val="0071712D"/>
    <w:rsid w:val="00740CB2"/>
    <w:rsid w:val="00740FC0"/>
    <w:rsid w:val="007A0772"/>
    <w:rsid w:val="0088115A"/>
    <w:rsid w:val="008E39E3"/>
    <w:rsid w:val="00902923"/>
    <w:rsid w:val="00925AE8"/>
    <w:rsid w:val="0093254A"/>
    <w:rsid w:val="00933B3C"/>
    <w:rsid w:val="00945708"/>
    <w:rsid w:val="009539E8"/>
    <w:rsid w:val="00973EBF"/>
    <w:rsid w:val="00975E0F"/>
    <w:rsid w:val="009B3409"/>
    <w:rsid w:val="009C46A3"/>
    <w:rsid w:val="009E4C83"/>
    <w:rsid w:val="00A411C0"/>
    <w:rsid w:val="00A87937"/>
    <w:rsid w:val="00AC079A"/>
    <w:rsid w:val="00AD7CF2"/>
    <w:rsid w:val="00AD7EC3"/>
    <w:rsid w:val="00AE5F4B"/>
    <w:rsid w:val="00AF50AB"/>
    <w:rsid w:val="00AF727B"/>
    <w:rsid w:val="00B4069A"/>
    <w:rsid w:val="00B52F3A"/>
    <w:rsid w:val="00B641E6"/>
    <w:rsid w:val="00BB6CAC"/>
    <w:rsid w:val="00BF7D04"/>
    <w:rsid w:val="00C06F7B"/>
    <w:rsid w:val="00C30726"/>
    <w:rsid w:val="00CC6576"/>
    <w:rsid w:val="00CF2524"/>
    <w:rsid w:val="00D028F9"/>
    <w:rsid w:val="00D17956"/>
    <w:rsid w:val="00D35974"/>
    <w:rsid w:val="00D428D4"/>
    <w:rsid w:val="00D66CB0"/>
    <w:rsid w:val="00D8642C"/>
    <w:rsid w:val="00DA4CCA"/>
    <w:rsid w:val="00DA7480"/>
    <w:rsid w:val="00DB15C9"/>
    <w:rsid w:val="00E05C84"/>
    <w:rsid w:val="00E33DF8"/>
    <w:rsid w:val="00E472CF"/>
    <w:rsid w:val="00E70C72"/>
    <w:rsid w:val="00EE4774"/>
    <w:rsid w:val="00F5649E"/>
    <w:rsid w:val="00F81288"/>
    <w:rsid w:val="00FC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727B"/>
    <w:pPr>
      <w:ind w:left="720"/>
      <w:contextualSpacing/>
    </w:pPr>
  </w:style>
  <w:style w:type="table" w:styleId="TableGrid">
    <w:name w:val="Table Grid"/>
    <w:basedOn w:val="TableNormal"/>
    <w:uiPriority w:val="99"/>
    <w:rsid w:val="00AF72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8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0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00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600A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0C1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C1ED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C1ED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0C1ED5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5C37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3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3733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3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37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C6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1C0"/>
    <w:rPr>
      <w:rFonts w:ascii="Times New Roman" w:hAnsi="Times New Roman" w:cs="Times New Roman"/>
      <w:sz w:val="2"/>
      <w:lang w:eastAsia="en-US"/>
    </w:rPr>
  </w:style>
  <w:style w:type="paragraph" w:customStyle="1" w:styleId="Tekstpodstawowywcity21">
    <w:name w:val="Tekst podstawowy wcięty 21"/>
    <w:basedOn w:val="Normal"/>
    <w:uiPriority w:val="99"/>
    <w:rsid w:val="000E01EB"/>
    <w:pPr>
      <w:widowControl w:val="0"/>
      <w:suppressAutoHyphens/>
      <w:spacing w:after="0" w:line="240" w:lineRule="auto"/>
      <w:ind w:left="360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rsid w:val="009C46A3"/>
    <w:rPr>
      <w:rFonts w:cs="Times New Roman"/>
      <w:color w:val="605E5C"/>
      <w:shd w:val="clear" w:color="auto" w:fill="E1DFDD"/>
    </w:rPr>
  </w:style>
  <w:style w:type="paragraph" w:customStyle="1" w:styleId="Podstawowyakapit">
    <w:name w:val="[Podstawowy akapit]"/>
    <w:basedOn w:val="Normal"/>
    <w:uiPriority w:val="99"/>
    <w:rsid w:val="00E70C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poczta.lomian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oczta.lomianki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poczta.lomian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lemitor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637</Words>
  <Characters>3824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Szymon</dc:creator>
  <cp:keywords/>
  <dc:description/>
  <cp:lastModifiedBy>milena-szymanska</cp:lastModifiedBy>
  <cp:revision>5</cp:revision>
  <cp:lastPrinted>2021-08-12T09:43:00Z</cp:lastPrinted>
  <dcterms:created xsi:type="dcterms:W3CDTF">2021-08-12T08:47:00Z</dcterms:created>
  <dcterms:modified xsi:type="dcterms:W3CDTF">2021-08-12T10:03:00Z</dcterms:modified>
</cp:coreProperties>
</file>