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E4" w:rsidRPr="00283AA4" w:rsidRDefault="004471E4" w:rsidP="00283AA4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283AA4">
        <w:rPr>
          <w:rFonts w:ascii="Arial" w:hAnsi="Arial" w:cs="Arial"/>
          <w:sz w:val="20"/>
          <w:szCs w:val="20"/>
        </w:rPr>
        <w:t>Załącznik nr 1 do uchwały nr 1687/267/21</w:t>
      </w:r>
      <w:r w:rsidRPr="00283AA4">
        <w:rPr>
          <w:rFonts w:ascii="Arial" w:hAnsi="Arial" w:cs="Arial"/>
          <w:sz w:val="20"/>
          <w:szCs w:val="20"/>
        </w:rPr>
        <w:br/>
        <w:t>Zarządu Województwa Mazowieckiego</w:t>
      </w:r>
      <w:r w:rsidRPr="00283AA4">
        <w:rPr>
          <w:rFonts w:ascii="Arial" w:hAnsi="Arial" w:cs="Arial"/>
          <w:sz w:val="20"/>
          <w:szCs w:val="20"/>
        </w:rPr>
        <w:br/>
        <w:t>z dnia 26 października 2021 r.</w:t>
      </w:r>
    </w:p>
    <w:p w:rsidR="004471E4" w:rsidRPr="007C519C" w:rsidRDefault="004471E4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471E4" w:rsidRPr="007C519C" w:rsidRDefault="004471E4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471E4" w:rsidRPr="007C519C" w:rsidRDefault="004471E4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Uchwała nr …/…</w:t>
      </w:r>
    </w:p>
    <w:p w:rsidR="004471E4" w:rsidRPr="007C519C" w:rsidRDefault="004471E4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Sejmiku Województwa Mazowieckiego</w:t>
      </w:r>
    </w:p>
    <w:p w:rsidR="004471E4" w:rsidRPr="007C519C" w:rsidRDefault="004471E4" w:rsidP="00283A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 dnia ……………………… 2021 r.</w:t>
      </w:r>
      <w:r>
        <w:rPr>
          <w:rFonts w:ascii="Arial" w:hAnsi="Arial" w:cs="Arial"/>
          <w:b/>
          <w:sz w:val="20"/>
          <w:szCs w:val="20"/>
        </w:rPr>
        <w:br/>
      </w:r>
    </w:p>
    <w:p w:rsidR="004471E4" w:rsidRPr="007C519C" w:rsidRDefault="004471E4" w:rsidP="006B4226">
      <w:pPr>
        <w:pStyle w:val="Heading1"/>
        <w:spacing w:before="0" w:after="0" w:line="276" w:lineRule="auto"/>
        <w:rPr>
          <w:color w:val="auto"/>
          <w:sz w:val="20"/>
        </w:rPr>
      </w:pPr>
      <w:r w:rsidRPr="007C519C">
        <w:rPr>
          <w:color w:val="auto"/>
          <w:sz w:val="20"/>
        </w:rPr>
        <w:t xml:space="preserve">zmieniająca uchwałę w sprawie „Rocznego programu współpracy Województwa Mazowieckiego  </w:t>
      </w:r>
      <w:r w:rsidRPr="007C519C">
        <w:rPr>
          <w:color w:val="auto"/>
          <w:sz w:val="20"/>
        </w:rPr>
        <w:br/>
        <w:t>z organizacjami pozarządowymi oraz podmiotami wymienionymi w art. 3 ust. 3 ustawy o działalności pożytku publicznego i o wolontariacie na 2022 rok”</w:t>
      </w:r>
    </w:p>
    <w:p w:rsidR="004471E4" w:rsidRPr="007C519C" w:rsidRDefault="004471E4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471E4" w:rsidRPr="007C519C" w:rsidRDefault="004471E4" w:rsidP="006B4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 </w:t>
      </w:r>
      <w:r w:rsidRPr="007C519C">
        <w:rPr>
          <w:rFonts w:ascii="Arial" w:hAnsi="Arial" w:cs="Arial"/>
          <w:sz w:val="20"/>
          <w:szCs w:val="20"/>
        </w:rPr>
        <w:br/>
        <w:t>(Dz. U. z 2020 r. poz. 1668 oraz z 2021 r. poz. 1038 i 1834</w:t>
      </w:r>
      <w:r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 xml:space="preserve">z dnia 24 kwietnia 2003 r. o działalności pożytku publicznego i o wolontariacie (Dz. U. z 2020 r.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poz. 1057 oraz z 2021 r. poz. 1038, 1243 i 1535) – uchwala się, co następuje:</w:t>
      </w:r>
    </w:p>
    <w:p w:rsidR="004471E4" w:rsidRPr="007C519C" w:rsidRDefault="004471E4" w:rsidP="006B4226">
      <w:pPr>
        <w:pStyle w:val="Heading2"/>
        <w:spacing w:before="0" w:after="0" w:line="276" w:lineRule="auto"/>
        <w:rPr>
          <w:sz w:val="20"/>
          <w:szCs w:val="20"/>
        </w:rPr>
      </w:pPr>
    </w:p>
    <w:p w:rsidR="004471E4" w:rsidRPr="007C519C" w:rsidRDefault="004471E4" w:rsidP="006B4226">
      <w:pPr>
        <w:pStyle w:val="Heading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:rsidR="004471E4" w:rsidRPr="007C519C" w:rsidRDefault="004471E4" w:rsidP="002C6FE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 xml:space="preserve">nr 132/21 Sejmiku Województwa Mazowieckiego z dnia 12 października 2021 r. w sprawie „Rocznego programu współpracy Województwa Mazowieckiego z organizacjami pozarządowymi oraz podmiotami wymienionymi w art. 3 ust. 3 ustawy o działalności pożytku publicznego i o wolontariacie na 2022 rok” </w:t>
      </w:r>
      <w:r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:rsidR="004471E4" w:rsidRPr="007A23DF" w:rsidRDefault="004471E4" w:rsidP="007A23DF">
      <w:pPr>
        <w:pStyle w:val="ListParagraph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bCs/>
          <w:color w:val="000000"/>
          <w:sz w:val="20"/>
          <w:szCs w:val="20"/>
        </w:rPr>
      </w:pPr>
      <w:r w:rsidRPr="007A23DF">
        <w:rPr>
          <w:rFonts w:ascii="Arial" w:hAnsi="Arial" w:cs="Arial"/>
          <w:bCs/>
          <w:color w:val="000000"/>
          <w:sz w:val="20"/>
          <w:szCs w:val="20"/>
        </w:rPr>
        <w:t>w § 10 w pkt. 8 w tabeli l.p. 1 otrzymuje brzmienie:</w:t>
      </w:r>
    </w:p>
    <w:p w:rsidR="004471E4" w:rsidRPr="00914F14" w:rsidRDefault="004471E4" w:rsidP="00E73891">
      <w:pPr>
        <w:pStyle w:val="ListParagraph"/>
        <w:spacing w:after="120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0A0"/>
      </w:tblPr>
      <w:tblGrid>
        <w:gridCol w:w="704"/>
        <w:gridCol w:w="6662"/>
        <w:gridCol w:w="1843"/>
      </w:tblGrid>
      <w:tr w:rsidR="004471E4" w:rsidRPr="007C519C" w:rsidTr="00E73891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1E4" w:rsidRPr="007C519C" w:rsidRDefault="004471E4" w:rsidP="002C6FEB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ind w:left="357" w:hanging="357"/>
              <w:contextualSpacing w:val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1E4" w:rsidRPr="007C519C" w:rsidRDefault="004471E4" w:rsidP="001C549E">
            <w:pPr>
              <w:snapToGrid w:val="0"/>
              <w:spacing w:line="276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C519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Zlecenie prowadzenia interwencyjnego ośrodka preadopcyjnego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E4" w:rsidRPr="007C519C" w:rsidRDefault="004471E4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>Umowa wieloletnia na lata 2020-2022</w:t>
            </w:r>
          </w:p>
          <w:p w:rsidR="004471E4" w:rsidRPr="007C519C" w:rsidRDefault="004471E4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471E4" w:rsidRDefault="004471E4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C519C">
              <w:rPr>
                <w:rFonts w:ascii="Arial" w:hAnsi="Arial" w:cs="Arial"/>
                <w:sz w:val="18"/>
                <w:szCs w:val="18"/>
              </w:rPr>
              <w:t>głoszenie konkursu IV kwartał 2022 r.</w:t>
            </w:r>
            <w:r>
              <w:rPr>
                <w:rFonts w:ascii="Arial" w:hAnsi="Arial" w:cs="Arial"/>
                <w:sz w:val="18"/>
                <w:szCs w:val="18"/>
              </w:rPr>
              <w:t xml:space="preserve"> na lata 2023-2027</w:t>
            </w:r>
          </w:p>
          <w:p w:rsidR="004471E4" w:rsidRPr="007C519C" w:rsidRDefault="004471E4" w:rsidP="00DC57C0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471E4" w:rsidRPr="007C519C" w:rsidRDefault="004471E4" w:rsidP="009501A4">
      <w:pPr>
        <w:rPr>
          <w:rFonts w:ascii="Arial" w:hAnsi="Arial" w:cs="Arial"/>
          <w:b/>
          <w:sz w:val="20"/>
          <w:szCs w:val="20"/>
        </w:rPr>
      </w:pPr>
    </w:p>
    <w:p w:rsidR="004471E4" w:rsidRPr="007C519C" w:rsidRDefault="004471E4" w:rsidP="007A23DF">
      <w:pPr>
        <w:pStyle w:val="ListParagraph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bookmarkStart w:id="0" w:name="_Hlk85619626"/>
      <w:r w:rsidRPr="007C519C">
        <w:rPr>
          <w:rFonts w:ascii="Arial" w:hAnsi="Arial" w:cs="Arial"/>
          <w:sz w:val="20"/>
          <w:szCs w:val="20"/>
        </w:rPr>
        <w:t>§ 11 dodaje się pkt 3 w brzmieniu:</w:t>
      </w:r>
    </w:p>
    <w:p w:rsidR="004471E4" w:rsidRPr="007C519C" w:rsidRDefault="004471E4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bookmarkStart w:id="1" w:name="_Hlk85617337"/>
      <w:r w:rsidRPr="007C519C">
        <w:rPr>
          <w:rFonts w:ascii="Arial" w:hAnsi="Arial" w:cs="Arial"/>
          <w:b/>
          <w:sz w:val="20"/>
          <w:szCs w:val="20"/>
        </w:rPr>
        <w:t xml:space="preserve">„3) </w:t>
      </w:r>
      <w:r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>
        <w:rPr>
          <w:rFonts w:ascii="Arial" w:hAnsi="Arial" w:cs="Arial"/>
          <w:b/>
          <w:sz w:val="20"/>
          <w:szCs w:val="20"/>
        </w:rPr>
        <w:t>b</w:t>
      </w:r>
      <w:r w:rsidRPr="007C519C">
        <w:rPr>
          <w:rFonts w:ascii="Arial" w:hAnsi="Arial" w:cs="Arial"/>
          <w:b/>
          <w:sz w:val="20"/>
          <w:szCs w:val="20"/>
        </w:rPr>
        <w:t xml:space="preserve">udżetu </w:t>
      </w:r>
      <w:r>
        <w:rPr>
          <w:rFonts w:ascii="Arial" w:hAnsi="Arial" w:cs="Arial"/>
          <w:b/>
          <w:sz w:val="20"/>
          <w:szCs w:val="20"/>
        </w:rPr>
        <w:t>o</w:t>
      </w:r>
      <w:r w:rsidRPr="007C519C">
        <w:rPr>
          <w:rFonts w:ascii="Arial" w:hAnsi="Arial" w:cs="Arial"/>
          <w:b/>
          <w:sz w:val="20"/>
          <w:szCs w:val="20"/>
        </w:rPr>
        <w:t xml:space="preserve">bywatelskiego </w:t>
      </w:r>
      <w:r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6941"/>
        <w:gridCol w:w="1701"/>
      </w:tblGrid>
      <w:tr w:rsidR="004471E4" w:rsidRPr="007C519C" w:rsidTr="001C549E">
        <w:trPr>
          <w:trHeight w:val="417"/>
          <w:tblHeader/>
        </w:trPr>
        <w:tc>
          <w:tcPr>
            <w:tcW w:w="567" w:type="dxa"/>
            <w:vAlign w:val="center"/>
          </w:tcPr>
          <w:p w:rsidR="004471E4" w:rsidRPr="007C519C" w:rsidRDefault="004471E4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ogłoszenia konkursu</w:t>
            </w:r>
          </w:p>
        </w:tc>
      </w:tr>
      <w:tr w:rsidR="004471E4" w:rsidRPr="007C519C" w:rsidTr="001C549E">
        <w:trPr>
          <w:trHeight w:val="496"/>
          <w:tblHeader/>
        </w:trPr>
        <w:tc>
          <w:tcPr>
            <w:tcW w:w="567" w:type="dxa"/>
            <w:vAlign w:val="center"/>
          </w:tcPr>
          <w:p w:rsidR="004471E4" w:rsidRPr="007C519C" w:rsidRDefault="004471E4" w:rsidP="00D74588">
            <w:pPr>
              <w:pStyle w:val="ListParagraph"/>
              <w:numPr>
                <w:ilvl w:val="0"/>
                <w:numId w:val="4"/>
              </w:numPr>
              <w:tabs>
                <w:tab w:val="left" w:pos="281"/>
              </w:tabs>
              <w:suppressAutoHyphens/>
              <w:snapToGri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wizytą u Generała Pułaskiego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4471E4" w:rsidRPr="007C519C" w:rsidTr="001C549E">
        <w:trPr>
          <w:trHeight w:val="547"/>
          <w:tblHeader/>
        </w:trPr>
        <w:tc>
          <w:tcPr>
            <w:tcW w:w="567" w:type="dxa"/>
            <w:vAlign w:val="center"/>
          </w:tcPr>
          <w:p w:rsidR="004471E4" w:rsidRPr="007C519C" w:rsidRDefault="004471E4" w:rsidP="00D74588">
            <w:pPr>
              <w:pStyle w:val="ListParagraph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Edukacja na szlakach Mazowsza - warsztaty i wycieczki dla dzieci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dorosłych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4471E4" w:rsidRPr="007C519C" w:rsidTr="001C549E">
        <w:trPr>
          <w:trHeight w:val="426"/>
          <w:tblHeader/>
        </w:trPr>
        <w:tc>
          <w:tcPr>
            <w:tcW w:w="567" w:type="dxa"/>
            <w:vAlign w:val="center"/>
          </w:tcPr>
          <w:p w:rsidR="004471E4" w:rsidRPr="007C519C" w:rsidRDefault="004471E4" w:rsidP="00D74588">
            <w:pPr>
              <w:pStyle w:val="ListParagraph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>Zrozumieć Świat Przez Doświadczenia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4471E4" w:rsidRPr="007C519C" w:rsidTr="001C549E">
        <w:trPr>
          <w:trHeight w:val="556"/>
          <w:tblHeader/>
        </w:trPr>
        <w:tc>
          <w:tcPr>
            <w:tcW w:w="567" w:type="dxa"/>
            <w:vAlign w:val="center"/>
          </w:tcPr>
          <w:p w:rsidR="004471E4" w:rsidRPr="007C519C" w:rsidRDefault="004471E4" w:rsidP="00D74588">
            <w:pPr>
              <w:pStyle w:val="ListParagraph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>Festiwal gier i zabaw towarzyskich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4471E4" w:rsidRPr="007C519C" w:rsidTr="001C549E">
        <w:trPr>
          <w:trHeight w:val="556"/>
          <w:tblHeader/>
        </w:trPr>
        <w:tc>
          <w:tcPr>
            <w:tcW w:w="567" w:type="dxa"/>
            <w:vAlign w:val="center"/>
          </w:tcPr>
          <w:p w:rsidR="004471E4" w:rsidRPr="007C519C" w:rsidRDefault="004471E4" w:rsidP="00E73891">
            <w:pPr>
              <w:pStyle w:val="ListParagraph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738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>Labo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>atorium Szalonego Naukowca - warsztaty eksperymentalne dla dzieci z terenów wiejskich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4471E4" w:rsidRPr="007C519C" w:rsidTr="001C549E">
        <w:trPr>
          <w:trHeight w:val="556"/>
          <w:tblHeader/>
        </w:trPr>
        <w:tc>
          <w:tcPr>
            <w:tcW w:w="567" w:type="dxa"/>
            <w:vAlign w:val="center"/>
          </w:tcPr>
          <w:p w:rsidR="004471E4" w:rsidRPr="007C519C" w:rsidRDefault="004471E4" w:rsidP="00E73891">
            <w:pPr>
              <w:pStyle w:val="ListParagraph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738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młodzieży podregionu ostrołęckiego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</w:tbl>
    <w:p w:rsidR="004471E4" w:rsidRPr="007C519C" w:rsidRDefault="004471E4"/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6941"/>
        <w:gridCol w:w="1701"/>
      </w:tblGrid>
      <w:tr w:rsidR="004471E4" w:rsidRPr="007C519C" w:rsidTr="001C549E">
        <w:trPr>
          <w:trHeight w:val="551"/>
          <w:tblHeader/>
        </w:trPr>
        <w:tc>
          <w:tcPr>
            <w:tcW w:w="567" w:type="dxa"/>
            <w:vAlign w:val="center"/>
          </w:tcPr>
          <w:p w:rsidR="004471E4" w:rsidRPr="007C519C" w:rsidRDefault="004471E4" w:rsidP="00D74588">
            <w:pPr>
              <w:pStyle w:val="ListParagraph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młodzieży podregionu siedleckiego"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4471E4" w:rsidRPr="007C519C" w:rsidTr="001C549E">
        <w:trPr>
          <w:trHeight w:val="551"/>
          <w:tblHeader/>
        </w:trPr>
        <w:tc>
          <w:tcPr>
            <w:tcW w:w="567" w:type="dxa"/>
            <w:vAlign w:val="center"/>
          </w:tcPr>
          <w:p w:rsidR="004471E4" w:rsidRPr="007C519C" w:rsidRDefault="004471E4" w:rsidP="00D74588">
            <w:pPr>
              <w:pStyle w:val="ListParagraph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młodzieży podregionu żyrardowskiego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4471E4" w:rsidRPr="007C519C" w:rsidTr="001C549E">
        <w:trPr>
          <w:trHeight w:val="551"/>
          <w:tblHeader/>
        </w:trPr>
        <w:tc>
          <w:tcPr>
            <w:tcW w:w="567" w:type="dxa"/>
            <w:vAlign w:val="center"/>
          </w:tcPr>
          <w:p w:rsidR="004471E4" w:rsidRPr="007C519C" w:rsidRDefault="004471E4" w:rsidP="00D74588">
            <w:pPr>
              <w:pStyle w:val="ListParagraph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młodzieży podregionu ciechanowskiego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0"/>
      <w:bookmarkEnd w:id="1"/>
    </w:tbl>
    <w:p w:rsidR="004471E4" w:rsidRPr="007C519C" w:rsidRDefault="004471E4" w:rsidP="00C30E36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471E4" w:rsidRPr="007C519C" w:rsidRDefault="004471E4" w:rsidP="007A23D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  <w:lang w:eastAsia="pl-PL"/>
        </w:rPr>
        <w:t>w</w:t>
      </w:r>
      <w:bookmarkStart w:id="2" w:name="_Hlk85619987"/>
      <w:r w:rsidRPr="007C51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519C">
        <w:rPr>
          <w:rFonts w:ascii="Arial" w:hAnsi="Arial" w:cs="Arial"/>
          <w:sz w:val="20"/>
          <w:szCs w:val="20"/>
        </w:rPr>
        <w:t>§ 13 dodaje się pkt 3 w brzmieniu:</w:t>
      </w:r>
    </w:p>
    <w:p w:rsidR="004471E4" w:rsidRPr="007C519C" w:rsidRDefault="004471E4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 xml:space="preserve">„3) zadania publiczne wybrane do realizacji w ramach </w:t>
      </w:r>
      <w:r>
        <w:rPr>
          <w:rFonts w:ascii="Arial" w:hAnsi="Arial" w:cs="Arial"/>
          <w:b/>
          <w:sz w:val="20"/>
          <w:szCs w:val="20"/>
        </w:rPr>
        <w:t>b</w:t>
      </w:r>
      <w:r w:rsidRPr="007C519C">
        <w:rPr>
          <w:rFonts w:ascii="Arial" w:hAnsi="Arial" w:cs="Arial"/>
          <w:b/>
          <w:sz w:val="20"/>
          <w:szCs w:val="20"/>
        </w:rPr>
        <w:t xml:space="preserve">udżetu </w:t>
      </w:r>
      <w:r>
        <w:rPr>
          <w:rFonts w:ascii="Arial" w:hAnsi="Arial" w:cs="Arial"/>
          <w:b/>
          <w:sz w:val="20"/>
          <w:szCs w:val="20"/>
        </w:rPr>
        <w:t>o</w:t>
      </w:r>
      <w:r w:rsidRPr="007C519C">
        <w:rPr>
          <w:rFonts w:ascii="Arial" w:hAnsi="Arial" w:cs="Arial"/>
          <w:b/>
          <w:sz w:val="20"/>
          <w:szCs w:val="20"/>
        </w:rPr>
        <w:t xml:space="preserve">bywatelskiego </w:t>
      </w:r>
      <w:r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2"/>
        <w:gridCol w:w="6946"/>
        <w:gridCol w:w="1701"/>
      </w:tblGrid>
      <w:tr w:rsidR="004471E4" w:rsidRPr="007C519C" w:rsidTr="001C549E">
        <w:trPr>
          <w:trHeight w:val="417"/>
          <w:tblHeader/>
        </w:trPr>
        <w:tc>
          <w:tcPr>
            <w:tcW w:w="562" w:type="dxa"/>
            <w:vAlign w:val="center"/>
          </w:tcPr>
          <w:p w:rsidR="004471E4" w:rsidRPr="007C519C" w:rsidRDefault="004471E4" w:rsidP="001C549E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ogłoszenia konkursu</w:t>
            </w:r>
          </w:p>
        </w:tc>
      </w:tr>
      <w:tr w:rsidR="004471E4" w:rsidRPr="007C519C" w:rsidTr="001C549E">
        <w:trPr>
          <w:trHeight w:val="357"/>
          <w:tblHeader/>
        </w:trPr>
        <w:tc>
          <w:tcPr>
            <w:tcW w:w="562" w:type="dxa"/>
            <w:vAlign w:val="center"/>
          </w:tcPr>
          <w:p w:rsidR="004471E4" w:rsidRPr="007C519C" w:rsidRDefault="004471E4" w:rsidP="00D74588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VeloMazovia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4471E4" w:rsidRPr="007C519C" w:rsidTr="001C549E">
        <w:trPr>
          <w:trHeight w:val="407"/>
          <w:tblHeader/>
        </w:trPr>
        <w:tc>
          <w:tcPr>
            <w:tcW w:w="562" w:type="dxa"/>
            <w:vAlign w:val="center"/>
          </w:tcPr>
          <w:p w:rsidR="004471E4" w:rsidRPr="007C519C" w:rsidRDefault="004471E4" w:rsidP="00D74588">
            <w:pPr>
              <w:pStyle w:val="ListParagraph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2"/>
    </w:tbl>
    <w:p w:rsidR="004471E4" w:rsidRPr="007C519C" w:rsidRDefault="004471E4" w:rsidP="00C30E36">
      <w:pPr>
        <w:spacing w:line="276" w:lineRule="auto"/>
        <w:ind w:left="142" w:firstLine="425"/>
        <w:jc w:val="center"/>
        <w:rPr>
          <w:rFonts w:ascii="Arial" w:hAnsi="Arial" w:cs="Arial"/>
          <w:b/>
          <w:sz w:val="20"/>
          <w:szCs w:val="20"/>
        </w:rPr>
      </w:pPr>
    </w:p>
    <w:p w:rsidR="004471E4" w:rsidRPr="007C519C" w:rsidRDefault="004471E4" w:rsidP="003D7D95">
      <w:pPr>
        <w:pStyle w:val="ListParagraph"/>
        <w:numPr>
          <w:ilvl w:val="1"/>
          <w:numId w:val="18"/>
        </w:numPr>
        <w:ind w:left="284"/>
      </w:pPr>
      <w:bookmarkStart w:id="3" w:name="_Hlk85626304"/>
      <w:r w:rsidRPr="007C519C">
        <w:t>§</w:t>
      </w:r>
      <w:bookmarkEnd w:id="3"/>
      <w:r w:rsidRPr="007C519C">
        <w:t xml:space="preserve"> 15 otrzymuje brzmienie:</w:t>
      </w:r>
    </w:p>
    <w:p w:rsidR="004471E4" w:rsidRPr="007C519C" w:rsidRDefault="004471E4" w:rsidP="00914F14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519C">
        <w:rPr>
          <w:rFonts w:ascii="Arial" w:hAnsi="Arial" w:cs="Arial"/>
          <w:b/>
          <w:bCs/>
          <w:sz w:val="20"/>
          <w:szCs w:val="20"/>
        </w:rPr>
        <w:t xml:space="preserve">„§ 15. Priorytetowe zadania publiczne realizowane przez Departament Polityki Ekologicznej,  </w:t>
      </w:r>
      <w:r w:rsidRPr="007C519C">
        <w:rPr>
          <w:rFonts w:ascii="Arial" w:hAnsi="Arial" w:cs="Arial"/>
          <w:b/>
          <w:bCs/>
          <w:sz w:val="20"/>
          <w:szCs w:val="20"/>
        </w:rPr>
        <w:br/>
        <w:t xml:space="preserve">Geologii i Łowiectwa: </w:t>
      </w:r>
    </w:p>
    <w:p w:rsidR="004471E4" w:rsidRPr="007C519C" w:rsidRDefault="004471E4" w:rsidP="00D74588">
      <w:p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b/>
          <w:bCs/>
          <w:sz w:val="20"/>
          <w:szCs w:val="20"/>
        </w:rPr>
        <w:t>1) w obszarze „Ekologia i ochrona zwierząt oraz ochrona dziedzictwa przyrodniczego”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6946"/>
        <w:gridCol w:w="1701"/>
      </w:tblGrid>
      <w:tr w:rsidR="004471E4" w:rsidRPr="007C519C" w:rsidTr="00D74588">
        <w:trPr>
          <w:trHeight w:val="283"/>
          <w:tblHeader/>
        </w:trPr>
        <w:tc>
          <w:tcPr>
            <w:tcW w:w="567" w:type="dxa"/>
            <w:vAlign w:val="center"/>
          </w:tcPr>
          <w:p w:rsidR="004471E4" w:rsidRPr="007C519C" w:rsidRDefault="004471E4" w:rsidP="00EC1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4471E4" w:rsidRPr="007C519C" w:rsidTr="00D74588">
        <w:trPr>
          <w:trHeight w:val="283"/>
          <w:tblHeader/>
        </w:trPr>
        <w:tc>
          <w:tcPr>
            <w:tcW w:w="567" w:type="dxa"/>
          </w:tcPr>
          <w:p w:rsidR="004471E4" w:rsidRPr="007C519C" w:rsidRDefault="004471E4" w:rsidP="00D7458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przyrodniczą, ze szczególnym uwzględnieniem parków krajobrazowych i obszarów chronionego krajobrazu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4471E4" w:rsidRPr="007C519C" w:rsidTr="00D74588">
        <w:trPr>
          <w:trHeight w:val="283"/>
          <w:tblHeader/>
        </w:trPr>
        <w:tc>
          <w:tcPr>
            <w:tcW w:w="567" w:type="dxa"/>
          </w:tcPr>
          <w:p w:rsidR="004471E4" w:rsidRPr="007C519C" w:rsidRDefault="004471E4" w:rsidP="00D7458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w zakresie zielono-błękitnej infrastruktury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4471E4" w:rsidRPr="007C519C" w:rsidTr="00D74588">
        <w:trPr>
          <w:trHeight w:val="283"/>
          <w:tblHeader/>
        </w:trPr>
        <w:tc>
          <w:tcPr>
            <w:tcW w:w="567" w:type="dxa"/>
          </w:tcPr>
          <w:p w:rsidR="004471E4" w:rsidRPr="007C519C" w:rsidRDefault="004471E4" w:rsidP="00D7458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Opieka nad bezdomnymi zwierzętami w tym: zapobieganie bezdomności zwierząt i zapewnienie im opieki; zmniejszenie niekontrolowanego rozmnażania się zwierząt, w szczególności psów i kotów; edukacja mieszkańców w zakresie humanitarnego traktowania zwierząt, odpowiedzialnej i właściwej opieki nad zwierzętami, konieczności ich  kastracji oraz adopcji zwierząt bezdomnych, znakowania i rejestracji psów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4471E4" w:rsidRPr="007C519C" w:rsidTr="00D74588">
        <w:trPr>
          <w:trHeight w:val="283"/>
          <w:tblHeader/>
        </w:trPr>
        <w:tc>
          <w:tcPr>
            <w:tcW w:w="567" w:type="dxa"/>
          </w:tcPr>
          <w:p w:rsidR="004471E4" w:rsidRPr="007C519C" w:rsidRDefault="004471E4" w:rsidP="00D7458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Wojewódzkie konkursy ekologiczne dla przedszkoli i szkół podstawowych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:rsidR="004471E4" w:rsidRPr="007C519C" w:rsidRDefault="004471E4" w:rsidP="00C30E36">
      <w:pPr>
        <w:spacing w:line="276" w:lineRule="auto"/>
        <w:ind w:firstLine="644"/>
        <w:jc w:val="both"/>
        <w:rPr>
          <w:rFonts w:ascii="Arial" w:hAnsi="Arial" w:cs="Arial"/>
          <w:b/>
          <w:sz w:val="20"/>
          <w:szCs w:val="20"/>
        </w:rPr>
      </w:pPr>
    </w:p>
    <w:p w:rsidR="004471E4" w:rsidRPr="007C519C" w:rsidRDefault="004471E4" w:rsidP="007E3C15">
      <w:pPr>
        <w:pStyle w:val="ListParagraph"/>
        <w:numPr>
          <w:ilvl w:val="0"/>
          <w:numId w:val="7"/>
        </w:numPr>
        <w:suppressAutoHyphens/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zadani</w:t>
      </w:r>
      <w:r>
        <w:rPr>
          <w:rFonts w:ascii="Arial" w:hAnsi="Arial" w:cs="Arial"/>
          <w:b/>
          <w:sz w:val="20"/>
          <w:szCs w:val="20"/>
        </w:rPr>
        <w:t>e</w:t>
      </w:r>
      <w:r w:rsidRPr="007C519C">
        <w:rPr>
          <w:rFonts w:ascii="Arial" w:hAnsi="Arial" w:cs="Arial"/>
          <w:b/>
          <w:sz w:val="20"/>
          <w:szCs w:val="20"/>
        </w:rPr>
        <w:t xml:space="preserve"> publiczne wybrane do realizacji w ramach </w:t>
      </w:r>
      <w:r>
        <w:rPr>
          <w:rFonts w:ascii="Arial" w:hAnsi="Arial" w:cs="Arial"/>
          <w:b/>
          <w:sz w:val="20"/>
          <w:szCs w:val="20"/>
        </w:rPr>
        <w:t>b</w:t>
      </w:r>
      <w:r w:rsidRPr="007C519C">
        <w:rPr>
          <w:rFonts w:ascii="Arial" w:hAnsi="Arial" w:cs="Arial"/>
          <w:b/>
          <w:sz w:val="20"/>
          <w:szCs w:val="20"/>
        </w:rPr>
        <w:t xml:space="preserve">udżetu </w:t>
      </w:r>
      <w:r>
        <w:rPr>
          <w:rFonts w:ascii="Arial" w:hAnsi="Arial" w:cs="Arial"/>
          <w:b/>
          <w:sz w:val="20"/>
          <w:szCs w:val="20"/>
        </w:rPr>
        <w:t>o</w:t>
      </w:r>
      <w:r w:rsidRPr="007C519C">
        <w:rPr>
          <w:rFonts w:ascii="Arial" w:hAnsi="Arial" w:cs="Arial"/>
          <w:b/>
          <w:sz w:val="20"/>
          <w:szCs w:val="20"/>
        </w:rPr>
        <w:t xml:space="preserve">bywatelskiego </w:t>
      </w:r>
      <w:r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6804"/>
        <w:gridCol w:w="1701"/>
      </w:tblGrid>
      <w:tr w:rsidR="004471E4" w:rsidRPr="007C519C" w:rsidTr="00D74588">
        <w:trPr>
          <w:trHeight w:val="417"/>
          <w:tblHeader/>
        </w:trPr>
        <w:tc>
          <w:tcPr>
            <w:tcW w:w="704" w:type="dxa"/>
            <w:vAlign w:val="center"/>
          </w:tcPr>
          <w:p w:rsidR="004471E4" w:rsidRPr="007C519C" w:rsidRDefault="004471E4" w:rsidP="00EC1850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C1850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4471E4" w:rsidRPr="007C519C" w:rsidTr="00D74588">
        <w:trPr>
          <w:trHeight w:val="497"/>
          <w:tblHeader/>
        </w:trPr>
        <w:tc>
          <w:tcPr>
            <w:tcW w:w="704" w:type="dxa"/>
            <w:vAlign w:val="center"/>
          </w:tcPr>
          <w:p w:rsidR="004471E4" w:rsidRPr="007C519C" w:rsidRDefault="004471E4" w:rsidP="00EC1850">
            <w:pPr>
              <w:snapToGrid w:val="0"/>
              <w:spacing w:line="276" w:lineRule="auto"/>
              <w:ind w:right="-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C1850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sz w:val="20"/>
                <w:szCs w:val="20"/>
              </w:rPr>
              <w:t>Zapobieganie bezdomności zwierząt na obszarach wiejskich województwa mazowieckiego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1E4" w:rsidRPr="007C519C" w:rsidRDefault="004471E4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</w:tbl>
    <w:p w:rsidR="004471E4" w:rsidRPr="007C519C" w:rsidRDefault="004471E4" w:rsidP="00C30E36">
      <w:pPr>
        <w:rPr>
          <w:rFonts w:ascii="Arial" w:hAnsi="Arial" w:cs="Arial"/>
          <w:sz w:val="20"/>
          <w:szCs w:val="20"/>
        </w:rPr>
      </w:pPr>
    </w:p>
    <w:p w:rsidR="004471E4" w:rsidRDefault="004471E4" w:rsidP="007E3C15">
      <w:pPr>
        <w:pStyle w:val="ListParagraph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471E4" w:rsidRDefault="004471E4" w:rsidP="007A23DF">
      <w:pPr>
        <w:pStyle w:val="ListParagraph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</w:rPr>
        <w:t>§ 21</w:t>
      </w:r>
      <w:r>
        <w:rPr>
          <w:rFonts w:ascii="Arial" w:hAnsi="Arial" w:cs="Arial"/>
          <w:sz w:val="20"/>
          <w:szCs w:val="20"/>
        </w:rPr>
        <w:t>:</w:t>
      </w:r>
      <w:r w:rsidRPr="007C519C">
        <w:rPr>
          <w:rFonts w:ascii="Arial" w:hAnsi="Arial" w:cs="Arial"/>
          <w:sz w:val="20"/>
          <w:szCs w:val="20"/>
        </w:rPr>
        <w:t xml:space="preserve"> </w:t>
      </w:r>
    </w:p>
    <w:p w:rsidR="004471E4" w:rsidRPr="007C519C" w:rsidRDefault="004471E4" w:rsidP="007A23DF">
      <w:pPr>
        <w:pStyle w:val="ListParagraph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 xml:space="preserve">. </w:t>
      </w:r>
      <w:r w:rsidRPr="007C519C">
        <w:rPr>
          <w:rFonts w:ascii="Arial" w:hAnsi="Arial" w:cs="Arial"/>
          <w:sz w:val="20"/>
          <w:szCs w:val="20"/>
        </w:rPr>
        <w:t xml:space="preserve">3 otrzymuje brzmienie: </w:t>
      </w:r>
    </w:p>
    <w:p w:rsidR="004471E4" w:rsidRPr="007C519C" w:rsidRDefault="004471E4" w:rsidP="00914F14">
      <w:p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„3. Planowana wysokość środków przeznaczonych na priorytetowe zadania publiczne w obszarze: „Wspieranie rodziny i systemu pieczy zastępczej”:</w:t>
      </w:r>
    </w:p>
    <w:p w:rsidR="004471E4" w:rsidRPr="00E44DEB" w:rsidRDefault="004471E4" w:rsidP="007C519C">
      <w:pPr>
        <w:pStyle w:val="ListParagraph"/>
        <w:numPr>
          <w:ilvl w:val="0"/>
          <w:numId w:val="16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E44DEB">
        <w:rPr>
          <w:rFonts w:ascii="Arial" w:hAnsi="Arial" w:cs="Arial"/>
          <w:sz w:val="20"/>
          <w:szCs w:val="20"/>
        </w:rPr>
        <w:t>prowadzenie interwencyjnego ośrodka preadopcyjnego pochodzi z dotacji celowych od jednostek samorządu terytorialnego i wynosi:</w:t>
      </w:r>
    </w:p>
    <w:p w:rsidR="004471E4" w:rsidRPr="007C519C" w:rsidRDefault="004471E4" w:rsidP="007C519C">
      <w:pPr>
        <w:pStyle w:val="PlainText"/>
        <w:ind w:left="1068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a)  umowa wieloletnia na lata 2020-2022 - 1 700 000 zł,</w:t>
      </w:r>
    </w:p>
    <w:p w:rsidR="004471E4" w:rsidRPr="007C519C" w:rsidRDefault="004471E4" w:rsidP="007C519C">
      <w:pPr>
        <w:pStyle w:val="PlainText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b)  umowa wieloletnia na lata 2023-2027 - 1 800 000 zł</w:t>
      </w:r>
      <w:r>
        <w:rPr>
          <w:rFonts w:ascii="Arial" w:hAnsi="Arial" w:cs="Arial"/>
          <w:bCs/>
          <w:sz w:val="20"/>
          <w:szCs w:val="20"/>
        </w:rPr>
        <w:t>;</w:t>
      </w:r>
    </w:p>
    <w:p w:rsidR="004471E4" w:rsidRPr="007C519C" w:rsidRDefault="004471E4" w:rsidP="007C519C">
      <w:pPr>
        <w:pStyle w:val="ListParagraph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prowadzenie ośrodków adopcyjnych pochodzi z dotacji celowej z budżetu państwa;</w:t>
      </w:r>
    </w:p>
    <w:p w:rsidR="004471E4" w:rsidRPr="007C519C" w:rsidRDefault="004471E4" w:rsidP="007C519C">
      <w:pPr>
        <w:pStyle w:val="ListParagraph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wspieranie rozwoju poradnictwa rodzinnego i usług specjalistycznych wzmacniających samodzielność rodzin z dziećmi wynosi 500 000 zł i pochodzi z dochodów własnych Województwa;</w:t>
      </w:r>
    </w:p>
    <w:p w:rsidR="004471E4" w:rsidRPr="007C519C" w:rsidRDefault="004471E4" w:rsidP="00914F14">
      <w:pPr>
        <w:pStyle w:val="ListParagraph"/>
        <w:numPr>
          <w:ilvl w:val="0"/>
          <w:numId w:val="16"/>
        </w:numPr>
        <w:suppressAutoHyphens/>
        <w:spacing w:after="40"/>
        <w:ind w:left="106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realizacj</w:t>
      </w:r>
      <w:r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programów profilaktycznych i specjalistycznych mających na celu ochronę dziecka i wzmocnienie rodziny, a także wzrost kompetencji rodziców i opiekunów dzieci zagrożonych dysfunkcją w zakresie funkcji rodzicielskich, w tym także skierowanych do rodzin zastępczych wynosi 1 000 000 zł i pochodzi z dochodów własnych Województwa;</w:t>
      </w:r>
    </w:p>
    <w:p w:rsidR="004471E4" w:rsidRPr="007C519C" w:rsidRDefault="004471E4" w:rsidP="007C519C">
      <w:pPr>
        <w:pStyle w:val="ListParagraph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zorganizowanie specjalistycznego poradnictwa dla rodzin z dziećmi z FAS/FASD wynosi 250 000 zł  i pochodzi z dochodów własnych Województwa;</w:t>
      </w:r>
    </w:p>
    <w:p w:rsidR="004471E4" w:rsidRPr="007C519C" w:rsidRDefault="004471E4" w:rsidP="007C519C">
      <w:pPr>
        <w:pStyle w:val="ListParagraph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zorganizowanie specjalistycznego poradnictwa rodzinnego dla rodzin adopcyjnych </w:t>
      </w:r>
      <w:r w:rsidRPr="007C519C">
        <w:rPr>
          <w:rFonts w:ascii="Arial" w:hAnsi="Arial" w:cs="Arial"/>
          <w:sz w:val="20"/>
          <w:szCs w:val="20"/>
        </w:rPr>
        <w:br/>
        <w:t>i zastępczych wynosi 300 000 zł i pochodzi z dochodów własnych Województwa;</w:t>
      </w:r>
    </w:p>
    <w:p w:rsidR="004471E4" w:rsidRPr="00791858" w:rsidRDefault="004471E4" w:rsidP="007C519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91858">
        <w:rPr>
          <w:rFonts w:ascii="Arial" w:hAnsi="Arial" w:cs="Arial"/>
          <w:sz w:val="20"/>
          <w:szCs w:val="20"/>
        </w:rPr>
        <w:t>prowadzenie regionalnej placówki opiekuńczo - terapeutycznej wynosi 1 700 000 zł</w:t>
      </w:r>
      <w:r w:rsidRPr="00791858">
        <w:rPr>
          <w:rFonts w:ascii="Arial" w:hAnsi="Arial" w:cs="Arial"/>
          <w:sz w:val="20"/>
          <w:szCs w:val="20"/>
        </w:rPr>
        <w:br/>
        <w:t xml:space="preserve"> i pochodzi z dotacji celowych od jednostek samorządu.”. </w:t>
      </w:r>
    </w:p>
    <w:p w:rsidR="004471E4" w:rsidRPr="007C519C" w:rsidRDefault="004471E4" w:rsidP="007C519C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4471E4" w:rsidRPr="007C519C" w:rsidRDefault="004471E4" w:rsidP="007A23DF">
      <w:pPr>
        <w:pStyle w:val="ListParagraph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po ust. 4 dodaje się ust. 4a w brzmieniu:</w:t>
      </w:r>
      <w:r w:rsidRPr="007C519C">
        <w:rPr>
          <w:rFonts w:ascii="Arial" w:hAnsi="Arial" w:cs="Arial"/>
          <w:bCs/>
          <w:sz w:val="20"/>
          <w:szCs w:val="20"/>
        </w:rPr>
        <w:t xml:space="preserve"> </w:t>
      </w:r>
    </w:p>
    <w:p w:rsidR="004471E4" w:rsidRPr="007C519C" w:rsidRDefault="004471E4" w:rsidP="00E73891">
      <w:pPr>
        <w:spacing w:after="12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bookmarkStart w:id="4" w:name="_Hlk85623861"/>
      <w:r w:rsidRPr="007C519C">
        <w:rPr>
          <w:rFonts w:ascii="Arial" w:hAnsi="Arial" w:cs="Arial"/>
          <w:sz w:val="20"/>
          <w:szCs w:val="20"/>
        </w:rPr>
        <w:t xml:space="preserve"> </w:t>
      </w:r>
      <w:bookmarkEnd w:id="4"/>
      <w:r w:rsidRPr="007C519C">
        <w:rPr>
          <w:rFonts w:ascii="Arial" w:hAnsi="Arial" w:cs="Arial"/>
          <w:bCs/>
          <w:sz w:val="20"/>
          <w:szCs w:val="20"/>
        </w:rPr>
        <w:t xml:space="preserve">„4a. Planowana wysokość środków </w:t>
      </w:r>
      <w:r>
        <w:rPr>
          <w:rFonts w:ascii="Arial" w:hAnsi="Arial" w:cs="Arial"/>
          <w:bCs/>
          <w:sz w:val="20"/>
          <w:szCs w:val="20"/>
        </w:rPr>
        <w:t xml:space="preserve">przeznaczonych </w:t>
      </w:r>
      <w:r w:rsidRPr="007C519C">
        <w:rPr>
          <w:rFonts w:ascii="Arial" w:hAnsi="Arial" w:cs="Arial"/>
          <w:bCs/>
          <w:sz w:val="20"/>
          <w:szCs w:val="20"/>
        </w:rPr>
        <w:t xml:space="preserve">na realizację przez organizacje pozarządowe zadań wybranych w ramach </w:t>
      </w:r>
      <w:r>
        <w:rPr>
          <w:rFonts w:ascii="Arial" w:hAnsi="Arial" w:cs="Arial"/>
          <w:bCs/>
          <w:sz w:val="20"/>
          <w:szCs w:val="20"/>
        </w:rPr>
        <w:t>b</w:t>
      </w:r>
      <w:r w:rsidRPr="007C519C">
        <w:rPr>
          <w:rFonts w:ascii="Arial" w:hAnsi="Arial" w:cs="Arial"/>
          <w:bCs/>
          <w:sz w:val="20"/>
          <w:szCs w:val="20"/>
        </w:rPr>
        <w:t xml:space="preserve">udżetu </w:t>
      </w:r>
      <w:r>
        <w:rPr>
          <w:rFonts w:ascii="Arial" w:hAnsi="Arial" w:cs="Arial"/>
          <w:bCs/>
          <w:sz w:val="20"/>
          <w:szCs w:val="20"/>
        </w:rPr>
        <w:t>o</w:t>
      </w:r>
      <w:r w:rsidRPr="007C519C">
        <w:rPr>
          <w:rFonts w:ascii="Arial" w:hAnsi="Arial" w:cs="Arial"/>
          <w:bCs/>
          <w:sz w:val="20"/>
          <w:szCs w:val="20"/>
        </w:rPr>
        <w:t xml:space="preserve">bywatelskiego </w:t>
      </w:r>
      <w:r>
        <w:rPr>
          <w:rFonts w:ascii="Arial" w:hAnsi="Arial" w:cs="Arial"/>
          <w:bCs/>
          <w:sz w:val="20"/>
          <w:szCs w:val="20"/>
        </w:rPr>
        <w:t xml:space="preserve">Województwa Mazowieckiego </w:t>
      </w:r>
      <w:r w:rsidRPr="007C519C">
        <w:rPr>
          <w:rFonts w:ascii="Arial" w:hAnsi="Arial" w:cs="Arial"/>
          <w:bCs/>
          <w:sz w:val="20"/>
          <w:szCs w:val="20"/>
        </w:rPr>
        <w:t>na 2022 rok wynosi 1 948 700 zł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C519C">
        <w:rPr>
          <w:rFonts w:ascii="Arial" w:hAnsi="Arial" w:cs="Arial"/>
          <w:bCs/>
          <w:sz w:val="20"/>
          <w:szCs w:val="20"/>
        </w:rPr>
        <w:t>i pochodzi z dochodów własnych Województwa.”.</w:t>
      </w:r>
    </w:p>
    <w:p w:rsidR="004471E4" w:rsidRPr="007C519C" w:rsidRDefault="004471E4" w:rsidP="006B4226">
      <w:pPr>
        <w:pStyle w:val="Heading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2.</w:t>
      </w:r>
    </w:p>
    <w:p w:rsidR="004471E4" w:rsidRPr="007C519C" w:rsidRDefault="004471E4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:rsidR="004471E4" w:rsidRPr="007C519C" w:rsidRDefault="004471E4" w:rsidP="003D7D95"/>
    <w:p w:rsidR="004471E4" w:rsidRPr="007C519C" w:rsidRDefault="004471E4" w:rsidP="006B4226">
      <w:pPr>
        <w:pStyle w:val="Heading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3.</w:t>
      </w:r>
    </w:p>
    <w:p w:rsidR="004471E4" w:rsidRPr="007C519C" w:rsidRDefault="004471E4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Uchwała wchodzi w życie z dniem podjęcia.</w:t>
      </w:r>
    </w:p>
    <w:p w:rsidR="004471E4" w:rsidRPr="00C30E36" w:rsidRDefault="004471E4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sectPr w:rsidR="004471E4" w:rsidRPr="00C30E36" w:rsidSect="00ED7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E4" w:rsidRDefault="004471E4">
      <w:r>
        <w:separator/>
      </w:r>
    </w:p>
  </w:endnote>
  <w:endnote w:type="continuationSeparator" w:id="0">
    <w:p w:rsidR="004471E4" w:rsidRDefault="0044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E4" w:rsidRDefault="004471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E4" w:rsidRPr="004D1C77" w:rsidRDefault="004471E4">
    <w:pPr>
      <w:pStyle w:val="Footer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:rsidR="004471E4" w:rsidRDefault="004471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E4" w:rsidRDefault="00447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E4" w:rsidRDefault="004471E4">
      <w:r>
        <w:separator/>
      </w:r>
    </w:p>
  </w:footnote>
  <w:footnote w:type="continuationSeparator" w:id="0">
    <w:p w:rsidR="004471E4" w:rsidRDefault="00447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E4" w:rsidRDefault="004471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E4" w:rsidRDefault="004471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E4" w:rsidRDefault="00447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F6A5375"/>
    <w:multiLevelType w:val="hybridMultilevel"/>
    <w:tmpl w:val="80325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5"/>
  </w:num>
  <w:num w:numId="6">
    <w:abstractNumId w:val="2"/>
  </w:num>
  <w:num w:numId="7">
    <w:abstractNumId w:val="16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17"/>
  </w:num>
  <w:num w:numId="15">
    <w:abstractNumId w:val="11"/>
  </w:num>
  <w:num w:numId="16">
    <w:abstractNumId w:val="12"/>
  </w:num>
  <w:num w:numId="17">
    <w:abstractNumId w:val="13"/>
  </w:num>
  <w:num w:numId="18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F3F"/>
    <w:rsid w:val="00003854"/>
    <w:rsid w:val="00015ADB"/>
    <w:rsid w:val="000650CC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C549E"/>
    <w:rsid w:val="001E30F9"/>
    <w:rsid w:val="0022164D"/>
    <w:rsid w:val="00224532"/>
    <w:rsid w:val="00283AA4"/>
    <w:rsid w:val="00294AA8"/>
    <w:rsid w:val="002C476F"/>
    <w:rsid w:val="002C6FEB"/>
    <w:rsid w:val="002E5158"/>
    <w:rsid w:val="00312F30"/>
    <w:rsid w:val="00322399"/>
    <w:rsid w:val="0038083A"/>
    <w:rsid w:val="003D7D95"/>
    <w:rsid w:val="003E49AB"/>
    <w:rsid w:val="004471E4"/>
    <w:rsid w:val="00470A29"/>
    <w:rsid w:val="00473678"/>
    <w:rsid w:val="004D1C77"/>
    <w:rsid w:val="004D5F95"/>
    <w:rsid w:val="004E7403"/>
    <w:rsid w:val="004F7B1D"/>
    <w:rsid w:val="00500390"/>
    <w:rsid w:val="00536F3F"/>
    <w:rsid w:val="00540C09"/>
    <w:rsid w:val="00581A01"/>
    <w:rsid w:val="005B3B13"/>
    <w:rsid w:val="005E1A79"/>
    <w:rsid w:val="00673E30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C3FE7"/>
    <w:rsid w:val="007C519C"/>
    <w:rsid w:val="007D4ADB"/>
    <w:rsid w:val="007E3C15"/>
    <w:rsid w:val="008278D4"/>
    <w:rsid w:val="00847C79"/>
    <w:rsid w:val="00880FEB"/>
    <w:rsid w:val="008A2BBA"/>
    <w:rsid w:val="008C3A01"/>
    <w:rsid w:val="00914F14"/>
    <w:rsid w:val="0093025F"/>
    <w:rsid w:val="00934740"/>
    <w:rsid w:val="009501A4"/>
    <w:rsid w:val="009C35D4"/>
    <w:rsid w:val="009E69DE"/>
    <w:rsid w:val="00A042F5"/>
    <w:rsid w:val="00A379BB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C026AB"/>
    <w:rsid w:val="00C06D43"/>
    <w:rsid w:val="00C30E36"/>
    <w:rsid w:val="00C779D9"/>
    <w:rsid w:val="00C94DE4"/>
    <w:rsid w:val="00CC464B"/>
    <w:rsid w:val="00D34BB1"/>
    <w:rsid w:val="00D60516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C1850"/>
    <w:rsid w:val="00ED7BCE"/>
    <w:rsid w:val="00F3546F"/>
    <w:rsid w:val="00F5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3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6F3F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ADB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345A"/>
    <w:pPr>
      <w:keepNext/>
      <w:keepLines/>
      <w:suppressAutoHyphens w:val="0"/>
      <w:spacing w:before="40"/>
      <w:outlineLvl w:val="6"/>
    </w:pPr>
    <w:rPr>
      <w:rFonts w:ascii="Calibri Light" w:hAnsi="Calibri Light"/>
      <w:i/>
      <w:iCs/>
      <w:color w:val="1F4D7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6F3F"/>
    <w:rPr>
      <w:rFonts w:ascii="Arial" w:hAnsi="Arial" w:cs="Arial"/>
      <w:b/>
      <w:color w:val="000000"/>
      <w:spacing w:val="-4"/>
      <w:sz w:val="20"/>
      <w:szCs w:val="20"/>
      <w:shd w:val="clear" w:color="auto" w:fill="FFFFFF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6F3F"/>
    <w:rPr>
      <w:rFonts w:ascii="Arial" w:hAnsi="Arial" w:cs="Arial"/>
      <w:b/>
      <w:bCs/>
      <w:iCs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5ADB"/>
    <w:rPr>
      <w:rFonts w:ascii="Calibri Light" w:hAnsi="Calibri Light" w:cs="Times New Roman"/>
      <w:color w:val="1F4D78"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345A"/>
    <w:rPr>
      <w:rFonts w:ascii="Calibri Light" w:hAnsi="Calibri Light" w:cs="Times New Roman"/>
      <w:i/>
      <w:iCs/>
      <w:color w:val="1F4D78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6F3F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A3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45A"/>
    <w:rPr>
      <w:rFonts w:ascii="Segoe UI" w:hAnsi="Segoe UI" w:cs="Segoe UI"/>
      <w:sz w:val="18"/>
      <w:szCs w:val="18"/>
      <w:lang w:eastAsia="ar-SA" w:bidi="ar-SA"/>
    </w:rPr>
  </w:style>
  <w:style w:type="paragraph" w:styleId="Header">
    <w:name w:val="header"/>
    <w:basedOn w:val="Normal"/>
    <w:link w:val="HeaderChar"/>
    <w:uiPriority w:val="99"/>
    <w:rsid w:val="007A34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45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NoSpacing">
    <w:name w:val="No Spacing"/>
    <w:uiPriority w:val="99"/>
    <w:qFormat/>
    <w:rsid w:val="00A042F5"/>
    <w:rPr>
      <w:rFonts w:ascii="Times New Roman" w:eastAsia="Times New Roman" w:hAnsi="Times New Roman"/>
      <w:sz w:val="24"/>
      <w:szCs w:val="24"/>
    </w:rPr>
  </w:style>
  <w:style w:type="character" w:customStyle="1" w:styleId="WW8Num13z0">
    <w:name w:val="WW8Num13z0"/>
    <w:uiPriority w:val="99"/>
    <w:rsid w:val="00003854"/>
  </w:style>
  <w:style w:type="paragraph" w:customStyle="1" w:styleId="Default">
    <w:name w:val="Default"/>
    <w:uiPriority w:val="99"/>
    <w:rsid w:val="000038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8083A"/>
    <w:rPr>
      <w:rFonts w:cs="Times New Roman"/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D7B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7BCE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D7BC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052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4E7403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E7403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7C51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5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51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5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878</Words>
  <Characters>5272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1687/267/21</dc:title>
  <dc:subject/>
  <dc:creator>Jaworski Grzegorz</dc:creator>
  <cp:keywords/>
  <dc:description/>
  <cp:lastModifiedBy>agata-zakrzewska</cp:lastModifiedBy>
  <cp:revision>2</cp:revision>
  <cp:lastPrinted>2021-10-26T09:21:00Z</cp:lastPrinted>
  <dcterms:created xsi:type="dcterms:W3CDTF">2021-10-29T12:51:00Z</dcterms:created>
  <dcterms:modified xsi:type="dcterms:W3CDTF">2021-10-29T12:51:00Z</dcterms:modified>
</cp:coreProperties>
</file>